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39" w:rsidRDefault="00F42239" w:rsidP="00F42239">
      <w:pPr>
        <w:spacing w:after="0"/>
        <w:jc w:val="center"/>
        <w:rPr>
          <w:rFonts w:ascii="Times New Roman" w:hAnsi="Times New Roman" w:cs="Times New Roman"/>
          <w:b/>
          <w:sz w:val="24"/>
          <w:szCs w:val="24"/>
        </w:rPr>
      </w:pPr>
      <w:r w:rsidRPr="00F42239">
        <w:rPr>
          <w:rFonts w:ascii="Times New Roman" w:hAnsi="Times New Roman" w:cs="Times New Roman"/>
          <w:b/>
          <w:sz w:val="24"/>
          <w:szCs w:val="24"/>
        </w:rPr>
        <w:t>Перечень изменений,</w:t>
      </w:r>
      <w:r>
        <w:rPr>
          <w:rFonts w:ascii="Times New Roman" w:hAnsi="Times New Roman" w:cs="Times New Roman"/>
          <w:b/>
          <w:sz w:val="24"/>
          <w:szCs w:val="24"/>
        </w:rPr>
        <w:br/>
      </w:r>
      <w:r w:rsidRPr="00F42239">
        <w:rPr>
          <w:rFonts w:ascii="Times New Roman" w:hAnsi="Times New Roman" w:cs="Times New Roman"/>
          <w:b/>
          <w:sz w:val="24"/>
          <w:szCs w:val="24"/>
        </w:rPr>
        <w:t>внесенных в Единое положение о закупке Государственной корпорации «Ростех»,</w:t>
      </w:r>
      <w:r>
        <w:rPr>
          <w:rFonts w:ascii="Times New Roman" w:hAnsi="Times New Roman" w:cs="Times New Roman"/>
          <w:b/>
          <w:sz w:val="24"/>
          <w:szCs w:val="24"/>
        </w:rPr>
        <w:br/>
      </w:r>
      <w:r w:rsidRPr="00F42239">
        <w:rPr>
          <w:rFonts w:ascii="Times New Roman" w:hAnsi="Times New Roman" w:cs="Times New Roman"/>
          <w:b/>
          <w:sz w:val="24"/>
          <w:szCs w:val="24"/>
        </w:rPr>
        <w:t xml:space="preserve">утвержденное Наблюдательным </w:t>
      </w:r>
      <w:bookmarkStart w:id="0" w:name="_GoBack"/>
      <w:bookmarkEnd w:id="0"/>
      <w:r w:rsidRPr="00F42239">
        <w:rPr>
          <w:rFonts w:ascii="Times New Roman" w:hAnsi="Times New Roman" w:cs="Times New Roman"/>
          <w:b/>
          <w:sz w:val="24"/>
          <w:szCs w:val="24"/>
        </w:rPr>
        <w:t>советом (Протокол от 18.03.2015 № 2</w:t>
      </w:r>
      <w:r w:rsidR="0024084D">
        <w:rPr>
          <w:rFonts w:ascii="Times New Roman" w:hAnsi="Times New Roman" w:cs="Times New Roman"/>
          <w:b/>
          <w:sz w:val="24"/>
          <w:szCs w:val="24"/>
        </w:rPr>
        <w:t xml:space="preserve">, в ред. Протокола </w:t>
      </w:r>
      <w:r w:rsidR="0024084D" w:rsidRPr="0024084D">
        <w:rPr>
          <w:rFonts w:ascii="Times New Roman" w:hAnsi="Times New Roman" w:cs="Times New Roman"/>
          <w:b/>
          <w:sz w:val="24"/>
          <w:szCs w:val="24"/>
        </w:rPr>
        <w:t>от 23.12.</w:t>
      </w:r>
      <w:r w:rsidR="0024084D" w:rsidRPr="0024084D">
        <w:rPr>
          <w:rFonts w:ascii="Times New Roman" w:hAnsi="Times New Roman" w:cs="Times New Roman"/>
          <w:b/>
          <w:sz w:val="24"/>
          <w:szCs w:val="24"/>
        </w:rPr>
        <w:t>2015 г. №9</w:t>
      </w:r>
      <w:r w:rsidRPr="00F42239">
        <w:rPr>
          <w:rFonts w:ascii="Times New Roman" w:hAnsi="Times New Roman" w:cs="Times New Roman"/>
          <w:b/>
          <w:sz w:val="24"/>
          <w:szCs w:val="24"/>
        </w:rPr>
        <w:t>)</w:t>
      </w:r>
    </w:p>
    <w:p w:rsidR="00F42239" w:rsidRPr="00F42239" w:rsidRDefault="00F42239" w:rsidP="00F42239">
      <w:pPr>
        <w:spacing w:after="0"/>
        <w:jc w:val="both"/>
        <w:rPr>
          <w:rFonts w:ascii="Times New Roman" w:hAnsi="Times New Roman" w:cs="Times New Roman"/>
          <w:b/>
          <w:sz w:val="24"/>
          <w:szCs w:val="24"/>
        </w:rPr>
      </w:pP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В раздел «Сокращения» ввести новые сокращения:</w:t>
      </w:r>
    </w:p>
    <w:p w:rsidR="00A54F63" w:rsidRPr="00A54F63" w:rsidRDefault="00A54F63" w:rsidP="00F42239">
      <w:pPr>
        <w:spacing w:after="0"/>
        <w:jc w:val="both"/>
        <w:rPr>
          <w:rFonts w:ascii="Times New Roman" w:hAnsi="Times New Roman" w:cs="Times New Roman"/>
          <w:sz w:val="24"/>
          <w:szCs w:val="24"/>
        </w:rPr>
      </w:pPr>
      <w:r>
        <w:rPr>
          <w:rFonts w:ascii="Times New Roman" w:hAnsi="Times New Roman" w:cs="Times New Roman"/>
          <w:sz w:val="24"/>
          <w:szCs w:val="24"/>
        </w:rPr>
        <w:t>«</w:t>
      </w:r>
      <w:r w:rsidRPr="00A54F63">
        <w:rPr>
          <w:rFonts w:ascii="Times New Roman" w:hAnsi="Times New Roman" w:cs="Times New Roman"/>
          <w:sz w:val="24"/>
          <w:szCs w:val="24"/>
        </w:rPr>
        <w:t>ГК РФ</w:t>
      </w:r>
      <w:r w:rsidRPr="00A54F63">
        <w:rPr>
          <w:rFonts w:ascii="Times New Roman" w:hAnsi="Times New Roman" w:cs="Times New Roman"/>
          <w:sz w:val="24"/>
          <w:szCs w:val="24"/>
        </w:rPr>
        <w:tab/>
        <w:t>–</w:t>
      </w:r>
      <w:r w:rsidRPr="00A54F63">
        <w:rPr>
          <w:rFonts w:ascii="Times New Roman" w:hAnsi="Times New Roman" w:cs="Times New Roman"/>
          <w:sz w:val="24"/>
          <w:szCs w:val="24"/>
        </w:rPr>
        <w:tab/>
        <w:t>Гражданский кодекс Российской Федерации.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Договор внутригруппового займа</w:t>
      </w:r>
      <w:r w:rsidRPr="00A54F63">
        <w:rPr>
          <w:rFonts w:ascii="Times New Roman" w:hAnsi="Times New Roman" w:cs="Times New Roman"/>
          <w:sz w:val="24"/>
          <w:szCs w:val="24"/>
        </w:rPr>
        <w:tab/>
        <w:t>–</w:t>
      </w:r>
      <w:r w:rsidRPr="00A54F63">
        <w:rPr>
          <w:rFonts w:ascii="Times New Roman" w:hAnsi="Times New Roman" w:cs="Times New Roman"/>
          <w:sz w:val="24"/>
          <w:szCs w:val="24"/>
        </w:rPr>
        <w:tab/>
        <w:t>договор займа, заключаемый между организациями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Заказчик</w:t>
      </w:r>
      <w:r w:rsidRPr="00A54F63">
        <w:rPr>
          <w:rFonts w:ascii="Times New Roman" w:hAnsi="Times New Roman" w:cs="Times New Roman"/>
          <w:sz w:val="24"/>
          <w:szCs w:val="24"/>
        </w:rPr>
        <w:tab/>
        <w:t>–</w:t>
      </w:r>
      <w:r w:rsidRPr="00A54F63">
        <w:rPr>
          <w:rFonts w:ascii="Times New Roman" w:hAnsi="Times New Roman" w:cs="Times New Roman"/>
          <w:sz w:val="24"/>
          <w:szCs w:val="24"/>
        </w:rPr>
        <w:tab/>
        <w:t>Корпорация, организации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Заявитель</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поставщик / участник закупки / участник процедуры закупки, реализовавший свое право на обжалование действий (бездействия) заказчика, организатора закупки, специализированной организации, СЗК, ЗК по закупкам.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ЗК Корпорации</w:t>
      </w:r>
      <w:r w:rsidRPr="00A54F63">
        <w:rPr>
          <w:rFonts w:ascii="Times New Roman" w:hAnsi="Times New Roman" w:cs="Times New Roman"/>
          <w:sz w:val="24"/>
          <w:szCs w:val="24"/>
        </w:rPr>
        <w:tab/>
        <w:t>–</w:t>
      </w:r>
      <w:r w:rsidRPr="00A54F63">
        <w:rPr>
          <w:rFonts w:ascii="Times New Roman" w:hAnsi="Times New Roman" w:cs="Times New Roman"/>
          <w:sz w:val="24"/>
          <w:szCs w:val="24"/>
        </w:rPr>
        <w:tab/>
        <w:t>закупочная комиссия Государственной корпорации «Ростех».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ЗК заказчика</w:t>
      </w:r>
      <w:r w:rsidRPr="00A54F63">
        <w:rPr>
          <w:rFonts w:ascii="Times New Roman" w:hAnsi="Times New Roman" w:cs="Times New Roman"/>
          <w:sz w:val="24"/>
          <w:szCs w:val="24"/>
        </w:rPr>
        <w:tab/>
        <w:t>–</w:t>
      </w:r>
      <w:r w:rsidRPr="00A54F63">
        <w:rPr>
          <w:rFonts w:ascii="Times New Roman" w:hAnsi="Times New Roman" w:cs="Times New Roman"/>
          <w:sz w:val="24"/>
          <w:szCs w:val="24"/>
        </w:rPr>
        <w:tab/>
        <w:t>закупочная комиссия заказчиков 2-го, 3-го уровней.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КЗК</w:t>
      </w:r>
      <w:r w:rsidRPr="00A54F63">
        <w:rPr>
          <w:rFonts w:ascii="Times New Roman" w:hAnsi="Times New Roman" w:cs="Times New Roman"/>
          <w:sz w:val="24"/>
          <w:szCs w:val="24"/>
        </w:rPr>
        <w:tab/>
        <w:t>–</w:t>
      </w:r>
      <w:r w:rsidRPr="00A54F63">
        <w:rPr>
          <w:rFonts w:ascii="Times New Roman" w:hAnsi="Times New Roman" w:cs="Times New Roman"/>
          <w:sz w:val="24"/>
          <w:szCs w:val="24"/>
        </w:rPr>
        <w:tab/>
        <w:t>коэффициент значимости критерия.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КЗП</w:t>
      </w:r>
      <w:r w:rsidRPr="00A54F63">
        <w:rPr>
          <w:rFonts w:ascii="Times New Roman" w:hAnsi="Times New Roman" w:cs="Times New Roman"/>
          <w:sz w:val="24"/>
          <w:szCs w:val="24"/>
        </w:rPr>
        <w:tab/>
        <w:t>–</w:t>
      </w:r>
      <w:r w:rsidRPr="00A54F63">
        <w:rPr>
          <w:rFonts w:ascii="Times New Roman" w:hAnsi="Times New Roman" w:cs="Times New Roman"/>
          <w:sz w:val="24"/>
          <w:szCs w:val="24"/>
        </w:rPr>
        <w:tab/>
        <w:t>коэффициент значимости подкритерия.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Комиссия по рассмотрению жалоб</w:t>
      </w:r>
      <w:r w:rsidRPr="00A54F63">
        <w:rPr>
          <w:rFonts w:ascii="Times New Roman" w:hAnsi="Times New Roman" w:cs="Times New Roman"/>
          <w:sz w:val="24"/>
          <w:szCs w:val="24"/>
        </w:rPr>
        <w:tab/>
        <w:t>–</w:t>
      </w:r>
      <w:r w:rsidRPr="00A54F63">
        <w:rPr>
          <w:rFonts w:ascii="Times New Roman" w:hAnsi="Times New Roman" w:cs="Times New Roman"/>
          <w:sz w:val="24"/>
          <w:szCs w:val="24"/>
        </w:rPr>
        <w:tab/>
        <w:t>данное сокращение используется при описании общих норм для Комиссии Корпорации по рассмотрению жалоб и Комиссии ГО ХК (ИС) по рассмотрению жалоб.</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Комиссия ГО ХК (ИС) по рассмотрению жалоб</w:t>
      </w:r>
      <w:r w:rsidRPr="00A54F63">
        <w:rPr>
          <w:rFonts w:ascii="Times New Roman" w:hAnsi="Times New Roman" w:cs="Times New Roman"/>
          <w:sz w:val="24"/>
          <w:szCs w:val="24"/>
        </w:rPr>
        <w:tab/>
        <w:t>–</w:t>
      </w:r>
      <w:r w:rsidRPr="00A54F63">
        <w:rPr>
          <w:rFonts w:ascii="Times New Roman" w:hAnsi="Times New Roman" w:cs="Times New Roman"/>
          <w:sz w:val="24"/>
          <w:szCs w:val="24"/>
        </w:rPr>
        <w:tab/>
        <w:t>Комиссия ГО ХК (ИС) по рассмотрению жалоб на действия (бездействие) заказчика, организатора закупки, специализированной организации, ЗК по закупкам, проводимым для заказчиков 3-го уровня, входящих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Комиссия Корпорации по рассмотрению жалоб</w:t>
      </w:r>
      <w:r w:rsidRPr="00A54F63">
        <w:rPr>
          <w:rFonts w:ascii="Times New Roman" w:hAnsi="Times New Roman" w:cs="Times New Roman"/>
          <w:sz w:val="24"/>
          <w:szCs w:val="24"/>
        </w:rPr>
        <w:tab/>
        <w:t>–</w:t>
      </w:r>
      <w:r w:rsidRPr="00A54F63">
        <w:rPr>
          <w:rFonts w:ascii="Times New Roman" w:hAnsi="Times New Roman" w:cs="Times New Roman"/>
          <w:sz w:val="24"/>
          <w:szCs w:val="24"/>
        </w:rPr>
        <w:tab/>
        <w:t>Комиссия Корпорации по рассмотрению жалоб на действия (бездействие) заказчика, организатора закупки, специализированной организации, СЗК, ЗК по закупкам, проводимых для заказчиков любого уровня (за исключением организаций Корпорации, входящих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Рекомендации по оценке</w:t>
      </w:r>
      <w:r w:rsidRPr="00A54F63">
        <w:rPr>
          <w:rFonts w:ascii="Times New Roman" w:hAnsi="Times New Roman" w:cs="Times New Roman"/>
          <w:sz w:val="24"/>
          <w:szCs w:val="24"/>
        </w:rPr>
        <w:tab/>
        <w:t>–</w:t>
      </w:r>
      <w:r w:rsidRPr="00A54F63">
        <w:rPr>
          <w:rFonts w:ascii="Times New Roman" w:hAnsi="Times New Roman" w:cs="Times New Roman"/>
          <w:sz w:val="24"/>
          <w:szCs w:val="24"/>
        </w:rPr>
        <w:tab/>
        <w:t>Методические рекомендации по оценке и сопоставлению заявок на участие в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Открытие доступа</w:t>
      </w:r>
      <w:r w:rsidRPr="00A54F63">
        <w:rPr>
          <w:rFonts w:ascii="Times New Roman" w:hAnsi="Times New Roman" w:cs="Times New Roman"/>
          <w:sz w:val="24"/>
          <w:szCs w:val="24"/>
        </w:rPr>
        <w:tab/>
        <w:t>–</w:t>
      </w:r>
      <w:r w:rsidRPr="00A54F63">
        <w:rPr>
          <w:rFonts w:ascii="Times New Roman" w:hAnsi="Times New Roman" w:cs="Times New Roman"/>
          <w:sz w:val="24"/>
          <w:szCs w:val="24"/>
        </w:rPr>
        <w:tab/>
        <w:t>открытие доступа к заявкам, поданным в электронной форме.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Отчет – отчет о результатах рассмотрения жалоб (Приложение №2 к Положению о комиссии по рассмотрению жалоб).</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ПЗИП</w:t>
      </w:r>
      <w:r w:rsidRPr="00A54F63">
        <w:rPr>
          <w:rFonts w:ascii="Times New Roman" w:hAnsi="Times New Roman" w:cs="Times New Roman"/>
          <w:sz w:val="24"/>
          <w:szCs w:val="24"/>
        </w:rPr>
        <w:tab/>
        <w:t>–</w:t>
      </w:r>
      <w:r w:rsidRPr="00A54F63">
        <w:rPr>
          <w:rFonts w:ascii="Times New Roman" w:hAnsi="Times New Roman" w:cs="Times New Roman"/>
          <w:sz w:val="24"/>
          <w:szCs w:val="24"/>
        </w:rPr>
        <w:tab/>
        <w:t>план закупки инновационной продукции, высокотехнологичной продукции, лекарственных средств.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ПКО</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подкритерий критерия оценки.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закупке / Положение</w:t>
      </w:r>
      <w:r w:rsidRPr="00A54F63">
        <w:rPr>
          <w:rFonts w:ascii="Times New Roman" w:hAnsi="Times New Roman" w:cs="Times New Roman"/>
          <w:sz w:val="24"/>
          <w:szCs w:val="24"/>
        </w:rPr>
        <w:tab/>
        <w:t>–</w:t>
      </w:r>
      <w:r w:rsidRPr="00A54F63">
        <w:rPr>
          <w:rFonts w:ascii="Times New Roman" w:hAnsi="Times New Roman" w:cs="Times New Roman"/>
          <w:sz w:val="24"/>
          <w:szCs w:val="24"/>
        </w:rPr>
        <w:tab/>
        <w:t>Единое Положение о закупке Государственной корпорации «Ростех».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ЗК заказчиков</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Положение о Закупочной комиссии заказчиков 2-го, 3-го уровней.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ЗК Корпорации</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Положение о Закупочной комиссии Государственной корпорации «Ростех».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комиссии по рассмотрению жалоб</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Положение о деятельности комиссий по рассмотрению жалоб при осуществлении закупок в Государственной корпорации «Ростех».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СЗК</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Положение о Специальной закупочной комиссии.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Положение о ЦЗК</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Положение о Центральной закупочной комиссии Государственной корпорации «Ростех» и организаций Государственной корпорации «Ростех».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ПП 696</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постановление Правительства Российской Федерации от 23.09.2002 г. № 696 «Об утверждении федеральных правил (стандартов) аудиторской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ПП 908</w:t>
      </w:r>
      <w:r w:rsidRPr="00A54F63">
        <w:rPr>
          <w:rFonts w:ascii="Times New Roman" w:hAnsi="Times New Roman" w:cs="Times New Roman"/>
          <w:sz w:val="24"/>
          <w:szCs w:val="24"/>
        </w:rPr>
        <w:tab/>
        <w:t>–</w:t>
      </w:r>
      <w:r w:rsidRPr="00A54F63">
        <w:rPr>
          <w:rFonts w:ascii="Times New Roman" w:hAnsi="Times New Roman" w:cs="Times New Roman"/>
          <w:sz w:val="24"/>
          <w:szCs w:val="24"/>
        </w:rPr>
        <w:tab/>
        <w:t>постановление Правительства от 10.09.2012 г. № 908 «Об утверждения положения о размещении на официальном сайте информации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РЗ</w:t>
      </w:r>
      <w:r w:rsidRPr="00A54F63">
        <w:rPr>
          <w:rFonts w:ascii="Times New Roman" w:hAnsi="Times New Roman" w:cs="Times New Roman"/>
          <w:sz w:val="24"/>
          <w:szCs w:val="24"/>
        </w:rPr>
        <w:tab/>
        <w:t>–</w:t>
      </w:r>
      <w:r w:rsidRPr="00A54F63">
        <w:rPr>
          <w:rFonts w:ascii="Times New Roman" w:hAnsi="Times New Roman" w:cs="Times New Roman"/>
          <w:sz w:val="24"/>
          <w:szCs w:val="24"/>
        </w:rPr>
        <w:tab/>
        <w:t>рейтинг заявки.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РЗК</w:t>
      </w:r>
      <w:r w:rsidRPr="00A54F63">
        <w:rPr>
          <w:rFonts w:ascii="Times New Roman" w:hAnsi="Times New Roman" w:cs="Times New Roman"/>
          <w:sz w:val="24"/>
          <w:szCs w:val="24"/>
        </w:rPr>
        <w:tab/>
        <w:t>–</w:t>
      </w:r>
      <w:r w:rsidRPr="00A54F63">
        <w:rPr>
          <w:rFonts w:ascii="Times New Roman" w:hAnsi="Times New Roman" w:cs="Times New Roman"/>
          <w:sz w:val="24"/>
          <w:szCs w:val="24"/>
        </w:rPr>
        <w:tab/>
        <w:t>рейтинг заявки по критерию.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Рекомендации</w:t>
      </w:r>
      <w:r w:rsidRPr="00A54F63">
        <w:rPr>
          <w:rFonts w:ascii="Times New Roman" w:hAnsi="Times New Roman" w:cs="Times New Roman"/>
          <w:sz w:val="24"/>
          <w:szCs w:val="24"/>
        </w:rPr>
        <w:tab/>
        <w:t>–</w:t>
      </w:r>
      <w:r w:rsidRPr="00A54F63">
        <w:rPr>
          <w:rFonts w:ascii="Times New Roman" w:hAnsi="Times New Roman" w:cs="Times New Roman"/>
          <w:sz w:val="24"/>
          <w:szCs w:val="24"/>
        </w:rPr>
        <w:tab/>
        <w:t>Методические рекомендации по определению начальной (максимальной) цены договора (цены лота).</w:t>
      </w:r>
      <w:r>
        <w:rPr>
          <w:rFonts w:ascii="Times New Roman" w:hAnsi="Times New Roman" w:cs="Times New Roman"/>
          <w:sz w:val="24"/>
          <w:szCs w:val="24"/>
        </w:rPr>
        <w:t>»</w:t>
      </w:r>
    </w:p>
    <w:p w:rsid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Сокращени</w:t>
      </w:r>
      <w:r>
        <w:rPr>
          <w:rFonts w:ascii="Times New Roman" w:hAnsi="Times New Roman" w:cs="Times New Roman"/>
          <w:sz w:val="24"/>
          <w:szCs w:val="24"/>
        </w:rPr>
        <w:t>е</w:t>
      </w:r>
      <w:r w:rsidRPr="00A54F63">
        <w:rPr>
          <w:rFonts w:ascii="Times New Roman" w:hAnsi="Times New Roman" w:cs="Times New Roman"/>
          <w:sz w:val="24"/>
          <w:szCs w:val="24"/>
        </w:rPr>
        <w:t xml:space="preserve"> «Открытие доступа –</w:t>
      </w:r>
      <w:r w:rsidRPr="00A54F63">
        <w:rPr>
          <w:rFonts w:ascii="Times New Roman" w:hAnsi="Times New Roman" w:cs="Times New Roman"/>
          <w:sz w:val="24"/>
          <w:szCs w:val="24"/>
        </w:rPr>
        <w:tab/>
        <w:t>открытие доступа к заявкам, поданным в электронной форме.» удалить.</w:t>
      </w:r>
    </w:p>
    <w:p w:rsidR="00A54F63" w:rsidRPr="00A54F63" w:rsidRDefault="00A54F63" w:rsidP="00F42239">
      <w:pPr>
        <w:pStyle w:val="a3"/>
        <w:spacing w:after="0"/>
        <w:ind w:left="851"/>
        <w:jc w:val="both"/>
        <w:rPr>
          <w:rFonts w:ascii="Times New Roman" w:hAnsi="Times New Roman" w:cs="Times New Roman"/>
          <w:sz w:val="24"/>
          <w:szCs w:val="24"/>
        </w:rPr>
      </w:pP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Ввести новые термины и определения: </w:t>
      </w:r>
    </w:p>
    <w:p w:rsidR="00A54F63" w:rsidRDefault="00A54F63" w:rsidP="00F42239">
      <w:pPr>
        <w:spacing w:after="0"/>
        <w:jc w:val="both"/>
        <w:rPr>
          <w:rFonts w:ascii="Times New Roman" w:hAnsi="Times New Roman" w:cs="Times New Roman"/>
          <w:sz w:val="24"/>
          <w:szCs w:val="24"/>
        </w:rPr>
      </w:pPr>
      <w:r>
        <w:rPr>
          <w:rFonts w:ascii="Times New Roman" w:hAnsi="Times New Roman" w:cs="Times New Roman"/>
          <w:sz w:val="24"/>
          <w:szCs w:val="24"/>
        </w:rPr>
        <w:t>«</w:t>
      </w:r>
      <w:r w:rsidRPr="00A54F63">
        <w:rPr>
          <w:rFonts w:ascii="Times New Roman" w:hAnsi="Times New Roman" w:cs="Times New Roman"/>
          <w:sz w:val="24"/>
          <w:szCs w:val="24"/>
        </w:rPr>
        <w:t>Заказчик – Корпорация или организация Корпорации,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Группы заказчиков по распространению норм Закона 223-ФЗ в процессе осуществления закупочной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заказчики I группы – заказчики, закупки которых регулируются Законом 223-ФЗ и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w:t>
      </w:r>
      <w:r>
        <w:rPr>
          <w:rFonts w:ascii="Times New Roman" w:hAnsi="Times New Roman" w:cs="Times New Roman"/>
          <w:sz w:val="24"/>
          <w:szCs w:val="24"/>
        </w:rPr>
        <w:t>2</w:t>
      </w:r>
      <w:r w:rsidRPr="00A54F63">
        <w:rPr>
          <w:rFonts w:ascii="Times New Roman" w:hAnsi="Times New Roman" w:cs="Times New Roman"/>
          <w:sz w:val="24"/>
          <w:szCs w:val="24"/>
        </w:rPr>
        <w:t>)</w:t>
      </w:r>
      <w:r w:rsidRPr="00A54F63">
        <w:rPr>
          <w:rFonts w:ascii="Times New Roman" w:hAnsi="Times New Roman" w:cs="Times New Roman"/>
          <w:sz w:val="24"/>
          <w:szCs w:val="24"/>
        </w:rPr>
        <w:tab/>
        <w:t>заказчики II группы – заказчики, закупки которых не регулируются Законом 223-ФЗ, но регламентируются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Уровни заказчиков по объему закрепленных функций и полномочий в процессе осуществления закупочной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заказчик 1-го уровня – Корпорация;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заказчики 2-го уровня – ГО ХК (ИС), ОПУ, ФГУП, ХО;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заказчики 3-го уровня – иные организации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Закрытая процедура закупки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Закупка в области ВТС – процедура закупки, направленная на заключения сделки, совершаемой субъектами военно-технического сотрудничества и организациями – разработчиками и производителями продукции военного назначения в целях исполнения внешнеторгового контракта в отношении продукции военного назначения в соответствии с законодательством в области военно-технического сотрудничества, а также сделки, совершаемой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Заявитель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Переменный член комиссии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Техническая политика – документ, утвержденный правовым актом заказчика и размещенный на официальном сайте заказчика, определяющий требования к производственному процессу и / или к инфраструктурному виду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Техническая политика в отнош</w:t>
      </w:r>
      <w:r w:rsidR="00F42239">
        <w:rPr>
          <w:rFonts w:ascii="Times New Roman" w:hAnsi="Times New Roman" w:cs="Times New Roman"/>
          <w:sz w:val="24"/>
          <w:szCs w:val="24"/>
        </w:rPr>
        <w:t>ен</w:t>
      </w:r>
      <w:r w:rsidRPr="00A54F63">
        <w:rPr>
          <w:rFonts w:ascii="Times New Roman" w:hAnsi="Times New Roman" w:cs="Times New Roman"/>
          <w:sz w:val="24"/>
          <w:szCs w:val="24"/>
        </w:rPr>
        <w:t>нии производственного процесса 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w:t>
      </w:r>
      <w:r w:rsidR="00F42239">
        <w:rPr>
          <w:rFonts w:ascii="Times New Roman" w:hAnsi="Times New Roman" w:cs="Times New Roman"/>
          <w:sz w:val="24"/>
          <w:szCs w:val="24"/>
        </w:rPr>
        <w:t>. Техническая политика в отношен</w:t>
      </w:r>
      <w:r w:rsidRPr="00A54F63">
        <w:rPr>
          <w:rFonts w:ascii="Times New Roman" w:hAnsi="Times New Roman" w:cs="Times New Roman"/>
          <w:sz w:val="24"/>
          <w:szCs w:val="24"/>
        </w:rPr>
        <w:t>нии производственного процесса до ее утверждения должна быть согласована с научно-техническим советом заказчика.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ab/>
        <w:t>Техническая политика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Электронный документ – документ, созданный и / или переданный с использованием функционала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Следующие термины </w:t>
      </w:r>
      <w:r w:rsidRPr="00A54F63">
        <w:rPr>
          <w:rFonts w:ascii="Times New Roman" w:hAnsi="Times New Roman" w:cs="Times New Roman"/>
          <w:sz w:val="24"/>
          <w:szCs w:val="24"/>
        </w:rPr>
        <w:t xml:space="preserve">и определения изложить в </w:t>
      </w:r>
      <w:r>
        <w:rPr>
          <w:rFonts w:ascii="Times New Roman" w:hAnsi="Times New Roman" w:cs="Times New Roman"/>
          <w:sz w:val="24"/>
          <w:szCs w:val="24"/>
        </w:rPr>
        <w:t>новой редакции</w:t>
      </w:r>
      <w:r w:rsidRPr="00A54F63">
        <w:rPr>
          <w:rFonts w:ascii="Times New Roman" w:hAnsi="Times New Roman" w:cs="Times New Roman"/>
          <w:sz w:val="24"/>
          <w:szCs w:val="24"/>
        </w:rPr>
        <w:t>:</w:t>
      </w:r>
    </w:p>
    <w:p w:rsidR="00A54F63" w:rsidRPr="00A54F63" w:rsidRDefault="00A54F63" w:rsidP="00F42239">
      <w:pPr>
        <w:spacing w:after="0"/>
        <w:jc w:val="both"/>
        <w:rPr>
          <w:rFonts w:ascii="Times New Roman" w:hAnsi="Times New Roman" w:cs="Times New Roman"/>
          <w:sz w:val="24"/>
          <w:szCs w:val="24"/>
        </w:rPr>
      </w:pPr>
      <w:r>
        <w:rPr>
          <w:rFonts w:ascii="Times New Roman" w:hAnsi="Times New Roman" w:cs="Times New Roman"/>
          <w:sz w:val="24"/>
          <w:szCs w:val="24"/>
        </w:rPr>
        <w:t>«</w:t>
      </w:r>
      <w:r w:rsidRPr="00A54F63">
        <w:rPr>
          <w:rFonts w:ascii="Times New Roman" w:hAnsi="Times New Roman" w:cs="Times New Roman"/>
          <w:sz w:val="24"/>
          <w:szCs w:val="24"/>
        </w:rPr>
        <w:t>Документация о закупке – комплект документов, предназначенный для участников закупки и содержащий сведения, определенные Положением и законодательством.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Долгосрочный договор – договор, заключаемый на срок более трех лет.</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Единая информационная система в сфере закупок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Единое Положение о закупке Государственной корпорации «Ростех» – настоящий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Единственный поставщик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Заказчик – Корпорация или организация Корпорации,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Закупка (процедура закупки, закупочная процедура) – последовательность действий, осуществляемых в соответствии с Положением и с правилами, установленными документацией о закупке (при ее наличии) с целью удовлетворения потребности заказчика в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Закупка у единственного поставщика – неконкурентный способ закупки, в результате которой договор с определенным поставщиком заключается без получения и сопоставления конкурирующих заявок других поставщиков.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Закупочная деятельность – осуществляемая в соответствии с Положением о закупке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Запрос на проведение закупки – документ, содержащий поручение инициатора закупки специальному подразделению по осуществлению закупочной деятельности заказчика или организатору закупки на проведение процедуры закупки в соответствии с ПЗ (РПЗ),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Извещение – документ, содержащий основные условия закупки и иную информацию, предусмотренную Положением. Извещение о конкурсе или об аукционе имеет статус оферты на заключение договора с победителем, извещение о других конкурентных способах – статус приглашения делать оферты, извещение о закупке у единственного поставщика – статус информационного уведомления.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Инициатор закупки – структурное подразделение или должностное лицо заказчика, формирующее запрос на проведение закупки и / или осуществляющее иные действия, предусмотренные настоящим Положением и иными правовыми актами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Лот – закупаемая заказчиком продукция, в отношении которой предусматривается заключение отдельного договора по результатам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Организатор закупки –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в том числе утверждает документацию о закупке и состав закупочной комиссии.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Организации прямого управления – организации Корпорации, которые не подлежат включению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Организации, входящие в структуру холдинговой компании (интегрированной структуры) – организации Корпорации, входящие в состав и / или подлежащие включению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Открытая процедура закупки – процедура закупки, информация о которой размещается в открытом доступе в ЕИС и / или на официальном сайте заказчика в случаях и в порядке, установленных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Официальное размещение – при проведении закупки в открытой форме – публикация информации о закупке в ЕИС и / или на официальном сайте заказчика; при проведении в закрытой форме – направление либо передача такой информации поставщикам / участникам.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Официальный сайт заказчика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 с 01.07.2016 г. официальным сайтом заказчика в информационно-телекоммуникационной сети «Интернет» для размещения информации об осуществлении закупочной деятельности является сайт www.rt-ci.ru.</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План закупки – план приобретения продукции и проведения соответствующих процедур закупок, формируемый и размещаемый согласно требованиям настоящего Положения, законодательства.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 план приобретения продукции и проведения соответствующих </w:t>
      </w:r>
      <w:r w:rsidRPr="00A54F63">
        <w:rPr>
          <w:rFonts w:ascii="Times New Roman" w:hAnsi="Times New Roman" w:cs="Times New Roman"/>
          <w:sz w:val="24"/>
          <w:szCs w:val="24"/>
        </w:rPr>
        <w:lastRenderedPageBreak/>
        <w:t>процедур закупок инновационной продукции, высокотехнологичной продукции, лекарственных средств, формируемый и размещаемый согласно требованиям настоящего Положения, законодательства.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Расширенный план закупки – не подлежащий официальному размещению документ заказчика, который содержит информацию о предстоящих закупках согласно требованиям, установленным в соотв</w:t>
      </w:r>
      <w:r>
        <w:rPr>
          <w:rFonts w:ascii="Times New Roman" w:hAnsi="Times New Roman" w:cs="Times New Roman"/>
          <w:sz w:val="24"/>
          <w:szCs w:val="24"/>
        </w:rPr>
        <w:t>етствии с настоящим Положением</w:t>
      </w:r>
      <w:r w:rsidRPr="00A54F63">
        <w:rPr>
          <w:rFonts w:ascii="Times New Roman" w:hAnsi="Times New Roman" w:cs="Times New Roman"/>
          <w:sz w:val="24"/>
          <w:szCs w:val="24"/>
        </w:rPr>
        <w:t>.</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Торги – закупка, проводимая способами конкурс либо аукцион.</w:t>
      </w:r>
      <w:r>
        <w:rPr>
          <w:rFonts w:ascii="Times New Roman" w:hAnsi="Times New Roman" w:cs="Times New Roman"/>
          <w:sz w:val="24"/>
          <w:szCs w:val="24"/>
        </w:rPr>
        <w:t>»</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1.1.6</w:t>
      </w:r>
      <w:r>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223-ФЗ,Корпорация вправе принимать правовые акты,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1.1.9 изложить в следующей редакции: «В случае если извещение размещено до даты вступления в силу настоящего Положения или изменений к нему и / или до даты присоединения к Положению в порядке, установленном в подразделе 1.3 Положения, проведение такой закупки и подведение ее итогов осуществляются в порядке, действовавшем на дату официального размещения извещения».</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1.2.3</w:t>
      </w:r>
      <w:r>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«Положение не применяется к заказчикам II группы, если в соответствии с условиями инвестиционного соглашения или кредитного договора такой заказчик должен применять иной порядок проведения соответствующих закупок; в данном случае Положение применяется в части, не противоречащей указанному порядку».</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1.3.1</w:t>
      </w:r>
      <w:r w:rsidRPr="00A54F63">
        <w:rPr>
          <w:rFonts w:ascii="Times New Roman" w:hAnsi="Times New Roman" w:cs="Times New Roman"/>
          <w:sz w:val="24"/>
          <w:szCs w:val="24"/>
        </w:rPr>
        <w:tab/>
        <w:t>изложить в следующей редакции: «Присоединение организации Корпорации к настоящему Положению (с учетом всех возможных изменений и дополнений) осуществляется путем принятия соответствующего решения органом управления организации Корпорации, имеющим необходимые полномочия согласно нормам законодательства и учредительных документов».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1.3.2 изложить в следующей редакции: «Решение о присоединении подлежит размещению не позднее 15 (пятнадцати) дней с момента его принятия: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организациями Корпорации, являющимися Заказчиками I группы, – в ЕИС;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организациями Корпорации, являющимися Заказчиками II группы, – на официальном сайте такого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1.3.5</w:t>
      </w:r>
      <w:r>
        <w:rPr>
          <w:rFonts w:ascii="Times New Roman" w:hAnsi="Times New Roman" w:cs="Times New Roman"/>
          <w:sz w:val="24"/>
          <w:szCs w:val="24"/>
        </w:rPr>
        <w:t xml:space="preserve"> изложить в следующей редакции: </w:t>
      </w:r>
      <w:r w:rsidRPr="00A54F63">
        <w:rPr>
          <w:rFonts w:ascii="Times New Roman" w:hAnsi="Times New Roman" w:cs="Times New Roman"/>
          <w:sz w:val="24"/>
          <w:szCs w:val="24"/>
        </w:rPr>
        <w:t>«Изменения Положения автоматически распространяются на все организации Корпорации, присоединившиеся к нему, и вступают в силу по истечении 15 (пятнадцати) дней с даты их размещения в ЕИС (для заказчиков I группы) или по истечении 15 (пятнадцати) дней с даты размещения на официальном сайте Корпорации (для заказчиков II группы), если иной срок вступления изменений в силу не установлен соответствующим решением Наблюдательного совета Корпорации».</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2.1.1 изложить в следующей редакции: «эффективное использование денежных средств, направляемых на закупку продукции, снижение прямых и косвенных издержек на приобретаемую продукцию»;</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ab/>
        <w:t>Подпункт (4) пункта 2.3.2</w:t>
      </w:r>
      <w:r>
        <w:rPr>
          <w:rFonts w:ascii="Times New Roman" w:hAnsi="Times New Roman" w:cs="Times New Roman"/>
          <w:sz w:val="24"/>
          <w:szCs w:val="24"/>
        </w:rPr>
        <w:t xml:space="preserve"> изложить в следующей редакции: </w:t>
      </w:r>
      <w:r w:rsidRPr="00A54F63">
        <w:rPr>
          <w:rFonts w:ascii="Times New Roman" w:hAnsi="Times New Roman" w:cs="Times New Roman"/>
          <w:sz w:val="24"/>
          <w:szCs w:val="24"/>
        </w:rPr>
        <w:t xml:space="preserve">«использование конкурентных способов выбора поставщиков, где это возможно и </w:t>
      </w:r>
      <w:r w:rsidRPr="00A54F63">
        <w:rPr>
          <w:rFonts w:ascii="Times New Roman" w:hAnsi="Times New Roman" w:cs="Times New Roman"/>
          <w:sz w:val="24"/>
          <w:szCs w:val="24"/>
        </w:rPr>
        <w:lastRenderedPageBreak/>
        <w:t>целесообразно, и усиленного контроля за принятием решений о проведении закупки в ситуациях, когда использование конкурентных способов закупки невозможно или нецелесообразно»;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ab/>
        <w:t xml:space="preserve">Раздел 3 </w:t>
      </w:r>
      <w:r>
        <w:rPr>
          <w:rFonts w:ascii="Times New Roman" w:hAnsi="Times New Roman" w:cs="Times New Roman"/>
          <w:sz w:val="24"/>
          <w:szCs w:val="24"/>
        </w:rPr>
        <w:t>«</w:t>
      </w:r>
      <w:r w:rsidRPr="00A54F63">
        <w:rPr>
          <w:rFonts w:ascii="Times New Roman" w:hAnsi="Times New Roman" w:cs="Times New Roman"/>
          <w:sz w:val="24"/>
          <w:szCs w:val="24"/>
        </w:rPr>
        <w:t>Информационное обеспеч</w:t>
      </w:r>
      <w:r>
        <w:rPr>
          <w:rFonts w:ascii="Times New Roman" w:hAnsi="Times New Roman" w:cs="Times New Roman"/>
          <w:sz w:val="24"/>
          <w:szCs w:val="24"/>
        </w:rPr>
        <w:t>е</w:t>
      </w:r>
      <w:r w:rsidRPr="00A54F63">
        <w:rPr>
          <w:rFonts w:ascii="Times New Roman" w:hAnsi="Times New Roman" w:cs="Times New Roman"/>
          <w:sz w:val="24"/>
          <w:szCs w:val="24"/>
        </w:rPr>
        <w:t>ние</w:t>
      </w:r>
      <w:r>
        <w:rPr>
          <w:rFonts w:ascii="Times New Roman" w:hAnsi="Times New Roman" w:cs="Times New Roman"/>
          <w:sz w:val="24"/>
          <w:szCs w:val="24"/>
        </w:rPr>
        <w:t>»</w:t>
      </w:r>
      <w:r w:rsidRPr="00A54F63">
        <w:rPr>
          <w:rFonts w:ascii="Times New Roman" w:hAnsi="Times New Roman" w:cs="Times New Roman"/>
          <w:sz w:val="24"/>
          <w:szCs w:val="24"/>
        </w:rPr>
        <w:t xml:space="preserve"> изложить в следующей редакции: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Информационное обеспечение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3.1</w:t>
      </w:r>
      <w:r w:rsidRPr="00A54F63">
        <w:rPr>
          <w:rFonts w:ascii="Times New Roman" w:hAnsi="Times New Roman" w:cs="Times New Roman"/>
          <w:sz w:val="24"/>
          <w:szCs w:val="24"/>
        </w:rPr>
        <w:tab/>
        <w:t>Официальное размещение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3.1.1</w:t>
      </w:r>
      <w:r w:rsidRPr="00A54F63">
        <w:rPr>
          <w:rFonts w:ascii="Times New Roman" w:hAnsi="Times New Roman" w:cs="Times New Roman"/>
          <w:sz w:val="24"/>
          <w:szCs w:val="24"/>
        </w:rPr>
        <w:tab/>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223-ФЗ и принятых в его развитие НПА или Положения, осуществляется в следующих открытых источниках, если иное не предусмотрено в указанных документах относительно такой информации: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ЕИС – для заказчиков I группы либо в случае, указанном в п. 3.1.4 Положения, – официальный сайт заказчика;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официальный сайт заказчика – для заказчиков II группы.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3.1.2</w:t>
      </w:r>
      <w:r w:rsidRPr="00A54F63">
        <w:rPr>
          <w:rFonts w:ascii="Times New Roman" w:hAnsi="Times New Roman" w:cs="Times New Roman"/>
          <w:sz w:val="24"/>
          <w:szCs w:val="24"/>
        </w:rPr>
        <w:tab/>
        <w:t>Официальное размещение информации о закупках в закрытой форме осуществляется путем одновременного направления соответствующей информации всем лицам, определенным заказчиком.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3.1.3</w:t>
      </w:r>
      <w:r w:rsidRPr="00A54F63">
        <w:rPr>
          <w:rFonts w:ascii="Times New Roman" w:hAnsi="Times New Roman" w:cs="Times New Roman"/>
          <w:sz w:val="24"/>
          <w:szCs w:val="24"/>
        </w:rPr>
        <w:tab/>
        <w:t>Официально размещаемые сведения должны соответствовать утвержденным и / или подписанным в установленном порядке оригиналам документов, в которых содержатся размещаемые сведения.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3.1.4</w:t>
      </w:r>
      <w:r w:rsidRPr="00A54F63">
        <w:rPr>
          <w:rFonts w:ascii="Times New Roman" w:hAnsi="Times New Roman" w:cs="Times New Roman"/>
          <w:sz w:val="24"/>
          <w:szCs w:val="24"/>
        </w:rPr>
        <w:tab/>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I группы размещают информацию, подлежащую размещению в ЕИС, на официальном сайте заказчика с последующим размещением ее в ЕИС в течение 1 (одного) рабочего дня со дня устранения указанных неполадок.</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3.2</w:t>
      </w:r>
      <w:r w:rsidRPr="00A54F63">
        <w:rPr>
          <w:rFonts w:ascii="Times New Roman" w:hAnsi="Times New Roman" w:cs="Times New Roman"/>
          <w:sz w:val="24"/>
          <w:szCs w:val="24"/>
        </w:rPr>
        <w:tab/>
        <w:t>Виды размещаемой информации и сроки размещения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3.2.1</w:t>
      </w:r>
      <w:r w:rsidRPr="00A54F63">
        <w:rPr>
          <w:rFonts w:ascii="Times New Roman" w:hAnsi="Times New Roman" w:cs="Times New Roman"/>
          <w:sz w:val="24"/>
          <w:szCs w:val="24"/>
        </w:rPr>
        <w:tab/>
        <w:t>Если иное прямо не установлено законодательством или Положением, заказчики официально размещают следующую информацию в установленные сроки: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Положение, изменения, вносимые в Положение (для заказчика 1-го уровня), решение о присоединении к Положению (для заказчиков 2-го и 3-го уровней вне зависимости от группы Заказчика) – в течение 15 (пятнадцати) дней со дня утверждения / принятия;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ПЗ, составляемый на один календарный год – в течение 10 (десяти) дней со дня утверждения, но не позднее 31 декабря текущего календарного года;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ПЗИП – в течение 10 (десяти) дней со дня утверждения;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изменения в ПЗ, ПЗИП – в течение 10 (десяти) дней с даты внесения изменений;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извещение и документация о закупке – в сроки, установленные в соответствии с Положением (п. 8.2.20, 12.2.1, 13.3.1, 14.2.1, 15.2.1, подп. 16.1.7(5), 16.1.8(6)(б)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изменения, вносимые в извещение и / или документацию о закупке, – не позднее 3 (трех) дней со дня принятия решения о внесении таких изменений и не позднее установленного Положением срока до даты окончания подачи заявок, в зависимости от способа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 xml:space="preserve">разъяснения документации о закупке – не позднее 3 (трех) дней со дня принятия решения о предоставлении таких разъяснений и не позднее установленного Положением </w:t>
      </w:r>
      <w:r w:rsidRPr="00A54F63">
        <w:rPr>
          <w:rFonts w:ascii="Times New Roman" w:hAnsi="Times New Roman" w:cs="Times New Roman"/>
          <w:sz w:val="24"/>
          <w:szCs w:val="24"/>
        </w:rPr>
        <w:lastRenderedPageBreak/>
        <w:t>срока до даты окончания подачи заявок, в зависимости от способа закупки, при условии, что запрос на разъяснение документации поступил в порядке и сроки, предусмотренные в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уведомление об отказе от проведения закупки – не позднее 3 (трех) дней со дня принятия решения об отказе от проведения закупки и не позднее даты подведения итогов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(9)</w:t>
      </w:r>
      <w:r w:rsidRPr="00A54F63">
        <w:rPr>
          <w:rFonts w:ascii="Times New Roman" w:hAnsi="Times New Roman" w:cs="Times New Roman"/>
          <w:sz w:val="24"/>
          <w:szCs w:val="24"/>
        </w:rPr>
        <w:tab/>
        <w:t>протоколы, составляемые в процессе проведения закупки, – не позднее 3 (трех) дней со дня подписания таких протоколов;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(10)</w:t>
      </w:r>
      <w:r w:rsidRPr="00A54F63">
        <w:rPr>
          <w:rFonts w:ascii="Times New Roman" w:hAnsi="Times New Roman" w:cs="Times New Roman"/>
          <w:sz w:val="24"/>
          <w:szCs w:val="24"/>
        </w:rPr>
        <w:tab/>
        <w:t>иные документы, требуемые к размещению в соответствии с Законом 223-ФЗ и принятыми в его развитие нормативными правовыми актами, в установленные в них сроки.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3.2.2</w:t>
      </w:r>
      <w:r w:rsidRPr="00A54F63">
        <w:rPr>
          <w:rFonts w:ascii="Times New Roman" w:hAnsi="Times New Roman" w:cs="Times New Roman"/>
          <w:sz w:val="24"/>
          <w:szCs w:val="24"/>
        </w:rPr>
        <w:tab/>
        <w:t>Если иное прямо не установлено законодательством или настоящим Положением, заказчики I группы официально размещают также следующую информацию в установленные сроки: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информацию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законодательством;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сведения о договорах, заключенных по результата</w:t>
      </w:r>
      <w:r>
        <w:rPr>
          <w:rFonts w:ascii="Times New Roman" w:hAnsi="Times New Roman" w:cs="Times New Roman"/>
          <w:sz w:val="24"/>
          <w:szCs w:val="24"/>
        </w:rPr>
        <w:t>м закупок, предусмотренные в ч. </w:t>
      </w:r>
      <w:r w:rsidRPr="00A54F63">
        <w:rPr>
          <w:rFonts w:ascii="Times New Roman" w:hAnsi="Times New Roman" w:cs="Times New Roman"/>
          <w:sz w:val="24"/>
          <w:szCs w:val="24"/>
        </w:rPr>
        <w:t>19 ст. 4 Закона 223-ФЗ, – ежемесячно, не позднее 10 (десятого) числа месяца, следующего за отчетным месяцем;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перечень товаров, работ, услуг, закупки которых осуществляются у субъектов МСП – в течение 10 (десяти) дней со дня утверждения (применимо к заказчикам I группы, в отношении которых действуют нормы законодательства об обязанности ведения такого перечня);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годовой отчет о закупке продукции у субъектов МСП (применимо к заказчикам I группы, в отношении которых действуют нормы законодательства об обязанности осуществлять такие закупки) – не позднее 1 февраля года, следующего за прошедшим календарным годом;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годовой отчет о закупке инновационной продукции, высокотехнологичной продукции, в том числе у субъектов малого и среднего предпринимательства (применимо к заказчикам I группы, в отношении которых действуют нормы законодательства об обязанности осуществлять такие закупки)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3.2.3</w:t>
      </w:r>
      <w:r w:rsidRPr="00A54F63">
        <w:rPr>
          <w:rFonts w:ascii="Times New Roman" w:hAnsi="Times New Roman" w:cs="Times New Roman"/>
          <w:sz w:val="24"/>
          <w:szCs w:val="24"/>
        </w:rPr>
        <w:tab/>
        <w:t>Если иное прямо не установлено законодательством или настоящим Положением, заказчики II группы официально размещают в ЕИС информацию об объеме выручки в соответствии с ч. 2.1 ст. 1 Закона 223-ФЗ.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3.2.4</w:t>
      </w:r>
      <w:r w:rsidRPr="00A54F63">
        <w:rPr>
          <w:rFonts w:ascii="Times New Roman" w:hAnsi="Times New Roman" w:cs="Times New Roman"/>
          <w:sz w:val="24"/>
          <w:szCs w:val="24"/>
        </w:rPr>
        <w:tab/>
        <w:t xml:space="preserve">При проведении открытых закупок в электронной форме организатор закупки обеспечивает одновременное (в тот же день, что и официальное размещение) размещение документов, указанных в подп. 3.2.1(5) – 3.2.1(9) Положения, на ЭТП с обязательным </w:t>
      </w:r>
      <w:r w:rsidRPr="00A54F63">
        <w:rPr>
          <w:rFonts w:ascii="Times New Roman" w:hAnsi="Times New Roman" w:cs="Times New Roman"/>
          <w:sz w:val="24"/>
          <w:szCs w:val="24"/>
        </w:rPr>
        <w:lastRenderedPageBreak/>
        <w:t>указанием места их официального размещения (при условии отсутствия технических неполадок, указанных в п. 3.1.4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3.3</w:t>
      </w:r>
      <w:r w:rsidRPr="00A54F63">
        <w:rPr>
          <w:rFonts w:ascii="Times New Roman" w:hAnsi="Times New Roman" w:cs="Times New Roman"/>
          <w:sz w:val="24"/>
          <w:szCs w:val="24"/>
        </w:rPr>
        <w:tab/>
        <w:t>Запрет на открытое размещение информации и право не размещать информацию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3.3.1</w:t>
      </w:r>
      <w:r w:rsidRPr="00A54F63">
        <w:rPr>
          <w:rFonts w:ascii="Times New Roman" w:hAnsi="Times New Roman" w:cs="Times New Roman"/>
          <w:sz w:val="24"/>
          <w:szCs w:val="24"/>
        </w:rPr>
        <w:tab/>
        <w:t>Если иное прямо не установлено законодательством, заказчики I группы не размещают в ЕИС, на официальном сайте заказчика, на ЭТП следующую информацию: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 19.5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сведения о конкретной закупке в соответствии с решением Правительства Российской Федерации, принятым в соответствии с ч. 16 ст. 4 Закона 223-ФЗ;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сведения о закупке продукции, включенной в установленные Правительством Российской Федерации перечни и / или группы товаров, работ, услуг в соответствии с ч. 16 ст. 4 Закона 223-ФЗ.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3.3.2</w:t>
      </w:r>
      <w:r w:rsidRPr="00A54F63">
        <w:rPr>
          <w:rFonts w:ascii="Times New Roman" w:hAnsi="Times New Roman" w:cs="Times New Roman"/>
          <w:sz w:val="24"/>
          <w:szCs w:val="24"/>
        </w:rPr>
        <w:tab/>
        <w:t>Заказчики II группы не размещают на официальном сайте заказчика, на ЭТП следующую информацию: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сведения о закупке, указанные в п. 3.3.1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сведения о закупке, предмет которой составляет коммерческую тайну и / или служебную информацию ограниченного распространения (подраздел 19.7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3.3.3</w:t>
      </w:r>
      <w:r w:rsidRPr="00A54F63">
        <w:rPr>
          <w:rFonts w:ascii="Times New Roman" w:hAnsi="Times New Roman" w:cs="Times New Roman"/>
          <w:sz w:val="24"/>
          <w:szCs w:val="24"/>
        </w:rPr>
        <w:tab/>
        <w:t>Заказчики не размещают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3.3.4</w:t>
      </w:r>
      <w:r w:rsidRPr="00A54F63">
        <w:rPr>
          <w:rFonts w:ascii="Times New Roman" w:hAnsi="Times New Roman" w:cs="Times New Roman"/>
          <w:sz w:val="24"/>
          <w:szCs w:val="24"/>
        </w:rPr>
        <w:tab/>
        <w:t>В формируемых в ходе проведения закупок протоколах не указываются данные о составе ЗК, СЗК, ЦЗК и персональном голосовании.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3.4</w:t>
      </w:r>
      <w:r w:rsidRPr="00A54F63">
        <w:rPr>
          <w:rFonts w:ascii="Times New Roman" w:hAnsi="Times New Roman" w:cs="Times New Roman"/>
          <w:sz w:val="24"/>
          <w:szCs w:val="24"/>
        </w:rPr>
        <w:tab/>
        <w:t>Прочие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3.4.1</w:t>
      </w:r>
      <w:r w:rsidRPr="00A54F63">
        <w:rPr>
          <w:rFonts w:ascii="Times New Roman" w:hAnsi="Times New Roman" w:cs="Times New Roman"/>
          <w:sz w:val="24"/>
          <w:szCs w:val="24"/>
        </w:rPr>
        <w:tab/>
        <w:t>Информация, официально размещенная в ЕИС / на официальном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специализированной организации).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3.4.2</w:t>
      </w:r>
      <w:r w:rsidRPr="00A54F63">
        <w:rPr>
          <w:rFonts w:ascii="Times New Roman" w:hAnsi="Times New Roman" w:cs="Times New Roman"/>
          <w:sz w:val="24"/>
          <w:szCs w:val="24"/>
        </w:rPr>
        <w:tab/>
        <w:t>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p>
    <w:p w:rsidR="00A54F63" w:rsidRPr="00A54F63" w:rsidRDefault="00F42239"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A54F63" w:rsidRPr="00A54F63">
        <w:rPr>
          <w:rFonts w:ascii="Times New Roman" w:hAnsi="Times New Roman" w:cs="Times New Roman"/>
          <w:sz w:val="24"/>
          <w:szCs w:val="24"/>
        </w:rPr>
        <w:t>ункт 4.1.1 удалить с изменением</w:t>
      </w:r>
      <w:r>
        <w:rPr>
          <w:rFonts w:ascii="Times New Roman" w:hAnsi="Times New Roman" w:cs="Times New Roman"/>
          <w:sz w:val="24"/>
          <w:szCs w:val="24"/>
        </w:rPr>
        <w:t xml:space="preserve"> последующей</w:t>
      </w:r>
      <w:r w:rsidR="00A54F63" w:rsidRPr="00A54F63">
        <w:rPr>
          <w:rFonts w:ascii="Times New Roman" w:hAnsi="Times New Roman" w:cs="Times New Roman"/>
          <w:sz w:val="24"/>
          <w:szCs w:val="24"/>
        </w:rPr>
        <w:t xml:space="preserve"> нумерации</w:t>
      </w:r>
      <w:r>
        <w:rPr>
          <w:rFonts w:ascii="Times New Roman" w:hAnsi="Times New Roman" w:cs="Times New Roman"/>
          <w:sz w:val="24"/>
          <w:szCs w:val="24"/>
        </w:rPr>
        <w:t>:</w:t>
      </w:r>
      <w:r w:rsidR="00A54F63">
        <w:rPr>
          <w:rFonts w:ascii="Times New Roman" w:hAnsi="Times New Roman" w:cs="Times New Roman"/>
          <w:sz w:val="24"/>
          <w:szCs w:val="24"/>
        </w:rPr>
        <w:t xml:space="preserve"> </w:t>
      </w:r>
      <w:r w:rsidR="00A54F63" w:rsidRPr="00A54F63">
        <w:rPr>
          <w:rFonts w:ascii="Times New Roman" w:hAnsi="Times New Roman" w:cs="Times New Roman"/>
          <w:sz w:val="24"/>
          <w:szCs w:val="24"/>
        </w:rPr>
        <w:t>«По объему закрепленных функций и полномочий в процессе осуществления закупочной деятельности все заказчики подразделяются на следующие уровни: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заказчик 1-го уровня – Корпорация;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заказчики 2-го уровня: ГО ХК (ИС), ОПУ, ФГУП, ХО;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 заказчики 3-го уровня – иные организации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4.1.1 изложить в следующей редакции: «За заказчиком 1-го уровня, осуществляющим общее управление закупочной деятельностью для достижения целей, установленных Законом 270-ФЗ, закреплены следующие функции и полномочия: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формирование и развитие методологической основы организации закупочной деятельности заказчиков всех уровней, в том числе разработка и актуализация настоящего Положения и правовых актов Корпорации, принимаемых в его развитие;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(2)</w:t>
      </w:r>
      <w:r w:rsidRPr="00A54F63">
        <w:rPr>
          <w:rFonts w:ascii="Times New Roman" w:hAnsi="Times New Roman" w:cs="Times New Roman"/>
          <w:sz w:val="24"/>
          <w:szCs w:val="24"/>
        </w:rPr>
        <w:tab/>
        <w:t>реализация закупочной деятельности для собственных нужд;</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осуществление функций организатора закупки по системным проектам, в том числе для нужд заказчиков 2-го и 3-го уровней;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анализ и мониторинг осуществления закупочной деятельности организаций Корпорации, в том числе – на основании аналитических и отчетных материалов, представляемых заказчиками 2-го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согласование сводных плановых показателей закупочной деятельности, формируемых заказчиками 2-го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согласование ПЗИП (включая корректировки ПЗИП) заказчиков 2-го и 3-го уровней в порядке, установленном в настоящем Положении и в правовых актах Корпорации, принятых в развитие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разработка образовательных и аттестационных стандартов для закупающих работников заказчиков всех уровней;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автоматизация закупочной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(9)</w:t>
      </w:r>
      <w:r w:rsidRPr="00A54F63">
        <w:rPr>
          <w:rFonts w:ascii="Times New Roman" w:hAnsi="Times New Roman" w:cs="Times New Roman"/>
          <w:sz w:val="24"/>
          <w:szCs w:val="24"/>
        </w:rPr>
        <w:tab/>
        <w:t>анализ отчетности о результатах закупочной деятельности заказчиков 2-го и 3-го уровней, в объеме, установленном в соответствии с настоящим Положением (раздел 23 Положения) и правовыми актами Корпорации, принятыми в развитие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(10)</w:t>
      </w:r>
      <w:r w:rsidRPr="00A54F63">
        <w:rPr>
          <w:rFonts w:ascii="Times New Roman" w:hAnsi="Times New Roman" w:cs="Times New Roman"/>
          <w:sz w:val="24"/>
          <w:szCs w:val="24"/>
        </w:rPr>
        <w:tab/>
        <w:t>взаимодействие с органами государственной власти, иными учреждениями и организациями по вопросам организации закупочной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(11) </w:t>
      </w:r>
      <w:r w:rsidRPr="00A54F63">
        <w:rPr>
          <w:rFonts w:ascii="Times New Roman" w:hAnsi="Times New Roman" w:cs="Times New Roman"/>
          <w:sz w:val="24"/>
          <w:szCs w:val="24"/>
        </w:rPr>
        <w:tab/>
        <w:t>рассмотрение жалоб в рамках компетенции, определенной в соответствии с Положением».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4.1.2</w:t>
      </w:r>
      <w:r>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«За заказчиком 2-го уровня (кроме ГО ХК (ИС)) закреплены следующие функции и полномочия: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реализация закупочной деятельности для собственных нужд;</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согласование плановых показателей закупочной деятельности и ПЗИП (корректировки ПЗИП)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формирование и защита сводных плановых показателей закупочной деятельности, а также защита ПЗИП, корректировки ПЗИП (включая свод ПЗИП заказчиков 3-го уровня – при наличии) в порядке, установленном в настоящем Положении и в правовых актах Корпорации, принятых в развитие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согласование отчетности о результатах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 в объеме, установленном в соответствии с Положением (подраздел 23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формирование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4.1.3 изложить в следующей редакции: «За ГО ХК (ИС), являющимися заказчиками 2-го уровня, закреплены следующие функции и полномочия: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реализация закупочной деятельности для собственных нужд;</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(2)</w:t>
      </w:r>
      <w:r w:rsidRPr="00A54F63">
        <w:rPr>
          <w:rFonts w:ascii="Times New Roman" w:hAnsi="Times New Roman" w:cs="Times New Roman"/>
          <w:sz w:val="24"/>
          <w:szCs w:val="24"/>
        </w:rPr>
        <w:tab/>
        <w:t>согласование плановых показателей закупочной деятельности и ПЗИП (корректировки ПЗИП) заказчиков 3-го уровня, входящих в состав соответствующей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формирование и защита сводных плановых показателей закупочной деятельности, а также защита ПЗИП, корректировки ПЗИП (включая свод ПЗИП заказчиков 3-го уровня – при наличии) в порядке, установленном в настоящем Положении и в правовых актах Корпорации, принятых в развитие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контроль закупочной деятельности заказчиков 3-го уровня, входящих в состав соответствующей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осуществление функций организатора закупки для заказчиков 3-го уровня, входящих в состав соответствующей ХК (ИС), при закупках: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продукции свыше стоимостного порога, определенного правовым актом соответствующей ГО ХК (ИС) (за исключением продукции, в отношении которой организаторами закупки согласно п. 4.1.5(1) Положения выступают ИДО);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продукции, подлежащей закупке на централизованной (консолидированной) основе по перечню, утвержденному правовым актом соответствующей ГО ХК (ИС) (за исключением продукции, в отношении которой организаторами закупки согласно п. 4.1.5(1) Положения выступают ИДО);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согласование отчетности о результатах закупочной деятельности заказчиков 3-го уровня, входящих в состав соответствующей ХК (ИС), в объеме, установленном в соответствии с Положением (п. 23.1.2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формирование и защита сводной отчетности о результатах закупочной деятельности в порядке, установленном в настоящем Положении и в правовых актах Корпорации, принятых в развитие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рассмотрение жалоб в рамках компетенции, определен</w:t>
      </w:r>
      <w:r w:rsidR="00F42239">
        <w:rPr>
          <w:rFonts w:ascii="Times New Roman" w:hAnsi="Times New Roman" w:cs="Times New Roman"/>
          <w:sz w:val="24"/>
          <w:szCs w:val="24"/>
        </w:rPr>
        <w:t>ной в соответствии с Положением</w:t>
      </w:r>
      <w:r w:rsidRPr="00A54F63">
        <w:rPr>
          <w:rFonts w:ascii="Times New Roman" w:hAnsi="Times New Roman" w:cs="Times New Roman"/>
          <w:sz w:val="24"/>
          <w:szCs w:val="24"/>
        </w:rPr>
        <w:t>»</w:t>
      </w:r>
      <w:r w:rsidR="00F42239">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4.1.4 изложить в новой редакции: </w:t>
      </w:r>
      <w:r w:rsidRPr="00A54F63">
        <w:rPr>
          <w:rFonts w:ascii="Times New Roman" w:hAnsi="Times New Roman" w:cs="Times New Roman"/>
          <w:sz w:val="24"/>
          <w:szCs w:val="24"/>
        </w:rPr>
        <w:tab/>
        <w:t>«За заказчиками 3-го уровня закреплены следующие функции и полномочия: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реализация закупочной деятельности для собственных нужд;</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защита плановых показателей закупочной деятельности, ПЗИП (включая корректировки ПЗИП) в порядке, установленном настоящим Положением и правовыми актами Корпорации, принятыми в развитие настоящего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4.1.5 изложить в следующей редакции: «За ИДО, являющимися заказчиками 2-го уровня, дополнительно к функциям и полномочиям, установленным в п. 4.1.2 Положения, закреплены следующие функции и полномочия: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 осуществление функций организатора закупки (в том числе, с привлечением специализированной организации) для заказчиков всех уровней по перечню продукции по инфраструктурным видам деятельности, утвержденному правовым актом Корпорации, с учетом особенностей, установленных в подразделе 19.9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согласование РПЗ, согласование корректировок РПЗ заказчиков всех уровней по закрепленному инфраструктурному виду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согласование отчетности о результатах закупочной деятельности заказчиков всех уровней и групп в части инфраструктурных видов деятельности».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 xml:space="preserve">Пункт 4.1.6 </w:t>
      </w:r>
      <w:r w:rsidR="00081234">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«За специализированной организацией, являющейся заказчиком 2-го уровня, дополнительно закрепляются функции по сопровождению закупочной деятельности и / или выполнению отдельных функций по подготовке и проведению закупочных процедур, в том числе: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анализ исходных данных (техническое задание, проект договора и т.п.), предоставляемых организатором закупки для проведения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анализ и проверка извещения и документации о закупке перед ее размещением в ЕИС и / или на официальном сайте заказчика, ЭТП на предмет соответствия нормам законодательства, настоящего Положения и нормативных актов, принятых в развитие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разработка и размещение в ЕИС и / или на официальном сайте Заказчика, ЭТП документов о проведении закупки, информации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организационно-техническое сопровождение, подготовка и проведение процедуры закупки, в том числе с использованием функционала ЭТП».</w:t>
      </w:r>
    </w:p>
    <w:p w:rsidR="00F42239" w:rsidRDefault="00F42239"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A54F63" w:rsidRPr="00A54F63">
        <w:rPr>
          <w:rFonts w:ascii="Times New Roman" w:hAnsi="Times New Roman" w:cs="Times New Roman"/>
          <w:sz w:val="24"/>
          <w:szCs w:val="24"/>
        </w:rPr>
        <w:t>ункт 4.1.</w:t>
      </w:r>
      <w:r>
        <w:rPr>
          <w:rFonts w:ascii="Times New Roman" w:hAnsi="Times New Roman" w:cs="Times New Roman"/>
          <w:sz w:val="24"/>
          <w:szCs w:val="24"/>
        </w:rPr>
        <w:t>8 – 4.1.11</w:t>
      </w:r>
      <w:r w:rsidR="00A54F63" w:rsidRPr="00A54F63">
        <w:rPr>
          <w:rFonts w:ascii="Times New Roman" w:hAnsi="Times New Roman" w:cs="Times New Roman"/>
          <w:sz w:val="24"/>
          <w:szCs w:val="24"/>
        </w:rPr>
        <w:t xml:space="preserve"> </w:t>
      </w:r>
      <w:r>
        <w:rPr>
          <w:rFonts w:ascii="Times New Roman" w:hAnsi="Times New Roman" w:cs="Times New Roman"/>
          <w:sz w:val="24"/>
          <w:szCs w:val="24"/>
        </w:rPr>
        <w:t>удалить</w:t>
      </w:r>
      <w:r w:rsidR="00A54F63" w:rsidRPr="00A54F63">
        <w:rPr>
          <w:rFonts w:ascii="Times New Roman" w:hAnsi="Times New Roman" w:cs="Times New Roman"/>
          <w:sz w:val="24"/>
          <w:szCs w:val="24"/>
        </w:rPr>
        <w:t>:</w:t>
      </w:r>
    </w:p>
    <w:p w:rsidR="00A54F63" w:rsidRDefault="00F42239" w:rsidP="00F42239">
      <w:pPr>
        <w:spacing w:after="0"/>
        <w:jc w:val="both"/>
        <w:rPr>
          <w:rFonts w:ascii="Times New Roman" w:hAnsi="Times New Roman" w:cs="Times New Roman"/>
          <w:sz w:val="24"/>
          <w:szCs w:val="24"/>
        </w:rPr>
      </w:pPr>
      <w:r>
        <w:rPr>
          <w:rFonts w:ascii="Times New Roman" w:hAnsi="Times New Roman" w:cs="Times New Roman"/>
          <w:sz w:val="24"/>
          <w:szCs w:val="24"/>
        </w:rPr>
        <w:t xml:space="preserve">«4.1.8 </w:t>
      </w:r>
      <w:r w:rsidR="00A54F63" w:rsidRPr="00A54F63">
        <w:rPr>
          <w:rFonts w:ascii="Times New Roman" w:hAnsi="Times New Roman" w:cs="Times New Roman"/>
          <w:sz w:val="24"/>
          <w:szCs w:val="24"/>
        </w:rPr>
        <w:t>По инициативе ГО ХК (ИС) и в соответствии с правовым актом Корпорации допускается передача части функций и полномочий заказчика 2-го уровня субхолдинговой организации, входящей в структуру ХК (ИС).</w:t>
      </w:r>
    </w:p>
    <w:p w:rsidR="00F42239" w:rsidRDefault="00F42239" w:rsidP="00F42239">
      <w:pPr>
        <w:spacing w:after="0"/>
        <w:jc w:val="both"/>
        <w:rPr>
          <w:rFonts w:ascii="Times New Roman" w:hAnsi="Times New Roman" w:cs="Times New Roman"/>
          <w:sz w:val="24"/>
          <w:szCs w:val="24"/>
        </w:rPr>
      </w:pPr>
      <w:r>
        <w:rPr>
          <w:rFonts w:ascii="Times New Roman" w:hAnsi="Times New Roman" w:cs="Times New Roman"/>
          <w:sz w:val="24"/>
          <w:szCs w:val="24"/>
        </w:rPr>
        <w:t xml:space="preserve">4.1.9 </w:t>
      </w:r>
      <w:r w:rsidR="00A54F63" w:rsidRPr="00F42239">
        <w:rPr>
          <w:rFonts w:ascii="Times New Roman" w:hAnsi="Times New Roman" w:cs="Times New Roman"/>
          <w:sz w:val="24"/>
          <w:szCs w:val="24"/>
        </w:rPr>
        <w:t xml:space="preserve">Перечень заказчиков 2-го и 3-го уровней устанавливается правовым актом Корпорации в соответствии с подп. 1.1.6(1) Положения. </w:t>
      </w:r>
    </w:p>
    <w:p w:rsidR="00A54F63" w:rsidRPr="00F42239" w:rsidRDefault="00F42239" w:rsidP="00F42239">
      <w:pPr>
        <w:spacing w:after="0"/>
        <w:jc w:val="both"/>
        <w:rPr>
          <w:rFonts w:ascii="Times New Roman" w:hAnsi="Times New Roman" w:cs="Times New Roman"/>
          <w:sz w:val="24"/>
          <w:szCs w:val="24"/>
        </w:rPr>
      </w:pPr>
      <w:r>
        <w:rPr>
          <w:rFonts w:ascii="Times New Roman" w:hAnsi="Times New Roman" w:cs="Times New Roman"/>
          <w:sz w:val="24"/>
          <w:szCs w:val="24"/>
        </w:rPr>
        <w:t xml:space="preserve">4.1.10 </w:t>
      </w:r>
      <w:r w:rsidR="00A54F63" w:rsidRPr="00F42239">
        <w:rPr>
          <w:rFonts w:ascii="Times New Roman" w:hAnsi="Times New Roman" w:cs="Times New Roman"/>
          <w:sz w:val="24"/>
          <w:szCs w:val="24"/>
        </w:rPr>
        <w:t>Заказчики всех уровней также подразделяются на две группы: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заказчики I группы – заказчики, закупки которых регулируются Законом 223-ФЗ и настоящим Положением;</w:t>
      </w:r>
    </w:p>
    <w:p w:rsidR="00A54F63" w:rsidRPr="00A54F63" w:rsidRDefault="00F42239" w:rsidP="00F42239">
      <w:pPr>
        <w:spacing w:after="0"/>
        <w:jc w:val="both"/>
        <w:rPr>
          <w:rFonts w:ascii="Times New Roman" w:hAnsi="Times New Roman" w:cs="Times New Roman"/>
          <w:sz w:val="24"/>
          <w:szCs w:val="24"/>
        </w:rPr>
      </w:pPr>
      <w:r>
        <w:rPr>
          <w:rFonts w:ascii="Times New Roman" w:hAnsi="Times New Roman" w:cs="Times New Roman"/>
          <w:sz w:val="24"/>
          <w:szCs w:val="24"/>
        </w:rPr>
        <w:t>(2</w:t>
      </w:r>
      <w:r w:rsidR="00A54F63" w:rsidRPr="00A54F63">
        <w:rPr>
          <w:rFonts w:ascii="Times New Roman" w:hAnsi="Times New Roman" w:cs="Times New Roman"/>
          <w:sz w:val="24"/>
          <w:szCs w:val="24"/>
        </w:rPr>
        <w:t>)</w:t>
      </w:r>
      <w:r w:rsidR="00A54F63" w:rsidRPr="00A54F63">
        <w:rPr>
          <w:rFonts w:ascii="Times New Roman" w:hAnsi="Times New Roman" w:cs="Times New Roman"/>
          <w:sz w:val="24"/>
          <w:szCs w:val="24"/>
        </w:rPr>
        <w:tab/>
        <w:t>заказчики II группы – заказчики, закупки которых не регулируются Законом 223-ФЗ, но регламентируются настоящим Положением».</w:t>
      </w:r>
    </w:p>
    <w:p w:rsidR="00A54F63" w:rsidRPr="00F42239" w:rsidRDefault="00F42239" w:rsidP="00F42239">
      <w:pPr>
        <w:spacing w:after="0"/>
        <w:jc w:val="both"/>
        <w:rPr>
          <w:rFonts w:ascii="Times New Roman" w:hAnsi="Times New Roman" w:cs="Times New Roman"/>
          <w:sz w:val="24"/>
          <w:szCs w:val="24"/>
        </w:rPr>
      </w:pPr>
      <w:r>
        <w:rPr>
          <w:rFonts w:ascii="Times New Roman" w:hAnsi="Times New Roman" w:cs="Times New Roman"/>
          <w:sz w:val="24"/>
          <w:szCs w:val="24"/>
        </w:rPr>
        <w:t xml:space="preserve">4.1.11 </w:t>
      </w:r>
      <w:r w:rsidR="00A54F63" w:rsidRPr="00F42239">
        <w:rPr>
          <w:rFonts w:ascii="Times New Roman" w:hAnsi="Times New Roman" w:cs="Times New Roman"/>
          <w:sz w:val="24"/>
          <w:szCs w:val="24"/>
        </w:rPr>
        <w:t>Заказчики, на которых распространяются нормы ч. 2.1 ст. 1 Закона 223-ФЗ, размещают ЕИС информацию о соответствующем размере выручки, и до момента распространения на них норм Закона 223-ФЗ осуществляют закупки в порядке, аналогичном для заказчиков II группы».</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4.2.1 и</w:t>
      </w:r>
      <w:r w:rsidR="00081234">
        <w:rPr>
          <w:rFonts w:ascii="Times New Roman" w:hAnsi="Times New Roman" w:cs="Times New Roman"/>
          <w:sz w:val="24"/>
          <w:szCs w:val="24"/>
        </w:rPr>
        <w:t>зложить в следующей редакции: «</w:t>
      </w:r>
      <w:r w:rsidRPr="00A54F63">
        <w:rPr>
          <w:rFonts w:ascii="Times New Roman" w:hAnsi="Times New Roman" w:cs="Times New Roman"/>
          <w:sz w:val="24"/>
          <w:szCs w:val="24"/>
        </w:rPr>
        <w:t>Перечень организаторов закупок определяется правовым актом Корпорации (п. 1.1.6 Положения)».</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4.2.2</w:t>
      </w:r>
      <w:r w:rsidR="00081234">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4.2.5 </w:t>
      </w:r>
      <w:r w:rsidR="00081234">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«Организатор закупки выполняет функции по организации и проведению закупки и наделяется, в том числе, следующими полномочиями: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утверждает ЗК, СЗК с обязательным включением в состав комиссии представителей заказчика (если организатором закупки выступает Корпорация, закупка проводится ЦЗК);</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утверждает документацию о закупке».</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 xml:space="preserve">Пункт 4.2.6 </w:t>
      </w:r>
      <w:r w:rsidR="002C1320">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«Организатор закупки привлекается к организации и проведению закупок в случаях, указанных в подп. 4.1.1(3), 4.1.3(5)(а), 4.1.3(5)(б), 4.1.5(1) Положения».</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4.2.7 </w:t>
      </w:r>
      <w:r w:rsidR="002C1320">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«Организатор закупки осуществляет возложенные на него функции в соответствии с запросом на проведение закупки заказчика».</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4.2.8</w:t>
      </w:r>
      <w:r w:rsidR="002C1320">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«Порядок подготовки запроса на проведение закупки, его форма, порядок передачи организатору закупки устанавливаются договором между заказчиком и организатором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4.2.9 изложить в следующей реда</w:t>
      </w:r>
      <w:r w:rsidR="002C1320">
        <w:rPr>
          <w:rFonts w:ascii="Times New Roman" w:hAnsi="Times New Roman" w:cs="Times New Roman"/>
          <w:sz w:val="24"/>
          <w:szCs w:val="24"/>
        </w:rPr>
        <w:t xml:space="preserve">кции: </w:t>
      </w:r>
      <w:r w:rsidRPr="00A54F63">
        <w:rPr>
          <w:rFonts w:ascii="Times New Roman" w:hAnsi="Times New Roman" w:cs="Times New Roman"/>
          <w:sz w:val="24"/>
          <w:szCs w:val="24"/>
        </w:rPr>
        <w:t>«В случае отказа организатора закупки от исполнения запроса на проведение закупки выполняется одно из следующих действий: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закупка проводится заказчиком без привлечения организатора закупки, отказавшегося от проведения закупки (при этом заказчик вправе привлечь к проведению закупки иного организатора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вопрос по инициативе заказчика или организатора закупки выносится на рассмотрение и решение ЦЗК».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4.3.2 изложить в следующей редакции: «Специализированная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не утверждает ЗК, СЗК; представитель специализированной организации может участвовать в работе ЗК, СЗК (в случае назначения и на основании договора между заказчиком и специализрованной органиацией);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не утверждает НМЦ;</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не утверждает извещение, документацию о закупке, в том числе проект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не подписывает по итогам проведенной закупки договор».</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4.3.3 изложить в следующей редакции: «Конкретный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 организатором закупки и специализированной организацией, порядок формирования и размер вознаграждения определяется в договоре в соответствии с правовым актом Корпорации, принимаемым согласно подп. 1.1.6 Положения».</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4.3.5 изложить в следующей редакции: «Специализированная организация привлекается заказчиком / организатором закупки в обязательном порядке при повторном проведении закупки, по которой ранее рассматривалась жалоба Комиссией Корпорации по рассмотрению жалоб, или Комиссией ГО ХК (ИС) по рассмотрению жалоб, или антимонопольным органом».</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5.1.1 изложить в следующей редакции: «ЦЗК является высшим коллегиальным органом управления закупочной деятельностью, состав которого утверждается правовым актом Корпорации».</w:t>
      </w:r>
    </w:p>
    <w:p w:rsidR="00A54F63" w:rsidRPr="00A54F63" w:rsidRDefault="00A54F63" w:rsidP="00F42239">
      <w:pPr>
        <w:pStyle w:val="a3"/>
        <w:numPr>
          <w:ilvl w:val="0"/>
          <w:numId w:val="1"/>
        </w:numPr>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5.1.2 </w:t>
      </w:r>
      <w:r w:rsidR="002C544C">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«Порядок создания и работы ЦЗК определен в Положении о Центральной закупочной комиссии Государственной корпорации «Ростех» (Приложение 1)».</w:t>
      </w:r>
    </w:p>
    <w:p w:rsidR="00A54F63" w:rsidRPr="00A54F63" w:rsidRDefault="002C544C" w:rsidP="00F42239">
      <w:pPr>
        <w:pStyle w:val="a3"/>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5.1.3 </w:t>
      </w:r>
      <w:r w:rsidR="00A54F63" w:rsidRPr="00A54F63">
        <w:rPr>
          <w:rFonts w:ascii="Times New Roman" w:hAnsi="Times New Roman" w:cs="Times New Roman"/>
          <w:sz w:val="24"/>
          <w:szCs w:val="24"/>
        </w:rPr>
        <w:t>изложить в следующей редакции: «Основными функциями ЦЗК являются: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(1)</w:t>
      </w:r>
      <w:r w:rsidRPr="00A54F63">
        <w:rPr>
          <w:rFonts w:ascii="Times New Roman" w:hAnsi="Times New Roman" w:cs="Times New Roman"/>
          <w:sz w:val="24"/>
          <w:szCs w:val="24"/>
        </w:rPr>
        <w:tab/>
        <w:t>рассмотрение и согласование сводных плановых показателей закупочной деятельности и отчетов об исполнении сводных показателей закупочной деятельности заказчиков 2-го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проведение закупок в целях реализации системных проектов для нужд заказчиков всех уровней,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 принятие решения об осуществлении заказчиками закупок у единственного поставщика по основанию, указанному в подп. 6.6.2(39)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принятие решения об исключении участника закупки из перечня прошедших квалификационный отбор, сформированного по решению ЦЗК, если такой участник закупки перестал соответствовать установленным в документации о закупке по квалификационному отбору требованиям (п. 8.1.17, 8.2.23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выдача разрешений на заключение дополнительных соглашений в случаях, предусмотренных подп. 21.2.2 и 21.2.4(3)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согласование включения (исключения) организаций в перечень организаций Корпорации, на которые возлагаются функции организатора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согласование изменений и дополнений в перечень продукции по инфраструктурным видам деятельности и организаторов закупок по указанному перечню, утверждаемому правовым актом Корпорации согласно п. 1.1.6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 19.9.6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согласование перечня ЭТП, используемых заказчиками».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5.1.4 </w:t>
      </w:r>
      <w:r w:rsidR="002C544C">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«В отношении заказчиков всех уровней и групп ЦЗК уполномочена: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запрашивать у организатора закупки любую информацию и документы по рассматриваемым вопросам;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инициировать включение представителей Корпорации, в том числе субъектов с правом "вето", в состав ЗК заказчика любого уровня и / или группы;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рассматривать случаи отказа организатора закупки от исполнения запроса на проведение закупки (подп. 4.2.9(2) Положения), 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соответствующее решение, включая определение лица, которое будет проводить закупку.</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Корпорации/организаций Корпорации, ответственными за согласование указанных планов и/или сводных плановых показателей, а также запрашивать обоснование сводных плановых показателей закупочной деятельности».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5.1.5 изложить в следующей редакции:</w:t>
      </w:r>
      <w:r w:rsidR="002C544C">
        <w:rPr>
          <w:rFonts w:ascii="Times New Roman" w:hAnsi="Times New Roman" w:cs="Times New Roman"/>
          <w:sz w:val="24"/>
          <w:szCs w:val="24"/>
        </w:rPr>
        <w:t xml:space="preserve"> </w:t>
      </w:r>
      <w:r w:rsidRPr="00A54F63">
        <w:rPr>
          <w:rFonts w:ascii="Times New Roman" w:hAnsi="Times New Roman" w:cs="Times New Roman"/>
          <w:sz w:val="24"/>
          <w:szCs w:val="24"/>
        </w:rPr>
        <w:t>«ЦЗК осуществляет иные действия, предусмотренные настоящим Положением и правовыми актами Корпорации, принятыми в его развитие».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5.2.1 и</w:t>
      </w:r>
      <w:r w:rsidR="002C544C">
        <w:rPr>
          <w:rFonts w:ascii="Times New Roman" w:hAnsi="Times New Roman" w:cs="Times New Roman"/>
          <w:sz w:val="24"/>
          <w:szCs w:val="24"/>
        </w:rPr>
        <w:t>зложить в следующей редакции: «</w:t>
      </w:r>
      <w:r w:rsidRPr="00A54F63">
        <w:rPr>
          <w:rFonts w:ascii="Times New Roman" w:hAnsi="Times New Roman" w:cs="Times New Roman"/>
          <w:sz w:val="24"/>
          <w:szCs w:val="24"/>
        </w:rPr>
        <w:t xml:space="preserve">ЗК Корпорации является коллегиальным органом управления закупочной деятельностью заказчика 1-го уровня, состав которого утверждается заместителем генерального директора Корпорации, к </w:t>
      </w:r>
      <w:r w:rsidRPr="00A54F63">
        <w:rPr>
          <w:rFonts w:ascii="Times New Roman" w:hAnsi="Times New Roman" w:cs="Times New Roman"/>
          <w:sz w:val="24"/>
          <w:szCs w:val="24"/>
        </w:rPr>
        <w:lastRenderedPageBreak/>
        <w:t>компетенции которого отнесены организация закупок товаров (работ, услуг) для нужд Корпорации, разработка политики закупочной деятельности и координация закупочной деятельности организаций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5.2.2 </w:t>
      </w:r>
      <w:r w:rsidR="002C544C">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«Порядок создания и работы ЗК Корпорации определен в Положении о закупочной комиссии Государственной корпорации «Ростех» (Приложение 2)».</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5.2.3 изложить в следующей редакции: «Основными функциями ЗК Корпорации являются: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согласование РПЗ, корректировок РПЗ, плановых показателей закупочной деятельности, отчетности о результатах закупочной деятельности заказчика 1-го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проведение закупок для нужд заказчика 1-го уровня (за исключением случаев, указанных в подп. 5.1.3(2), 5.3.6(4) Положения),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принятие решения об осуществлении заказчиком 1-го уровня закупки у единственного поставщика на основании подп. 6.6.2(4) – 6.6.2(32), 6.6.2(34), 6.6.2(35)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принятие решения об исключении участника закупки из перечня прошедших квалификационный отбор, сформированного по решению ЗК Корпорации, если такой участник закупки перестал соответствовать установленным в документации о закупке по квалификационному отбору требованиям (п. 8.1.17, 8.2.23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проведение процедуры закупки в случае отказа организатора закупки от исполнения запроса на проведение закупки (подп. 4.2.9(1) Положения), или в случае принятия соответствующего решения ЦЗК (подп. 4.2.9(2)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5.2.4 и</w:t>
      </w:r>
      <w:r w:rsidR="002C544C">
        <w:rPr>
          <w:rFonts w:ascii="Times New Roman" w:hAnsi="Times New Roman" w:cs="Times New Roman"/>
          <w:sz w:val="24"/>
          <w:szCs w:val="24"/>
        </w:rPr>
        <w:t>зложить в следующей редакции:</w:t>
      </w:r>
      <w:r w:rsidRPr="00A54F63">
        <w:rPr>
          <w:rFonts w:ascii="Times New Roman" w:hAnsi="Times New Roman" w:cs="Times New Roman"/>
          <w:sz w:val="24"/>
          <w:szCs w:val="24"/>
        </w:rPr>
        <w:t xml:space="preserve"> «ЗК Корпорации осуществляет иные действия, предусмотренные настоящим Положением и правовыми актами Корпорации, принятыми в его развитие».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5.3.5 изложить в следующей редакции: «Порядок создания и работы СЗК определен в Положении о специальной закупочной комиссии (Приложение 3)».</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Пункт 5.3.6</w:t>
      </w:r>
      <w:r w:rsidRPr="00A54F63">
        <w:rPr>
          <w:rFonts w:ascii="Times New Roman" w:hAnsi="Times New Roman" w:cs="Times New Roman"/>
          <w:sz w:val="24"/>
          <w:szCs w:val="24"/>
        </w:rPr>
        <w:tab/>
        <w:t>новой редакции изложить в следующей редакции: «Основными функциями СЗК являются: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согласование плановых показателей закупочной деятельности и отчетности о результатах закупочной деятельности заказчика 3-го уровня (для СЗК ГО ХК (ИС)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согласование РПЗ, корректировок РПЗ и отчетности о результатах закупочной деятельности по соответствующим инфраструктурным видам деятельности для заказчиков всех уровней и групп (в случае, если СЗК создается в ИДО);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проведение закупок для нужд заказчиков 3-го уровня в случаях, указанных в подп. 4.1.3(5)(а), 4.1.3(5)(б) Положения (для СЗК ГО ХК (ИС)), в том числе – утверждение документации о закупке, допуск и отклонение поступивших заявок, их оценка и сопоставление, отстранение участников закупки, принятие решения об отказе от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 xml:space="preserve">проведение закупок для нужд заказчиков различных уровней и групп при закупках продукции по инфраструктурным видам деятельности (подп. 4.1.5(1) Положения) (для СЗК, созданных в ИДО), в том числе – утверждение документации о закупке, допуск и </w:t>
      </w:r>
      <w:r w:rsidRPr="00A54F63">
        <w:rPr>
          <w:rFonts w:ascii="Times New Roman" w:hAnsi="Times New Roman" w:cs="Times New Roman"/>
          <w:sz w:val="24"/>
          <w:szCs w:val="24"/>
        </w:rPr>
        <w:lastRenderedPageBreak/>
        <w:t>отклонение поступивших заявок, их оценка и сопоставление, отстранение участников закупки, принятие решения об отказе от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документации о закупке по квалификационному отбору требованиям (п. 8.1.17, 8.2.23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5.3.7 изложить в следующей редакции: «СЗК осуществляет иные действия, предусмотренные настоящим Положением и правовыми актами Корпорации, принятыми в его развитие».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5.4.2 </w:t>
      </w:r>
      <w:r w:rsidR="002C544C">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«Порядок создания и работы ЗК заказчиков 2-го, 3-го уровней определен в Положении о закупочной комиссии заказчиков 2-го, 3-го уровней (Приложение 4)».</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5.4.3 изложить в следующей редакции: «(согласование РПЗ, отчетности о результатах закупочной деятельности соответствующего заказчика 2-го или 3-</w:t>
      </w:r>
      <w:r w:rsidR="00F42239">
        <w:rPr>
          <w:rFonts w:ascii="Times New Roman" w:hAnsi="Times New Roman" w:cs="Times New Roman"/>
          <w:sz w:val="24"/>
          <w:szCs w:val="24"/>
        </w:rPr>
        <w:t>го уровня».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w:t>
      </w:r>
      <w:r w:rsidRPr="00A54F63">
        <w:rPr>
          <w:rFonts w:ascii="Times New Roman" w:hAnsi="Times New Roman" w:cs="Times New Roman"/>
          <w:sz w:val="24"/>
          <w:szCs w:val="24"/>
        </w:rPr>
        <w:tab/>
        <w:t>пункта 5.4.3 изложить в следующей редакции: «принятие решения об осуществлении соответствующим заказчиком 2-го, 3-го уровня закупки у единственного поставщика на основании подп. 6.6.2(4) – 6.6.2(35)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Подпункт (4)</w:t>
      </w:r>
      <w:r w:rsidRPr="00A54F63">
        <w:rPr>
          <w:rFonts w:ascii="Times New Roman" w:hAnsi="Times New Roman" w:cs="Times New Roman"/>
          <w:sz w:val="24"/>
          <w:szCs w:val="24"/>
        </w:rPr>
        <w:tab/>
        <w:t>пункта 5.4.3 новой редакции изложить в следующей редакции: «принятие решения об исключении участника закупки из списка прошедших квалификационный отбор, сформированного по решению соответствующей ЗК организации Корпорации 2-го, 3-го уровней, если такой участник закупки перестал соответствовать установленным в документации о закупке по квалификационному отбору требованиям</w:t>
      </w:r>
      <w:r w:rsidR="00F42239">
        <w:rPr>
          <w:rFonts w:ascii="Times New Roman" w:hAnsi="Times New Roman" w:cs="Times New Roman"/>
          <w:sz w:val="24"/>
          <w:szCs w:val="24"/>
        </w:rPr>
        <w:t xml:space="preserve"> (п. 8.1.17, 8.2.23 Положения)».</w:t>
      </w:r>
    </w:p>
    <w:p w:rsidR="00A54F63" w:rsidRPr="00A54F63" w:rsidRDefault="002C544C"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(5) </w:t>
      </w:r>
      <w:r w:rsidR="00A54F63" w:rsidRPr="00A54F63">
        <w:rPr>
          <w:rFonts w:ascii="Times New Roman" w:hAnsi="Times New Roman" w:cs="Times New Roman"/>
          <w:sz w:val="24"/>
          <w:szCs w:val="24"/>
        </w:rPr>
        <w:t xml:space="preserve">пункта 5.4.3 изложить в следующей редакции: «проведение процедуры закупки в случае отказа организатора закупки от исполнения запроса на проведение закупки (подп. 4.2.9(1) Положения), или в случае принятия соответствующего решения </w:t>
      </w:r>
      <w:r w:rsidR="00F42239">
        <w:rPr>
          <w:rFonts w:ascii="Times New Roman" w:hAnsi="Times New Roman" w:cs="Times New Roman"/>
          <w:sz w:val="24"/>
          <w:szCs w:val="24"/>
        </w:rPr>
        <w:t>ЦЗК (подп. 4.2.9(2) Положения)».</w:t>
      </w:r>
    </w:p>
    <w:p w:rsidR="00A54F63" w:rsidRPr="00A54F63" w:rsidRDefault="002C544C"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Добавить подпункт (6) </w:t>
      </w:r>
      <w:r w:rsidR="00A54F63" w:rsidRPr="00A54F63">
        <w:rPr>
          <w:rFonts w:ascii="Times New Roman" w:hAnsi="Times New Roman" w:cs="Times New Roman"/>
          <w:sz w:val="24"/>
          <w:szCs w:val="24"/>
        </w:rPr>
        <w:t>пункта 5.4.3 в следующей редакции: «рассматривает разногласия в отношении РПЗ, ПЗ, ПЗИП, инициированные ответственными лицами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5.5.2</w:t>
      </w:r>
      <w:r w:rsidR="002C544C">
        <w:rPr>
          <w:rFonts w:ascii="Times New Roman" w:hAnsi="Times New Roman" w:cs="Times New Roman"/>
          <w:sz w:val="24"/>
          <w:szCs w:val="24"/>
        </w:rPr>
        <w:t xml:space="preserve"> изложить в следующей редакции: </w:t>
      </w:r>
      <w:r w:rsidRPr="00A54F63">
        <w:rPr>
          <w:rFonts w:ascii="Times New Roman" w:hAnsi="Times New Roman" w:cs="Times New Roman"/>
          <w:sz w:val="24"/>
          <w:szCs w:val="24"/>
        </w:rPr>
        <w:t>«подготовка разъяснений и рекомендаций по использованию Положения и принятых в его развитие правовых актов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(5)</w:t>
      </w:r>
      <w:r w:rsidRPr="00A54F63">
        <w:rPr>
          <w:rFonts w:ascii="Times New Roman" w:hAnsi="Times New Roman" w:cs="Times New Roman"/>
          <w:sz w:val="24"/>
          <w:szCs w:val="24"/>
        </w:rPr>
        <w:tab/>
        <w:t>пункта 5.5.2 изложить в следующей редакции: «обеспечение формирования РПЗ, ПЗ, ПЗИП и их корректировки, плановых показателей закупочной деятельности, отчетности о результатах закупочной деятельности Корпорации, организация</w:t>
      </w:r>
      <w:r w:rsidR="00F42239">
        <w:rPr>
          <w:rFonts w:ascii="Times New Roman" w:hAnsi="Times New Roman" w:cs="Times New Roman"/>
          <w:sz w:val="24"/>
          <w:szCs w:val="24"/>
        </w:rPr>
        <w:t xml:space="preserve"> их согласования и утверждения».</w:t>
      </w:r>
    </w:p>
    <w:p w:rsidR="00A54F63" w:rsidRPr="00A54F63" w:rsidRDefault="002C544C"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Подпункт (6)</w:t>
      </w:r>
      <w:r>
        <w:rPr>
          <w:rFonts w:ascii="Times New Roman" w:hAnsi="Times New Roman" w:cs="Times New Roman"/>
          <w:sz w:val="24"/>
          <w:szCs w:val="24"/>
        </w:rPr>
        <w:tab/>
        <w:t xml:space="preserve">пункта 5.5.2 </w:t>
      </w:r>
      <w:r w:rsidR="00A54F63" w:rsidRPr="00A54F63">
        <w:rPr>
          <w:rFonts w:ascii="Times New Roman" w:hAnsi="Times New Roman" w:cs="Times New Roman"/>
          <w:sz w:val="24"/>
          <w:szCs w:val="24"/>
        </w:rPr>
        <w:t>изложить в следующей редакции: «обеспечение официального размещения ПЗ, ПЗИП и отчетов о заку</w:t>
      </w:r>
      <w:r w:rsidR="00F42239">
        <w:rPr>
          <w:rFonts w:ascii="Times New Roman" w:hAnsi="Times New Roman" w:cs="Times New Roman"/>
          <w:sz w:val="24"/>
          <w:szCs w:val="24"/>
        </w:rPr>
        <w:t>почной деятельности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(7)</w:t>
      </w:r>
      <w:r w:rsidRPr="00A54F63">
        <w:rPr>
          <w:rFonts w:ascii="Times New Roman" w:hAnsi="Times New Roman" w:cs="Times New Roman"/>
          <w:sz w:val="24"/>
          <w:szCs w:val="24"/>
        </w:rPr>
        <w:tab/>
        <w:t>пункта 5.5.2 изложить в следующей редакции: «обеспечение анализа сводных плановых показателей закупочной деятельности, формируемых заказчиками 2-го уровня, отчетности о результатах закупочной деятельности</w:t>
      </w:r>
      <w:r w:rsidR="00F42239">
        <w:rPr>
          <w:rFonts w:ascii="Times New Roman" w:hAnsi="Times New Roman" w:cs="Times New Roman"/>
          <w:sz w:val="24"/>
          <w:szCs w:val="24"/>
        </w:rPr>
        <w:t xml:space="preserve"> заказчиков 2-го и 3-го уровня».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(10) пункта 5.5.2 изложить в следующей редакции:</w:t>
      </w:r>
      <w:r w:rsidRPr="00A54F63">
        <w:rPr>
          <w:rFonts w:ascii="Times New Roman" w:hAnsi="Times New Roman" w:cs="Times New Roman"/>
          <w:sz w:val="24"/>
          <w:szCs w:val="24"/>
        </w:rPr>
        <w:tab/>
        <w:t>«обеспечение направления сведений и документов в Ком</w:t>
      </w:r>
      <w:r w:rsidR="00F42239">
        <w:rPr>
          <w:rFonts w:ascii="Times New Roman" w:hAnsi="Times New Roman" w:cs="Times New Roman"/>
          <w:sz w:val="24"/>
          <w:szCs w:val="24"/>
        </w:rPr>
        <w:t>иссию Корпорации».</w:t>
      </w:r>
    </w:p>
    <w:p w:rsidR="00A54F63" w:rsidRPr="00A54F63" w:rsidRDefault="002C544C"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Подпункт (11)</w:t>
      </w:r>
      <w:r w:rsidR="00A54F63" w:rsidRPr="00A54F63">
        <w:rPr>
          <w:rFonts w:ascii="Times New Roman" w:hAnsi="Times New Roman" w:cs="Times New Roman"/>
          <w:sz w:val="24"/>
          <w:szCs w:val="24"/>
        </w:rPr>
        <w:t>пункта 5.5.2 изложить в следующей редакции: «обеспечение взаимодействия с органами государственной власти, иными учреждениями и организациями по вопросам орган</w:t>
      </w:r>
      <w:r w:rsidR="00F42239">
        <w:rPr>
          <w:rFonts w:ascii="Times New Roman" w:hAnsi="Times New Roman" w:cs="Times New Roman"/>
          <w:sz w:val="24"/>
          <w:szCs w:val="24"/>
        </w:rPr>
        <w:t>изации закупочной деятельности».</w:t>
      </w:r>
    </w:p>
    <w:p w:rsidR="00A54F63" w:rsidRPr="00A54F63" w:rsidRDefault="002C544C"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Подпункт (12)</w:t>
      </w:r>
      <w:r w:rsidR="00491CE6">
        <w:rPr>
          <w:rFonts w:ascii="Times New Roman" w:hAnsi="Times New Roman" w:cs="Times New Roman"/>
          <w:sz w:val="24"/>
          <w:szCs w:val="24"/>
        </w:rPr>
        <w:t xml:space="preserve"> </w:t>
      </w:r>
      <w:r>
        <w:rPr>
          <w:rFonts w:ascii="Times New Roman" w:hAnsi="Times New Roman" w:cs="Times New Roman"/>
          <w:sz w:val="24"/>
          <w:szCs w:val="24"/>
        </w:rPr>
        <w:t xml:space="preserve">пункта 5.5.2 </w:t>
      </w:r>
      <w:r w:rsidR="00A54F63" w:rsidRPr="00A54F63">
        <w:rPr>
          <w:rFonts w:ascii="Times New Roman" w:hAnsi="Times New Roman" w:cs="Times New Roman"/>
          <w:sz w:val="24"/>
          <w:szCs w:val="24"/>
        </w:rPr>
        <w:t>изложить в следующей редакции: «согласование кандидатур на должность начальника / руководителя ЗП заказчиков 2-го уровня».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5.6.1 </w:t>
      </w:r>
      <w:r w:rsidR="002C544C">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«ЗП ГО ХК (ИС) действует в соответствии с положением (должностной инструкцией), утверждаемым руководителем соответствующей ГО ХК (ИС), и настоящего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5.6.2 </w:t>
      </w:r>
      <w:r w:rsidR="00491CE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«К функциям ЗП ГО ХК (ИС) относятся: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обеспечение подготовки и проведения закупочных процедур, решения по которым принимаются ЗК и СЗК на уровне соответствующей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обеспечение формирования РПЗ, ПЗ, ПЗИП и их корректировки, отчетности о результатах закупочной деятельности ГО ХК (ИС), организация их согласования и утверждения;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обеспечение официального размещения ПЗ, ПЗИП и отчетов о закупочной деятельности ГО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обеспечение согласования плановых показателей закупочной деятельности и отчетности о результатах закупочной деятельности заказчиков 3-го уровня, входящих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обеспечение формирования сводных плановых показателей закупочной деятельности ХК (ИС) и их защиты;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анализ сведений и документов, направляемых в Комиссию ГО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обеспечение взаимодействия с органами государственной власти, иными учреждениями и организациями по вопросам организации закупочной деятельности ГО ХК (ИС) и организаций, входящих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согласование кандидатур на должность начальника / руководителя ЗП в организации Корпорации, входящей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(9)</w:t>
      </w:r>
      <w:r w:rsidRPr="00A54F63">
        <w:rPr>
          <w:rFonts w:ascii="Times New Roman" w:hAnsi="Times New Roman" w:cs="Times New Roman"/>
          <w:sz w:val="24"/>
          <w:szCs w:val="24"/>
        </w:rPr>
        <w:tab/>
        <w:t>выполнение иных функций, определяемых правовыми актами заказчика и не противоречащих Положению».</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5.7.1</w:t>
      </w:r>
      <w:r w:rsidRPr="00A54F63">
        <w:rPr>
          <w:rFonts w:ascii="Times New Roman" w:hAnsi="Times New Roman" w:cs="Times New Roman"/>
          <w:sz w:val="24"/>
          <w:szCs w:val="24"/>
        </w:rPr>
        <w:tab/>
        <w:t>новой редакции изложить в следующей редакции: «ЗП заказчиков 2-го и 3-го уровней действует в соответствии с положением (должностной инструкцией), утверждаемым руководителем соответствующего заказчика, и настоящего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5.7.2</w:t>
      </w:r>
      <w:r w:rsidRPr="00A54F63">
        <w:rPr>
          <w:rFonts w:ascii="Times New Roman" w:hAnsi="Times New Roman" w:cs="Times New Roman"/>
          <w:sz w:val="24"/>
          <w:szCs w:val="24"/>
        </w:rPr>
        <w:tab/>
        <w:t>новой редакции изложить в следующей редакции: «К функциям ЗП заказчиков 2-го и 3-го уровней относятся: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обеспечение подготовки и проведения закупочных процедур, решения по которым принимаются ЗК на уровне соответствующего заказчика или СЗК, создаваемой в ИДО при осуществлении закупок по инфраструктурным видам деятельности для заказчиков любого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обеспечение формирования РПЗ, ПЗ, ПЗИП и их корректировки, отчетности о результатах закупочной деятельности соответствующего заказчика, организация их согласования и утверждения;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обеспечение официального размещения ПЗ, ПЗИП и отчетов о закупочной деятельности соответствующего заказчика;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(4)</w:t>
      </w:r>
      <w:r w:rsidRPr="00A54F63">
        <w:rPr>
          <w:rFonts w:ascii="Times New Roman" w:hAnsi="Times New Roman" w:cs="Times New Roman"/>
          <w:sz w:val="24"/>
          <w:szCs w:val="24"/>
        </w:rPr>
        <w:tab/>
        <w:t>ЗП заказчика 2-го уровня – обеспечение согласования в плановых показателей закупочной деятельности и отчетности о результатах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ЗП заказчика 2-го уровня – обеспечение формирования сводных плановых показателей закупочной деятельности и их защиты;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ЗП заказчика 3-го уровня – обеспечение формирования плановых показателей закупочной деятельности и их защиты;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ЗП ИДО – обеспечение согласования РПЗ и корректировок РПЗ, отчетности о результатах закупочной деятельности заказчиков всех уровней по инфраструктурным видам деятельности;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обеспечение анализа и мониторинга закупочной деятельности заказчиков всех уровней по инфраструктурным видам деятельности (для ЗП ИДО);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(9)</w:t>
      </w:r>
      <w:r w:rsidRPr="00A54F63">
        <w:rPr>
          <w:rFonts w:ascii="Times New Roman" w:hAnsi="Times New Roman" w:cs="Times New Roman"/>
          <w:sz w:val="24"/>
          <w:szCs w:val="24"/>
        </w:rPr>
        <w:tab/>
        <w:t>обеспечение взаимодействие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(10)</w:t>
      </w:r>
      <w:r w:rsidRPr="00A54F63">
        <w:rPr>
          <w:rFonts w:ascii="Times New Roman" w:hAnsi="Times New Roman" w:cs="Times New Roman"/>
          <w:sz w:val="24"/>
          <w:szCs w:val="24"/>
        </w:rPr>
        <w:tab/>
        <w:t>выполнение иных функций, определяемых правовыми актами заказчика и не противоречащих Положению».</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6.1.2 изложить в следующей редакции: «Конкурентные способы закупок могут проводиться в различных формах и с использованием различных дополнительных элементов, предусмотренных разделами 7 – 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6.1.3</w:t>
      </w:r>
      <w:r w:rsidR="00491CE6">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«При наличии требований законодательства, решения федеральных или региональных органов государственной власти закупка проводится способом, указанным в таком требовании (решении)».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6.2.1 </w:t>
      </w:r>
      <w:r w:rsidR="00491CE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«Конкурс является конкурентным способом закупки, регулируемым статьями 447 – 449 Гражданского кодекса Российской Федерации, если иное не предусмотрено иными НПА,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6.2.5 изложить в следующей редакции: «в случае, если закупаемая продукция входит в перечень продукции, процедура закупки которой проводится в электронной формес</w:t>
      </w:r>
      <w:r w:rsidR="00F42239">
        <w:rPr>
          <w:rFonts w:ascii="Times New Roman" w:hAnsi="Times New Roman" w:cs="Times New Roman"/>
          <w:sz w:val="24"/>
          <w:szCs w:val="24"/>
        </w:rPr>
        <w:t xml:space="preserve"> </w:t>
      </w:r>
      <w:r w:rsidRPr="00A54F63">
        <w:rPr>
          <w:rFonts w:ascii="Times New Roman" w:hAnsi="Times New Roman" w:cs="Times New Roman"/>
          <w:sz w:val="24"/>
          <w:szCs w:val="24"/>
        </w:rPr>
        <w:t>пособами аукцион / редукцион или запрос котировок (Приложение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6.2.5 изложить в следующей редакции: «в бумажной форме, если закупаемая продукция включена в перечень продукции, процедура закупки которой проводится в электронной форме</w:t>
      </w:r>
      <w:r w:rsidR="00491CE6">
        <w:rPr>
          <w:rFonts w:ascii="Times New Roman" w:hAnsi="Times New Roman" w:cs="Times New Roman"/>
          <w:sz w:val="24"/>
          <w:szCs w:val="24"/>
        </w:rPr>
        <w:t xml:space="preserve"> </w:t>
      </w:r>
      <w:r w:rsidRPr="00A54F63">
        <w:rPr>
          <w:rFonts w:ascii="Times New Roman" w:hAnsi="Times New Roman" w:cs="Times New Roman"/>
          <w:sz w:val="24"/>
          <w:szCs w:val="24"/>
        </w:rPr>
        <w:t>(Приложение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6.3.5</w:t>
      </w:r>
      <w:r w:rsidR="00491CE6">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«По итогам редукциона победитель обязан заключить договор. В случае отказа победителя заключить договор с заказчиком такая обязанность возникает у участника, занявшего второе место в ранжировке».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w:t>
      </w:r>
      <w:r w:rsidRPr="00A54F63">
        <w:rPr>
          <w:rFonts w:ascii="Times New Roman" w:hAnsi="Times New Roman" w:cs="Times New Roman"/>
          <w:sz w:val="24"/>
          <w:szCs w:val="24"/>
        </w:rPr>
        <w:tab/>
        <w:t>пункта 6.3.6 изложить в следующей редакции: «закупаемая продукция входит в перечень продукции, процедура закупки которой проводится в электронной формеспособами аукцион / редукцион или запрос котировок (Приложение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(2) пункта 6.3.7 </w:t>
      </w:r>
      <w:r w:rsidR="00491CE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«только в открытой ф</w:t>
      </w:r>
      <w:r w:rsidR="00F42239">
        <w:rPr>
          <w:rFonts w:ascii="Times New Roman" w:hAnsi="Times New Roman" w:cs="Times New Roman"/>
          <w:sz w:val="24"/>
          <w:szCs w:val="24"/>
        </w:rPr>
        <w:t>орме (подраздел 7.2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ab/>
        <w:t>Подпункт (3) пункта 6.3.7 удалить с изменением нумерации: «с проведением квалификационного отбора для отдельной закупки (подраздел 8</w:t>
      </w:r>
      <w:r w:rsidR="00F42239">
        <w:rPr>
          <w:rFonts w:ascii="Times New Roman" w:hAnsi="Times New Roman" w:cs="Times New Roman"/>
          <w:sz w:val="24"/>
          <w:szCs w:val="24"/>
        </w:rPr>
        <w:t>.1 Положения) или без такового».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ab/>
        <w:t>Добавить подпункт (2) пун</w:t>
      </w:r>
      <w:r w:rsidR="00491CE6">
        <w:rPr>
          <w:rFonts w:ascii="Times New Roman" w:hAnsi="Times New Roman" w:cs="Times New Roman"/>
          <w:sz w:val="24"/>
          <w:szCs w:val="24"/>
        </w:rPr>
        <w:t xml:space="preserve">кта 6.3.8 в следующей редакции: </w:t>
      </w:r>
      <w:r w:rsidRPr="00A54F63">
        <w:rPr>
          <w:rFonts w:ascii="Times New Roman" w:hAnsi="Times New Roman" w:cs="Times New Roman"/>
          <w:sz w:val="24"/>
          <w:szCs w:val="24"/>
        </w:rPr>
        <w:t>«с проведением квалификационного отбора для отдельной зак</w:t>
      </w:r>
      <w:r w:rsidR="00F42239">
        <w:rPr>
          <w:rFonts w:ascii="Times New Roman" w:hAnsi="Times New Roman" w:cs="Times New Roman"/>
          <w:sz w:val="24"/>
          <w:szCs w:val="24"/>
        </w:rPr>
        <w:t>упки (подраздел 8.1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ab/>
        <w:t>Добавить подпункт (7) пункта 6.3.8 в следующей редакции: «в закрытой форме (подраздел 7.2 Положения)».</w:t>
      </w:r>
    </w:p>
    <w:p w:rsid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6.4.2 </w:t>
      </w:r>
      <w:r w:rsidR="00491CE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«По итогам запроса предложений победитель обязан заключить договор. В случае отказа победителя заключить договор с заказчиком такая обязанность возникает у участника, занявшего второе место в ранжировке».</w:t>
      </w:r>
    </w:p>
    <w:p w:rsidR="00A54F63" w:rsidRPr="00491CE6" w:rsidRDefault="00491CE6" w:rsidP="00F42239">
      <w:pPr>
        <w:pStyle w:val="a3"/>
        <w:numPr>
          <w:ilvl w:val="0"/>
          <w:numId w:val="1"/>
        </w:numPr>
        <w:spacing w:after="0"/>
        <w:ind w:left="0" w:firstLine="851"/>
        <w:jc w:val="both"/>
        <w:rPr>
          <w:rFonts w:ascii="Times New Roman" w:hAnsi="Times New Roman" w:cs="Times New Roman"/>
          <w:sz w:val="24"/>
          <w:szCs w:val="24"/>
        </w:rPr>
      </w:pPr>
      <w:r w:rsidRPr="00491CE6">
        <w:rPr>
          <w:rFonts w:ascii="Times New Roman" w:hAnsi="Times New Roman" w:cs="Times New Roman"/>
          <w:sz w:val="24"/>
          <w:szCs w:val="24"/>
        </w:rPr>
        <w:t xml:space="preserve">Пункт 6.4.3 изложить в следующей редакции: </w:t>
      </w:r>
      <w:r>
        <w:rPr>
          <w:rFonts w:ascii="Times New Roman" w:hAnsi="Times New Roman" w:cs="Times New Roman"/>
          <w:sz w:val="24"/>
          <w:szCs w:val="24"/>
        </w:rPr>
        <w:t>«</w:t>
      </w:r>
      <w:r w:rsidR="00A54F63" w:rsidRPr="00491CE6">
        <w:rPr>
          <w:rFonts w:ascii="Times New Roman" w:hAnsi="Times New Roman" w:cs="Times New Roman"/>
          <w:sz w:val="24"/>
          <w:szCs w:val="24"/>
        </w:rPr>
        <w:t>Заказчик вправе осуществлять закупки путем проведения запроса предложений при наличии одного из следующих условий: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НМЦ не превышает 10 000 000 рублей с НДС;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НМЦ не превышает 20 000 000 рублей с НДС (если годовая выручка Заказчика за отчетный финансовый год составляет более чем 5 000 000 000 рублей – НМЦ не превышает 50 000 000 рублей с НДС) и закупается продукция в целях исполнения обязательств по заключенному заказчиком договору с третьим лицом, при выполнении совокупности следующих условий:</w:t>
      </w:r>
    </w:p>
    <w:p w:rsidR="00A54F63" w:rsidRPr="00A54F63" w:rsidRDefault="00F42239"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(а) </w:t>
      </w:r>
      <w:r w:rsidR="00A54F63" w:rsidRPr="00A54F63">
        <w:rPr>
          <w:rFonts w:ascii="Times New Roman" w:hAnsi="Times New Roman" w:cs="Times New Roman"/>
          <w:sz w:val="24"/>
          <w:szCs w:val="24"/>
        </w:rPr>
        <w:t xml:space="preserve">подпункта (2) пункта 6.4.3 удалить с изменением </w:t>
      </w:r>
      <w:r w:rsidR="001F48CE">
        <w:rPr>
          <w:rFonts w:ascii="Times New Roman" w:hAnsi="Times New Roman" w:cs="Times New Roman"/>
          <w:sz w:val="24"/>
          <w:szCs w:val="24"/>
        </w:rPr>
        <w:t xml:space="preserve">последующей </w:t>
      </w:r>
      <w:r w:rsidR="00A54F63" w:rsidRPr="00A54F63">
        <w:rPr>
          <w:rFonts w:ascii="Times New Roman" w:hAnsi="Times New Roman" w:cs="Times New Roman"/>
          <w:sz w:val="24"/>
          <w:szCs w:val="24"/>
        </w:rPr>
        <w:t>нумерации: «договор с третьим лицом заключен по результатам проведенных им процедур закупок в рамках Закона 44-ФЗ, Закона 223-</w:t>
      </w:r>
      <w:r>
        <w:rPr>
          <w:rFonts w:ascii="Times New Roman" w:hAnsi="Times New Roman" w:cs="Times New Roman"/>
          <w:sz w:val="24"/>
          <w:szCs w:val="24"/>
        </w:rPr>
        <w:t>ФЗ либо в целях реализации ВТС».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(а)</w:t>
      </w:r>
      <w:r w:rsidRPr="00A54F63">
        <w:rPr>
          <w:rFonts w:ascii="Times New Roman" w:hAnsi="Times New Roman" w:cs="Times New Roman"/>
          <w:sz w:val="24"/>
          <w:szCs w:val="24"/>
        </w:rPr>
        <w:tab/>
        <w:t>подпункта (2) пункта 6.4.3 изложить в следующей редакции: «применение конкурентных способов закупки (подраздел 6.2, 6.3 Положения) неприемлемо, ввиду отсутствия времени на их проведение</w:t>
      </w:r>
      <w:r w:rsidR="00F42239">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w:t>
      </w:r>
      <w:r w:rsidRPr="00A54F63">
        <w:rPr>
          <w:rFonts w:ascii="Times New Roman" w:hAnsi="Times New Roman" w:cs="Times New Roman"/>
          <w:sz w:val="24"/>
          <w:szCs w:val="24"/>
        </w:rPr>
        <w:tab/>
        <w:t>пункта 6.4.3 изложить в следующей редакции: «вне зависимости от размера НМЦ проводится запрос предложений при осуществлении закупок финансовых услуг согласно подп. 19.11.3(1)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(5) пункта 6.4.4 изложить в следующ</w:t>
      </w:r>
      <w:r w:rsidR="00491CE6">
        <w:rPr>
          <w:rFonts w:ascii="Times New Roman" w:hAnsi="Times New Roman" w:cs="Times New Roman"/>
          <w:sz w:val="24"/>
          <w:szCs w:val="24"/>
        </w:rPr>
        <w:t xml:space="preserve">ей редакции: </w:t>
      </w:r>
      <w:r w:rsidRPr="00A54F63">
        <w:rPr>
          <w:rFonts w:ascii="Times New Roman" w:hAnsi="Times New Roman" w:cs="Times New Roman"/>
          <w:sz w:val="24"/>
          <w:szCs w:val="24"/>
        </w:rPr>
        <w:t>«с проведением квалификационного отбора для серии закупок (подраздел 8</w:t>
      </w:r>
      <w:r w:rsidR="00155B0A">
        <w:rPr>
          <w:rFonts w:ascii="Times New Roman" w:hAnsi="Times New Roman" w:cs="Times New Roman"/>
          <w:sz w:val="24"/>
          <w:szCs w:val="24"/>
        </w:rPr>
        <w:t>.2 Положения) или без такового».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 пункта 6.4.5 </w:t>
      </w:r>
      <w:r w:rsidR="001F48CE">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«в случае, если закупаемая продукция входит в перечень продукции, процедура закупки которой проводится в электронной форме</w:t>
      </w:r>
      <w:r w:rsidR="001F48CE">
        <w:rPr>
          <w:rFonts w:ascii="Times New Roman" w:hAnsi="Times New Roman" w:cs="Times New Roman"/>
          <w:sz w:val="24"/>
          <w:szCs w:val="24"/>
        </w:rPr>
        <w:t xml:space="preserve"> </w:t>
      </w:r>
      <w:r w:rsidRPr="00A54F63">
        <w:rPr>
          <w:rFonts w:ascii="Times New Roman" w:hAnsi="Times New Roman" w:cs="Times New Roman"/>
          <w:sz w:val="24"/>
          <w:szCs w:val="24"/>
        </w:rPr>
        <w:t>способами аукцион / редукцион или з</w:t>
      </w:r>
      <w:r w:rsidR="00155B0A">
        <w:rPr>
          <w:rFonts w:ascii="Times New Roman" w:hAnsi="Times New Roman" w:cs="Times New Roman"/>
          <w:sz w:val="24"/>
          <w:szCs w:val="24"/>
        </w:rPr>
        <w:t>апрос котировок (Приложение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w:t>
      </w:r>
      <w:r w:rsidRPr="00A54F63">
        <w:rPr>
          <w:rFonts w:ascii="Times New Roman" w:hAnsi="Times New Roman" w:cs="Times New Roman"/>
          <w:sz w:val="24"/>
          <w:szCs w:val="24"/>
        </w:rPr>
        <w:tab/>
        <w:t>пункта 6.4.5 изложить в следующей редакции: «в бумажной форме, если закупаемая продукция включена перечень продукции, процедура закупки которой проводится в электронной форме</w:t>
      </w:r>
      <w:r w:rsidR="001F48CE">
        <w:rPr>
          <w:rFonts w:ascii="Times New Roman" w:hAnsi="Times New Roman" w:cs="Times New Roman"/>
          <w:sz w:val="24"/>
          <w:szCs w:val="24"/>
        </w:rPr>
        <w:t xml:space="preserve"> </w:t>
      </w:r>
      <w:r w:rsidRPr="00A54F63">
        <w:rPr>
          <w:rFonts w:ascii="Times New Roman" w:hAnsi="Times New Roman" w:cs="Times New Roman"/>
          <w:sz w:val="24"/>
          <w:szCs w:val="24"/>
        </w:rPr>
        <w:t>(Приложение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6.5.2 изложить в следующей редакции: «По итогам запроса котировок победитель обязан заключить договор. В случае отказа победителя заключить договор с заказчиком такая обязанность возникает у участника, занявшего второе место в ранжировке».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w:t>
      </w:r>
      <w:r w:rsidRPr="00A54F63">
        <w:rPr>
          <w:rFonts w:ascii="Times New Roman" w:hAnsi="Times New Roman" w:cs="Times New Roman"/>
          <w:sz w:val="24"/>
          <w:szCs w:val="24"/>
        </w:rPr>
        <w:tab/>
        <w:t xml:space="preserve">пункта 6.5.3 изложить в следующей редакции: «НМЦ не превышает 5 000 000 рублей с НДС и закупаемая продукция входит в перечень </w:t>
      </w:r>
      <w:r w:rsidRPr="00A54F63">
        <w:rPr>
          <w:rFonts w:ascii="Times New Roman" w:hAnsi="Times New Roman" w:cs="Times New Roman"/>
          <w:sz w:val="24"/>
          <w:szCs w:val="24"/>
        </w:rPr>
        <w:lastRenderedPageBreak/>
        <w:t>продукции, процедура закупки которой проводится в электронной форме</w:t>
      </w:r>
      <w:r w:rsidR="001F48CE">
        <w:rPr>
          <w:rFonts w:ascii="Times New Roman" w:hAnsi="Times New Roman" w:cs="Times New Roman"/>
          <w:sz w:val="24"/>
          <w:szCs w:val="24"/>
        </w:rPr>
        <w:t xml:space="preserve"> </w:t>
      </w:r>
      <w:r w:rsidRPr="00A54F63">
        <w:rPr>
          <w:rFonts w:ascii="Times New Roman" w:hAnsi="Times New Roman" w:cs="Times New Roman"/>
          <w:sz w:val="24"/>
          <w:szCs w:val="24"/>
        </w:rPr>
        <w:t>способами аукцион / редукцион или запрос котировок (Приложение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(а) подпункта (3) пункта 6.5.3 прежней редакции удалить с изменением </w:t>
      </w:r>
      <w:r w:rsidR="001F48CE">
        <w:rPr>
          <w:rFonts w:ascii="Times New Roman" w:hAnsi="Times New Roman" w:cs="Times New Roman"/>
          <w:sz w:val="24"/>
          <w:szCs w:val="24"/>
        </w:rPr>
        <w:t xml:space="preserve">последующей нумерации: </w:t>
      </w:r>
      <w:r w:rsidRPr="00A54F63">
        <w:rPr>
          <w:rFonts w:ascii="Times New Roman" w:hAnsi="Times New Roman" w:cs="Times New Roman"/>
          <w:sz w:val="24"/>
          <w:szCs w:val="24"/>
        </w:rPr>
        <w:t>«договор с третьим лицом заключен по результатам проведенных им процедур закупок в рамках Закона 44-ФЗ, Закона 223-ФЗ либо в целях реализации ВТС»;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(а) подпункта (3) пункта 6.5.3 изложить в следующей редакции: «применение иных конкурентных способов закупки (подраздел 6.2, 6.3 Положения) неприемлемо, ввиду отсутствия времени на их проведение и заключение договора по итогам их проведения»;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w:t>
      </w:r>
      <w:r w:rsidRPr="00A54F63">
        <w:rPr>
          <w:rFonts w:ascii="Times New Roman" w:hAnsi="Times New Roman" w:cs="Times New Roman"/>
          <w:sz w:val="24"/>
          <w:szCs w:val="24"/>
        </w:rPr>
        <w:tab/>
        <w:t>пункта 6.5.3 изложить в следующей редакции: «если проводится запрос котировок по результатам осуществления квалификационного отбора участников закупки для серии закупок (подраздел 8.2 Положения), единственным критерием оценки является «цена договора или цена за единицу продукции» и НМЦ не превышает 5 000 000 рублей с НДС».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w:t>
      </w:r>
      <w:r w:rsidR="001F48CE">
        <w:rPr>
          <w:rFonts w:ascii="Times New Roman" w:hAnsi="Times New Roman" w:cs="Times New Roman"/>
          <w:sz w:val="24"/>
          <w:szCs w:val="24"/>
        </w:rPr>
        <w:t xml:space="preserve">ункт </w:t>
      </w:r>
      <w:r w:rsidRPr="00A54F63">
        <w:rPr>
          <w:rFonts w:ascii="Times New Roman" w:hAnsi="Times New Roman" w:cs="Times New Roman"/>
          <w:sz w:val="24"/>
          <w:szCs w:val="24"/>
        </w:rPr>
        <w:t xml:space="preserve">(5) пункта 6.5.3 прежней редакции удалить с изменением </w:t>
      </w:r>
      <w:r w:rsidR="001F48CE">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«вне зависимости от размера НМЦ проводится запрос котировок при осуществлении закупок финансовых услуг согласно подп. 19.11.3(2) Положения, если единственным критерием оценки является «цена договора и / или цена за единицу продукции».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(3) пункта 6.5.4 прежней редакции удалить с изменением </w:t>
      </w:r>
      <w:r w:rsidR="001F48CE">
        <w:rPr>
          <w:rFonts w:ascii="Times New Roman" w:hAnsi="Times New Roman" w:cs="Times New Roman"/>
          <w:sz w:val="24"/>
          <w:szCs w:val="24"/>
        </w:rPr>
        <w:t>последующей</w:t>
      </w:r>
      <w:r w:rsidR="001F48CE" w:rsidRPr="00A54F63">
        <w:rPr>
          <w:rFonts w:ascii="Times New Roman" w:hAnsi="Times New Roman" w:cs="Times New Roman"/>
          <w:sz w:val="24"/>
          <w:szCs w:val="24"/>
        </w:rPr>
        <w:t xml:space="preserve"> </w:t>
      </w:r>
      <w:r w:rsidR="001F48CE">
        <w:rPr>
          <w:rFonts w:ascii="Times New Roman" w:hAnsi="Times New Roman" w:cs="Times New Roman"/>
          <w:sz w:val="24"/>
          <w:szCs w:val="24"/>
        </w:rPr>
        <w:t xml:space="preserve">нумерации: </w:t>
      </w:r>
      <w:r w:rsidRPr="00A54F63">
        <w:rPr>
          <w:rFonts w:ascii="Times New Roman" w:hAnsi="Times New Roman" w:cs="Times New Roman"/>
          <w:sz w:val="24"/>
          <w:szCs w:val="24"/>
        </w:rPr>
        <w:t>«с проведением квалификационного отбора для отдельной закупки (подраздел 8</w:t>
      </w:r>
      <w:r w:rsidR="00155B0A">
        <w:rPr>
          <w:rFonts w:ascii="Times New Roman" w:hAnsi="Times New Roman" w:cs="Times New Roman"/>
          <w:sz w:val="24"/>
          <w:szCs w:val="24"/>
        </w:rPr>
        <w:t>.1 Положения) или без такового».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подпункт (2) пункта 6</w:t>
      </w:r>
      <w:r w:rsidR="001F48CE">
        <w:rPr>
          <w:rFonts w:ascii="Times New Roman" w:hAnsi="Times New Roman" w:cs="Times New Roman"/>
          <w:sz w:val="24"/>
          <w:szCs w:val="24"/>
        </w:rPr>
        <w:t xml:space="preserve">.5.5 в следующей редакции: «(2) </w:t>
      </w:r>
      <w:r w:rsidRPr="00A54F63">
        <w:rPr>
          <w:rFonts w:ascii="Times New Roman" w:hAnsi="Times New Roman" w:cs="Times New Roman"/>
          <w:sz w:val="24"/>
          <w:szCs w:val="24"/>
        </w:rPr>
        <w:t xml:space="preserve">с проведением квалификационного отбора для отдельной закупки </w:t>
      </w:r>
      <w:r w:rsidR="00155B0A">
        <w:rPr>
          <w:rFonts w:ascii="Times New Roman" w:hAnsi="Times New Roman" w:cs="Times New Roman"/>
          <w:sz w:val="24"/>
          <w:szCs w:val="24"/>
        </w:rPr>
        <w:t>(подраздел 8.1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(5) пункта 6.5.5 прежней редакции удалить с изменением </w:t>
      </w:r>
      <w:r w:rsidR="001F48CE">
        <w:rPr>
          <w:rFonts w:ascii="Times New Roman" w:hAnsi="Times New Roman" w:cs="Times New Roman"/>
          <w:sz w:val="24"/>
          <w:szCs w:val="24"/>
        </w:rPr>
        <w:t xml:space="preserve">последующей нумерации: </w:t>
      </w:r>
      <w:r w:rsidRPr="00A54F63">
        <w:rPr>
          <w:rFonts w:ascii="Times New Roman" w:hAnsi="Times New Roman" w:cs="Times New Roman"/>
          <w:sz w:val="24"/>
          <w:szCs w:val="24"/>
        </w:rPr>
        <w:t>«в бумажной форме, если закупаемая продукция входит в перечень продукции, приобретаемой в электронной форме способами аукцион / редукцион или запрос котировок, утвержденный правовым актом Корпорац</w:t>
      </w:r>
      <w:r w:rsidR="00155B0A">
        <w:rPr>
          <w:rFonts w:ascii="Times New Roman" w:hAnsi="Times New Roman" w:cs="Times New Roman"/>
          <w:sz w:val="24"/>
          <w:szCs w:val="24"/>
        </w:rPr>
        <w:t>ии (подп. 1.1.6(13)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(6)</w:t>
      </w:r>
      <w:r w:rsidRPr="00A54F63">
        <w:rPr>
          <w:rFonts w:ascii="Times New Roman" w:hAnsi="Times New Roman" w:cs="Times New Roman"/>
          <w:sz w:val="24"/>
          <w:szCs w:val="24"/>
        </w:rPr>
        <w:tab/>
        <w:t>пункта 6.5.5 изложить в следующей редакции: «в бумажной форме, если закупаемая продукция включена в перечень продукции, процедура закупки которой проводится в электронной форме (Приложение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w:t>
      </w:r>
      <w:r w:rsidRPr="00A54F63">
        <w:rPr>
          <w:rFonts w:ascii="Times New Roman" w:hAnsi="Times New Roman" w:cs="Times New Roman"/>
          <w:sz w:val="24"/>
          <w:szCs w:val="24"/>
        </w:rPr>
        <w:tab/>
        <w:t>пункта 6.6.2 изложить в следующей редакции: «заключается или продлевается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приобретаемых по регулируемым в соответствии с зако</w:t>
      </w:r>
      <w:r w:rsidR="00155B0A">
        <w:rPr>
          <w:rFonts w:ascii="Times New Roman" w:hAnsi="Times New Roman" w:cs="Times New Roman"/>
          <w:sz w:val="24"/>
          <w:szCs w:val="24"/>
        </w:rPr>
        <w:t>нодательством ценам (тарифам»)».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(7)</w:t>
      </w:r>
      <w:r w:rsidRPr="00A54F63">
        <w:rPr>
          <w:rFonts w:ascii="Times New Roman" w:hAnsi="Times New Roman" w:cs="Times New Roman"/>
          <w:sz w:val="24"/>
          <w:szCs w:val="24"/>
        </w:rPr>
        <w:tab/>
        <w:t>пункта 6.6.2 изложить в следующей редакции: «заключается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контрактом</w:t>
      </w:r>
      <w:r w:rsidR="00155B0A">
        <w:rPr>
          <w:rFonts w:ascii="Times New Roman" w:hAnsi="Times New Roman" w:cs="Times New Roman"/>
          <w:sz w:val="24"/>
          <w:szCs w:val="24"/>
        </w:rPr>
        <w:t xml:space="preserve"> или договором с третьим лицом».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 xml:space="preserve">Подпункт (а) подпункта (9) пункта 6.6.2 прежней редакции удалить с изменением </w:t>
      </w:r>
      <w:r w:rsidR="001F48CE">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«договор с третьим лицом заключен по результатам проведенных им процедур закупок в рамках Закона 44-ФЗ, Закона 223-</w:t>
      </w:r>
      <w:r w:rsidR="00155B0A">
        <w:rPr>
          <w:rFonts w:ascii="Times New Roman" w:hAnsi="Times New Roman" w:cs="Times New Roman"/>
          <w:sz w:val="24"/>
          <w:szCs w:val="24"/>
        </w:rPr>
        <w:t>ФЗ либо в целях реализации ВТС».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(а) подпункта (9) пункта 6.6.2 изложить в следующей редакции: «применение конкурентных способов закупки (разделы 12 – 15 Положения) неприемлемо ввиду отсутствия времени на их проведение и заключение до</w:t>
      </w:r>
      <w:r w:rsidR="00155B0A">
        <w:rPr>
          <w:rFonts w:ascii="Times New Roman" w:hAnsi="Times New Roman" w:cs="Times New Roman"/>
          <w:sz w:val="24"/>
          <w:szCs w:val="24"/>
        </w:rPr>
        <w:t>говора по итогам их проведения».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(в)</w:t>
      </w:r>
      <w:r w:rsidR="001F48CE">
        <w:rPr>
          <w:rFonts w:ascii="Times New Roman" w:hAnsi="Times New Roman" w:cs="Times New Roman"/>
          <w:sz w:val="24"/>
          <w:szCs w:val="24"/>
        </w:rPr>
        <w:t xml:space="preserve"> подпункта (9) пункта 6.6.2 изложить в следующей редакции: </w:t>
      </w:r>
      <w:r w:rsidRPr="00A54F63">
        <w:rPr>
          <w:rFonts w:ascii="Times New Roman" w:hAnsi="Times New Roman" w:cs="Times New Roman"/>
          <w:sz w:val="24"/>
          <w:szCs w:val="24"/>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способов закупки, предусмотренных разделами 12 – 15 Положения, и за</w:t>
      </w:r>
      <w:r w:rsidR="00155B0A">
        <w:rPr>
          <w:rFonts w:ascii="Times New Roman" w:hAnsi="Times New Roman" w:cs="Times New Roman"/>
          <w:sz w:val="24"/>
          <w:szCs w:val="24"/>
        </w:rPr>
        <w:t>ключения договора по их итогам».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(10) пункта 6.6.2</w:t>
      </w:r>
      <w:r w:rsidR="001F48CE">
        <w:rPr>
          <w:rFonts w:ascii="Times New Roman" w:hAnsi="Times New Roman" w:cs="Times New Roman"/>
          <w:sz w:val="24"/>
          <w:szCs w:val="24"/>
        </w:rPr>
        <w:t xml:space="preserve"> </w:t>
      </w:r>
      <w:r w:rsidRPr="00A54F63">
        <w:rPr>
          <w:rFonts w:ascii="Times New Roman" w:hAnsi="Times New Roman" w:cs="Times New Roman"/>
          <w:sz w:val="24"/>
          <w:szCs w:val="24"/>
        </w:rPr>
        <w:t xml:space="preserve"> изложить в следующей редакции:</w:t>
      </w:r>
      <w:r w:rsidRPr="00A54F63">
        <w:rPr>
          <w:rFonts w:ascii="Times New Roman" w:hAnsi="Times New Roman" w:cs="Times New Roman"/>
          <w:sz w:val="24"/>
          <w:szCs w:val="24"/>
        </w:rPr>
        <w:tab/>
        <w:t>«заключается договор в целях обеспечения производства российских вооружения и военной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w:t>
      </w:r>
      <w:r w:rsidR="00155B0A">
        <w:rPr>
          <w:rFonts w:ascii="Times New Roman" w:hAnsi="Times New Roman" w:cs="Times New Roman"/>
          <w:sz w:val="24"/>
          <w:szCs w:val="24"/>
        </w:rPr>
        <w:t xml:space="preserve"> торговли Российской Федерации».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(15) пункта 6.6.2 изложить в следующей редакции:</w:t>
      </w:r>
      <w:r w:rsidR="001F48CE">
        <w:rPr>
          <w:rFonts w:ascii="Times New Roman" w:hAnsi="Times New Roman" w:cs="Times New Roman"/>
          <w:sz w:val="24"/>
          <w:szCs w:val="24"/>
        </w:rPr>
        <w:t xml:space="preserve"> </w:t>
      </w:r>
      <w:r w:rsidRPr="00A54F63">
        <w:rPr>
          <w:rFonts w:ascii="Times New Roman" w:hAnsi="Times New Roman" w:cs="Times New Roman"/>
          <w:sz w:val="24"/>
          <w:szCs w:val="24"/>
        </w:rPr>
        <w:t>«заключается договор на приобретение в собственность или заключается / продлевается договор аренды на право временного владения и / или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 (в том числе оборудованной выставочной площади на объедине</w:t>
      </w:r>
      <w:r w:rsidR="001F48CE">
        <w:rPr>
          <w:rFonts w:ascii="Times New Roman" w:hAnsi="Times New Roman" w:cs="Times New Roman"/>
          <w:sz w:val="24"/>
          <w:szCs w:val="24"/>
        </w:rPr>
        <w:t>нных экспозициях предприятий ГК </w:t>
      </w:r>
      <w:r w:rsidRPr="00A54F63">
        <w:rPr>
          <w:rFonts w:ascii="Times New Roman" w:hAnsi="Times New Roman" w:cs="Times New Roman"/>
          <w:sz w:val="24"/>
          <w:szCs w:val="24"/>
        </w:rPr>
        <w:t>«Ростех» на международных и российских выставках образцов продукции военного, двойного и гражданского назначения, проводимых на территории Росс</w:t>
      </w:r>
      <w:r w:rsidR="00155B0A">
        <w:rPr>
          <w:rFonts w:ascii="Times New Roman" w:hAnsi="Times New Roman" w:cs="Times New Roman"/>
          <w:sz w:val="24"/>
          <w:szCs w:val="24"/>
        </w:rPr>
        <w:t>ийской Федерации и за рубежом)».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(17) пункта 6.6.2 </w:t>
      </w:r>
      <w:r w:rsidR="001F48CE">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 заключается договор на оказание услуг по осуществлению авторского надзора за производством изделий военной техники</w:t>
      </w:r>
      <w:r w:rsidR="00155B0A">
        <w:rPr>
          <w:rFonts w:ascii="Times New Roman" w:hAnsi="Times New Roman" w:cs="Times New Roman"/>
          <w:sz w:val="24"/>
          <w:szCs w:val="24"/>
        </w:rPr>
        <w:t xml:space="preserve"> с разработчиком таких изделий».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(19) пункта 6.6.2 прежней редакции удалить с изменением </w:t>
      </w:r>
      <w:r w:rsidR="001F48CE">
        <w:rPr>
          <w:rFonts w:ascii="Times New Roman" w:hAnsi="Times New Roman" w:cs="Times New Roman"/>
          <w:sz w:val="24"/>
          <w:szCs w:val="24"/>
        </w:rPr>
        <w:t xml:space="preserve">последующей нумерации: </w:t>
      </w:r>
      <w:r w:rsidRPr="00A54F63">
        <w:rPr>
          <w:rFonts w:ascii="Times New Roman" w:hAnsi="Times New Roman" w:cs="Times New Roman"/>
          <w:sz w:val="24"/>
          <w:szCs w:val="24"/>
        </w:rPr>
        <w:t>«заключается договор на оказание финансовых услуг с поставщиком, прошедшим квалификационный отбор, проведенный заказчиком 1-го уровня, в соответствии с условиями, ука</w:t>
      </w:r>
      <w:r w:rsidR="00155B0A">
        <w:rPr>
          <w:rFonts w:ascii="Times New Roman" w:hAnsi="Times New Roman" w:cs="Times New Roman"/>
          <w:sz w:val="24"/>
          <w:szCs w:val="24"/>
        </w:rPr>
        <w:t>занными в п. 19.11.4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(19) пункта 6.6.2 </w:t>
      </w:r>
      <w:r w:rsidR="001F48CE">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«заключается договор на оплату услуг ЭТП за участие в процедуре закупки, про</w:t>
      </w:r>
      <w:r w:rsidR="00155B0A">
        <w:rPr>
          <w:rFonts w:ascii="Times New Roman" w:hAnsi="Times New Roman" w:cs="Times New Roman"/>
          <w:sz w:val="24"/>
          <w:szCs w:val="24"/>
        </w:rPr>
        <w:t>водимой на ЭТП третьими лицами».</w:t>
      </w:r>
    </w:p>
    <w:p w:rsidR="00A54F63" w:rsidRPr="00A54F63" w:rsidRDefault="001F48CE"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(21) </w:t>
      </w:r>
      <w:r w:rsidR="00A54F63" w:rsidRPr="00A54F63">
        <w:rPr>
          <w:rFonts w:ascii="Times New Roman" w:hAnsi="Times New Roman" w:cs="Times New Roman"/>
          <w:sz w:val="24"/>
          <w:szCs w:val="24"/>
        </w:rPr>
        <w:t xml:space="preserve">пункта 6.6.2 прежней редакции удалить с изменением </w:t>
      </w:r>
      <w:r>
        <w:rPr>
          <w:rFonts w:ascii="Times New Roman" w:hAnsi="Times New Roman" w:cs="Times New Roman"/>
          <w:sz w:val="24"/>
          <w:szCs w:val="24"/>
        </w:rPr>
        <w:t xml:space="preserve">последующей нумерации: </w:t>
      </w:r>
      <w:r w:rsidR="00A54F63" w:rsidRPr="00A54F63">
        <w:rPr>
          <w:rFonts w:ascii="Times New Roman" w:hAnsi="Times New Roman" w:cs="Times New Roman"/>
          <w:sz w:val="24"/>
          <w:szCs w:val="24"/>
        </w:rPr>
        <w:t xml:space="preserve">«заключается договор на оказание услуг, связанных с </w:t>
      </w:r>
      <w:r w:rsidR="00A54F63" w:rsidRPr="00A54F63">
        <w:rPr>
          <w:rFonts w:ascii="Times New Roman" w:hAnsi="Times New Roman" w:cs="Times New Roman"/>
          <w:sz w:val="24"/>
          <w:szCs w:val="24"/>
        </w:rPr>
        <w:lastRenderedPageBreak/>
        <w:t>осуществлением ГО ХК (ИС) управленческих функций, определенных решени</w:t>
      </w:r>
      <w:r w:rsidR="00155B0A">
        <w:rPr>
          <w:rFonts w:ascii="Times New Roman" w:hAnsi="Times New Roman" w:cs="Times New Roman"/>
          <w:sz w:val="24"/>
          <w:szCs w:val="24"/>
        </w:rPr>
        <w:t>ем Совета директоров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(21) пункта 6.6.2 </w:t>
      </w:r>
      <w:r w:rsidR="005511B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21.12.1994 № 69-ФЗ «О пожарной безопасности»</w:t>
      </w:r>
      <w:r w:rsidR="00155B0A">
        <w:rPr>
          <w:rFonts w:ascii="Times New Roman" w:hAnsi="Times New Roman" w:cs="Times New Roman"/>
          <w:sz w:val="24"/>
          <w:szCs w:val="24"/>
        </w:rPr>
        <w:t xml:space="preserve"> и правовыми актами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(23) пункта 6.6.2 прежней редакции удалить с изменением </w:t>
      </w:r>
      <w:r w:rsidR="005511B6">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w:t>
      </w:r>
      <w:r w:rsidR="00155B0A">
        <w:rPr>
          <w:rFonts w:ascii="Times New Roman" w:hAnsi="Times New Roman" w:cs="Times New Roman"/>
          <w:sz w:val="24"/>
          <w:szCs w:val="24"/>
        </w:rPr>
        <w:t>ств (представителей)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(24) пункта 6.6.2 изложить</w:t>
      </w:r>
      <w:r w:rsidR="005511B6">
        <w:rPr>
          <w:rFonts w:ascii="Times New Roman" w:hAnsi="Times New Roman" w:cs="Times New Roman"/>
          <w:sz w:val="24"/>
          <w:szCs w:val="24"/>
        </w:rPr>
        <w:t xml:space="preserve"> в следующей редакции: </w:t>
      </w:r>
      <w:r w:rsidRPr="00A54F63">
        <w:rPr>
          <w:rFonts w:ascii="Times New Roman" w:hAnsi="Times New Roman" w:cs="Times New Roman"/>
          <w:sz w:val="24"/>
          <w:szCs w:val="24"/>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конкурентного способа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цену расторгнутог</w:t>
      </w:r>
      <w:r w:rsidR="00155B0A">
        <w:rPr>
          <w:rFonts w:ascii="Times New Roman" w:hAnsi="Times New Roman" w:cs="Times New Roman"/>
          <w:sz w:val="24"/>
          <w:szCs w:val="24"/>
        </w:rPr>
        <w:t>о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(25) пункта 6.6.2 в </w:t>
      </w:r>
      <w:r w:rsidR="005511B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«заключается договор на оказание услуг по программам профессионального или дополнительного образования или профессионального обуче</w:t>
      </w:r>
      <w:r w:rsidR="00155B0A">
        <w:rPr>
          <w:rFonts w:ascii="Times New Roman" w:hAnsi="Times New Roman" w:cs="Times New Roman"/>
          <w:sz w:val="24"/>
          <w:szCs w:val="24"/>
        </w:rPr>
        <w:t>ния, договор целевого обучения».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w:t>
      </w:r>
      <w:r w:rsidR="005511B6">
        <w:rPr>
          <w:rFonts w:ascii="Times New Roman" w:hAnsi="Times New Roman" w:cs="Times New Roman"/>
          <w:sz w:val="24"/>
          <w:szCs w:val="24"/>
        </w:rPr>
        <w:t xml:space="preserve">обавить подпункт (26) </w:t>
      </w:r>
      <w:r w:rsidRPr="00A54F63">
        <w:rPr>
          <w:rFonts w:ascii="Times New Roman" w:hAnsi="Times New Roman" w:cs="Times New Roman"/>
          <w:sz w:val="24"/>
          <w:szCs w:val="24"/>
        </w:rPr>
        <w:t>пункта 6.6.2 в следующей редакции: «заключается договор на участие работников заказчика в семинарах, тренингах, деловых играх, конференциях, выставках, форумах, конгрессах, съездах, деловых совещания</w:t>
      </w:r>
      <w:r w:rsidR="00155B0A">
        <w:rPr>
          <w:rFonts w:ascii="Times New Roman" w:hAnsi="Times New Roman" w:cs="Times New Roman"/>
          <w:sz w:val="24"/>
          <w:szCs w:val="24"/>
        </w:rPr>
        <w:t>х и иных подобных мероприятиях».</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(27) пункта 6.6.2 изложить в следующей редакции:</w:t>
      </w:r>
      <w:r w:rsidRPr="00A54F63">
        <w:rPr>
          <w:rFonts w:ascii="Times New Roman" w:hAnsi="Times New Roman" w:cs="Times New Roman"/>
          <w:sz w:val="24"/>
          <w:szCs w:val="24"/>
        </w:rPr>
        <w:tab/>
        <w:t>«заключается договор на приобретение для работников заказчика и членов их семей медицинских и санаторно-курортных услуг в организациях, в</w:t>
      </w:r>
      <w:r w:rsidR="00155B0A">
        <w:rPr>
          <w:rFonts w:ascii="Times New Roman" w:hAnsi="Times New Roman" w:cs="Times New Roman"/>
          <w:sz w:val="24"/>
          <w:szCs w:val="24"/>
        </w:rPr>
        <w:t>ходящих в структуру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(30) пункта 6.6.2 изложить в следующей редакции:</w:t>
      </w:r>
      <w:r w:rsidRPr="00A54F63">
        <w:rPr>
          <w:rFonts w:ascii="Times New Roman" w:hAnsi="Times New Roman" w:cs="Times New Roman"/>
          <w:sz w:val="24"/>
          <w:szCs w:val="24"/>
        </w:rPr>
        <w:tab/>
        <w:t>«заключается договор по результатам повторно проведенной конкурентным способом закупки, признанной несостоявшейся по основаниям, указанным в подп. 11.8.1(7), 11.8.1(9), 11.8.1(11), 11.8.1(13), 11.8.1(15), 11.8.1(17) Положения, при одновременном выполнении следующих условий: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договор заключается по цене, не превышающей размер НМЦ, указанной в извещении и в документации по проведению конкурентного способа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договор заключается в объеме и на условиях, указанных в документации о закупке по проведению конкурентного способа закупки, или на лучших для заказчика условиях, в том числе достигнутых по результатам преддоговорных переговоров;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(в)</w:t>
      </w:r>
      <w:r w:rsidRPr="00A54F63">
        <w:rPr>
          <w:rFonts w:ascii="Times New Roman" w:hAnsi="Times New Roman" w:cs="Times New Roman"/>
          <w:sz w:val="24"/>
          <w:szCs w:val="24"/>
        </w:rPr>
        <w:tab/>
        <w:t>в ходе проведения конкурентных способов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w:t>
      </w:r>
      <w:r w:rsidRPr="00A54F63">
        <w:rPr>
          <w:rFonts w:ascii="Times New Roman" w:hAnsi="Times New Roman" w:cs="Times New Roman"/>
          <w:sz w:val="24"/>
          <w:szCs w:val="24"/>
        </w:rPr>
        <w:tab/>
        <w:t>при повторной процедуре закупки установленные в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(31) пункта 6.6.2 изложить в с</w:t>
      </w:r>
      <w:r w:rsidR="005511B6">
        <w:rPr>
          <w:rFonts w:ascii="Times New Roman" w:hAnsi="Times New Roman" w:cs="Times New Roman"/>
          <w:sz w:val="24"/>
          <w:szCs w:val="24"/>
        </w:rPr>
        <w:t xml:space="preserve">ледующей редакции: </w:t>
      </w:r>
      <w:r w:rsidRPr="00A54F63">
        <w:rPr>
          <w:rFonts w:ascii="Times New Roman" w:hAnsi="Times New Roman" w:cs="Times New Roman"/>
          <w:sz w:val="24"/>
          <w:szCs w:val="24"/>
        </w:rPr>
        <w:t>«заключается договор по результатам конкурентного способа закупки, признанного несостоявшимся по основаниям, указанным в подп. 11.8.1(10), 11.8.1(16), 11.8.1(18) Положения, при одновременном выполнении следующих условий: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договор заключается в объеме, на условиях и по цене, указанных в заявке единственного участника закупки (в случае заключения договора на основании подп. 11.8.1(16) Положения в связи с поступлением на аукцион / редукцион единственной заявки, первая и вторая часть которой признана соответствующей документации о закупке, – по цене, не превышающей размер НМЦ) или на лучших для заказчика условиях, в том числе достигнутых по результатам преддоговорных переговоров;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в ходе проведения конкурентного способа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w:t>
      </w:r>
      <w:r w:rsidR="005511B6">
        <w:rPr>
          <w:rFonts w:ascii="Times New Roman" w:hAnsi="Times New Roman" w:cs="Times New Roman"/>
          <w:sz w:val="24"/>
          <w:szCs w:val="24"/>
        </w:rPr>
        <w:t>ки в соответствии с Положением».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подпункт (34) пун</w:t>
      </w:r>
      <w:r w:rsidR="005511B6">
        <w:rPr>
          <w:rFonts w:ascii="Times New Roman" w:hAnsi="Times New Roman" w:cs="Times New Roman"/>
          <w:sz w:val="24"/>
          <w:szCs w:val="24"/>
        </w:rPr>
        <w:t xml:space="preserve">кта 6.6.2 в следующей редакции: </w:t>
      </w:r>
      <w:r w:rsidRPr="00A54F63">
        <w:rPr>
          <w:rFonts w:ascii="Times New Roman" w:hAnsi="Times New Roman" w:cs="Times New Roman"/>
          <w:sz w:val="24"/>
          <w:szCs w:val="24"/>
        </w:rPr>
        <w:t>«заключается договор на поставку продукции для организации и обеспечения выполнения особо важных и специальных рей</w:t>
      </w:r>
      <w:r w:rsidR="00155B0A">
        <w:rPr>
          <w:rFonts w:ascii="Times New Roman" w:hAnsi="Times New Roman" w:cs="Times New Roman"/>
          <w:sz w:val="24"/>
          <w:szCs w:val="24"/>
        </w:rPr>
        <w:t>сов (полетов)  воздушных судов».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подпункт (35) пун</w:t>
      </w:r>
      <w:r w:rsidR="005511B6">
        <w:rPr>
          <w:rFonts w:ascii="Times New Roman" w:hAnsi="Times New Roman" w:cs="Times New Roman"/>
          <w:sz w:val="24"/>
          <w:szCs w:val="24"/>
        </w:rPr>
        <w:t xml:space="preserve">кта 6.6.2 в следующей редакции: </w:t>
      </w:r>
      <w:r w:rsidRPr="00A54F63">
        <w:rPr>
          <w:rFonts w:ascii="Times New Roman" w:hAnsi="Times New Roman" w:cs="Times New Roman"/>
          <w:sz w:val="24"/>
          <w:szCs w:val="24"/>
        </w:rPr>
        <w:t>«заключается договор на посещение зоопарка, театра, концерта, цирка, музея, выставки или на уч</w:t>
      </w:r>
      <w:r w:rsidR="00155B0A">
        <w:rPr>
          <w:rFonts w:ascii="Times New Roman" w:hAnsi="Times New Roman" w:cs="Times New Roman"/>
          <w:sz w:val="24"/>
          <w:szCs w:val="24"/>
        </w:rPr>
        <w:t>астие в спортивном мероприятии».</w:t>
      </w:r>
    </w:p>
    <w:p w:rsidR="00A54F63" w:rsidRPr="00A54F63" w:rsidRDefault="005511B6"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(36) </w:t>
      </w:r>
      <w:r w:rsidR="00A54F63" w:rsidRPr="00A54F63">
        <w:rPr>
          <w:rFonts w:ascii="Times New Roman" w:hAnsi="Times New Roman" w:cs="Times New Roman"/>
          <w:sz w:val="24"/>
          <w:szCs w:val="24"/>
        </w:rPr>
        <w:t>пункта 6.6.2 изложить в следующей редакции: «заключается договор с организацией Корпорации в рамках системного проекта, реализуемого на основании правового акта Корпорации, изданного в соответствии с решением Наблюдательного совета Корпорации, при условии, что указанным решением определяется единственный поставщик, предмет, объем, срок реализации проекта, бюджет закупки по каждому из заказчиков, у</w:t>
      </w:r>
      <w:r w:rsidR="00155B0A">
        <w:rPr>
          <w:rFonts w:ascii="Times New Roman" w:hAnsi="Times New Roman" w:cs="Times New Roman"/>
          <w:sz w:val="24"/>
          <w:szCs w:val="24"/>
        </w:rPr>
        <w:t>частвующих в системном проекте».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подпункт (37) пун</w:t>
      </w:r>
      <w:r w:rsidR="005511B6">
        <w:rPr>
          <w:rFonts w:ascii="Times New Roman" w:hAnsi="Times New Roman" w:cs="Times New Roman"/>
          <w:sz w:val="24"/>
          <w:szCs w:val="24"/>
        </w:rPr>
        <w:t>кта 6.6.2 в следующей редакции: «</w:t>
      </w:r>
      <w:r w:rsidRPr="00A54F63">
        <w:rPr>
          <w:rFonts w:ascii="Times New Roman" w:hAnsi="Times New Roman" w:cs="Times New Roman"/>
          <w:sz w:val="24"/>
          <w:szCs w:val="24"/>
        </w:rPr>
        <w:t>заключается договор на оказание финансовых услуг с поставщиком в соответствии с подп. 19.11.3(2) Положения или заключается договор на оказание иных финансовых услуг, не указанных в п. 19.11.1 Положения; заключается договор о предоставлении поручительства перед третьими лицами по обязательствам заказчика; заключается договор о предо</w:t>
      </w:r>
      <w:r w:rsidR="00155B0A">
        <w:rPr>
          <w:rFonts w:ascii="Times New Roman" w:hAnsi="Times New Roman" w:cs="Times New Roman"/>
          <w:sz w:val="24"/>
          <w:szCs w:val="24"/>
        </w:rPr>
        <w:t>ставлении внутригруппых займов».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(40) пункта 6.6.2 изложить в следующей редакции: «заключается договор по результатам участия в конкурентном способе закупки, организованным продавцом продукции».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6.6.3</w:t>
      </w:r>
      <w:r w:rsidR="005511B6">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«Основания, установленные в подп. 6.6.2(9), 6.6.2(12) и 6.6.2(24) Положения, не применяются при закупке товаров народного потребления».</w:t>
      </w:r>
    </w:p>
    <w:p w:rsidR="00A54F63" w:rsidRPr="00A54F63" w:rsidRDefault="005511B6"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7.1.1 </w:t>
      </w:r>
      <w:r w:rsidR="00A54F63" w:rsidRPr="00A54F63">
        <w:rPr>
          <w:rFonts w:ascii="Times New Roman" w:hAnsi="Times New Roman" w:cs="Times New Roman"/>
          <w:sz w:val="24"/>
          <w:szCs w:val="24"/>
        </w:rPr>
        <w:t>изложить в следующей редакции: «Конкурентные способы закупки могут проводиться как в электронной форме на ЭТП (приоритетная форма), так и в бумажной форме, за исключением указанных в п. 7.1.2, 7.1.3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7.1.2 изложить в след</w:t>
      </w:r>
      <w:r w:rsidR="005511B6">
        <w:rPr>
          <w:rFonts w:ascii="Times New Roman" w:hAnsi="Times New Roman" w:cs="Times New Roman"/>
          <w:sz w:val="24"/>
          <w:szCs w:val="24"/>
        </w:rPr>
        <w:t xml:space="preserve">ующей редакции: </w:t>
      </w:r>
      <w:r w:rsidRPr="00A54F63">
        <w:rPr>
          <w:rFonts w:ascii="Times New Roman" w:hAnsi="Times New Roman" w:cs="Times New Roman"/>
          <w:sz w:val="24"/>
          <w:szCs w:val="24"/>
        </w:rPr>
        <w:t>«Исключительно в электронной форме конкурентными способами закупки осуществляются следующие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закупки, проводимые способом аукцион / редукцион (подраздел 6.3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закупки продукции, которая включена в соответствующий перечень товаров, работ и услуг, определенный ПП 616 с учетом предусмотренных в ПП 616 исключений;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закупаемая продукция включена в перечень продукции, процедура закупки которой проводится в электронной форме, в том числе способами аукцион / редукцион или запрос котировок (Приложение 7)».</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7.2.1 изложить в следующей редакции: «Конкурентные способы закупки должны проводиться в открытой форме, за исключением случаев, указанных в п. 7.2.4 – 7.2.5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7.2.5 изложить в следующей редакции: «Закрытая формы закупки применяется заказчиками II группы в случаях: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указанных в п. 7.2.4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при закупках, содержащих сведения, составляющие коммерческую тайну;</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7.2.10</w:t>
      </w:r>
      <w:r w:rsidRPr="00A54F63">
        <w:rPr>
          <w:rFonts w:ascii="Times New Roman" w:hAnsi="Times New Roman" w:cs="Times New Roman"/>
          <w:sz w:val="24"/>
          <w:szCs w:val="24"/>
        </w:rPr>
        <w:tab/>
        <w:t>в новой редакции изложить в следующей редакции: «При проведении закупки в закрытой форме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7.3.1 </w:t>
      </w:r>
      <w:r w:rsidR="005511B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«Конкурентный способ закупки (конкурс, запрос предложений)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10.2.3 Положения, на основании которых поставщики подают заявку на участие во втором этапе».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7.3.4 изложить в следующей редакции: «извещение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w:t>
      </w:r>
      <w:r w:rsidR="00155B0A">
        <w:rPr>
          <w:rFonts w:ascii="Times New Roman" w:hAnsi="Times New Roman" w:cs="Times New Roman"/>
          <w:sz w:val="24"/>
          <w:szCs w:val="24"/>
        </w:rPr>
        <w:t>купки, проводимого в один этап».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(б)подпункта 8 пункта 7.3.4</w:t>
      </w:r>
      <w:r w:rsidR="00155B0A">
        <w:rPr>
          <w:rFonts w:ascii="Times New Roman" w:hAnsi="Times New Roman" w:cs="Times New Roman"/>
          <w:sz w:val="24"/>
          <w:szCs w:val="24"/>
        </w:rPr>
        <w:t xml:space="preserve"> изложить в следующей редакции: </w:t>
      </w:r>
      <w:r w:rsidRPr="00A54F63">
        <w:rPr>
          <w:rFonts w:ascii="Times New Roman" w:hAnsi="Times New Roman" w:cs="Times New Roman"/>
          <w:sz w:val="24"/>
          <w:szCs w:val="24"/>
        </w:rPr>
        <w:t>«изменения могут вноситься в отношении требований, указанных в п. 10.2.3 Положения; при этом не допу</w:t>
      </w:r>
      <w:r w:rsidR="00155B0A">
        <w:rPr>
          <w:rFonts w:ascii="Times New Roman" w:hAnsi="Times New Roman" w:cs="Times New Roman"/>
          <w:sz w:val="24"/>
          <w:szCs w:val="24"/>
        </w:rPr>
        <w:t>скается менять предмет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8.1.1 изложить в следующей редакции: «Квалификационный отбор для отдельной закупки представляет собой отдельную стадию конкурентного способа закупки, целью которой является предварительный отбор участников процедуры закупки, отвечающих квалификационным требованиям, установленным в документации о закупке, </w:t>
      </w:r>
      <w:r w:rsidRPr="00A54F63">
        <w:rPr>
          <w:rFonts w:ascii="Times New Roman" w:hAnsi="Times New Roman" w:cs="Times New Roman"/>
          <w:sz w:val="24"/>
          <w:szCs w:val="24"/>
        </w:rPr>
        <w:lastRenderedPageBreak/>
        <w:t>в том числе в соответствии с требованиями, установленными в правовых актах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8.1.5 изложить в следующей редакции: «Срок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 (п. 12.2.1, 14.2.1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8.1.6 изложить в следующей редакции: «указание на право организатора закупки от</w:t>
      </w:r>
      <w:r w:rsidR="00155B0A">
        <w:rPr>
          <w:rFonts w:ascii="Times New Roman" w:hAnsi="Times New Roman" w:cs="Times New Roman"/>
          <w:sz w:val="24"/>
          <w:szCs w:val="24"/>
        </w:rPr>
        <w:t>казаться от проведения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(5) пункта 8.1.7 </w:t>
      </w:r>
      <w:r w:rsidR="005511B6">
        <w:rPr>
          <w:rFonts w:ascii="Times New Roman" w:hAnsi="Times New Roman" w:cs="Times New Roman"/>
          <w:sz w:val="24"/>
          <w:szCs w:val="24"/>
        </w:rPr>
        <w:t>изложить в следующей редакции:</w:t>
      </w:r>
      <w:r w:rsidRPr="00A54F63">
        <w:rPr>
          <w:rFonts w:ascii="Times New Roman" w:hAnsi="Times New Roman" w:cs="Times New Roman"/>
          <w:sz w:val="24"/>
          <w:szCs w:val="24"/>
        </w:rPr>
        <w:t>«срок и порядок рассмотрения заявок на участие в квалификационном отб</w:t>
      </w:r>
      <w:r w:rsidR="00155B0A">
        <w:rPr>
          <w:rFonts w:ascii="Times New Roman" w:hAnsi="Times New Roman" w:cs="Times New Roman"/>
          <w:sz w:val="24"/>
          <w:szCs w:val="24"/>
        </w:rPr>
        <w:t>оре и подведения итогов отбора».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8.1.8 изложить в следующей редакции: «Заказчики I группы должны официально разместить документацию о закупке с квалификационным отбором в полном объеме одновременно с извещением».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8.1.9 изложить в следующей редакции: «Заказчики II группы имеют право размещать только документацию о проведении непосредственно квалификационного отбора, а вторую часть документации о закупке с указанием технических требований к закупаемой продукции размещать после подведения итогов квалификационного отбора или адресно направлять участникам закупки, прошедшим квалификационный отбор».</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8.1.12 изложить в следующей редакции: «В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документации о закупке, на основе представленных участниками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8.1.14 изложить в следующей редакции: «По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п. 11.8.4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8.2.1 </w:t>
      </w:r>
      <w:r w:rsidR="005511B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«Квалификационный отбор для серии закупок представляет собой предварительную отдельно проводимую стадию в рамках будущей серии закупок, целью которой является предварительный отбор участников, отвечающих установленным квалификационным требованиям, для серии закупок».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8.2.3 изложить в следующей редакции: «Квалификационный отбор для серии закупок может проводиться в следующих случаях: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если продукция включена в перечень продукции, при осуществлении закупки которой проводится квалификационной отбор для серии закупок (Приложение 8);</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при закупке продукции для реализации системных проектов».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(д) подпункта (3) пункта 8.2.6</w:t>
      </w:r>
      <w:r w:rsidR="00155B0A">
        <w:rPr>
          <w:rFonts w:ascii="Times New Roman" w:hAnsi="Times New Roman" w:cs="Times New Roman"/>
          <w:sz w:val="24"/>
          <w:szCs w:val="24"/>
        </w:rPr>
        <w:t xml:space="preserve"> изложить в следующей редакции: </w:t>
      </w:r>
      <w:r w:rsidRPr="00A54F63">
        <w:rPr>
          <w:rFonts w:ascii="Times New Roman" w:hAnsi="Times New Roman" w:cs="Times New Roman"/>
          <w:sz w:val="24"/>
          <w:szCs w:val="24"/>
        </w:rPr>
        <w:t>«указание на право организатора закупки отказаться от проведения закупок по результатам квалификационного отбора для серии закупок»;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(а) подпункта (4) пункта 8.2.6 изложить в следующей редакции: «подробные условия и порядок проведения квалификационного отбора для серии</w:t>
      </w:r>
      <w:r w:rsidR="00155B0A">
        <w:rPr>
          <w:rFonts w:ascii="Times New Roman" w:hAnsi="Times New Roman" w:cs="Times New Roman"/>
          <w:sz w:val="24"/>
          <w:szCs w:val="24"/>
        </w:rPr>
        <w:t xml:space="preserve"> закупок».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8.2.7</w:t>
      </w:r>
      <w:r w:rsidR="00155B0A">
        <w:rPr>
          <w:rFonts w:ascii="Times New Roman" w:hAnsi="Times New Roman" w:cs="Times New Roman"/>
          <w:sz w:val="24"/>
          <w:szCs w:val="24"/>
        </w:rPr>
        <w:t xml:space="preserve"> изложить в следующей редакции: </w:t>
      </w:r>
      <w:r w:rsidRPr="00A54F63">
        <w:rPr>
          <w:rFonts w:ascii="Times New Roman" w:hAnsi="Times New Roman" w:cs="Times New Roman"/>
          <w:sz w:val="24"/>
          <w:szCs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00155B0A">
        <w:rPr>
          <w:rFonts w:ascii="Times New Roman" w:hAnsi="Times New Roman" w:cs="Times New Roman"/>
          <w:sz w:val="24"/>
          <w:szCs w:val="24"/>
        </w:rPr>
        <w:t>ударства (для иностранных лиц)».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 пункта 8.2.7 изложить в следующей редакции: «копии учредительных документов в действующей редакции (для участника процедур</w:t>
      </w:r>
      <w:r w:rsidR="00155B0A">
        <w:rPr>
          <w:rFonts w:ascii="Times New Roman" w:hAnsi="Times New Roman" w:cs="Times New Roman"/>
          <w:sz w:val="24"/>
          <w:szCs w:val="24"/>
        </w:rPr>
        <w:t>ы закупки – юридического лица)».</w:t>
      </w:r>
    </w:p>
    <w:p w:rsidR="00A54F63" w:rsidRPr="00A54F63" w:rsidRDefault="007D671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8.2.19 </w:t>
      </w:r>
      <w:r w:rsidR="00A54F63" w:rsidRPr="00A54F63">
        <w:rPr>
          <w:rFonts w:ascii="Times New Roman" w:hAnsi="Times New Roman" w:cs="Times New Roman"/>
          <w:sz w:val="24"/>
          <w:szCs w:val="24"/>
        </w:rPr>
        <w:t>изложить в следующей редакции: «По результатам квалификационного отбора для серии закупок процедура закупки признается несостоявшейся, если по окончании срока подачи заявок на участие в первой стадии квалификационного отбора для серии закупок подано менее 5 (пяти)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о признании соответствующим квалификационным требованиям менее 5 (пяти) участников процедуры закупки;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 11.8.5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8.2.20 изложить в следующей редакции: «По результатам такого квалификационного отбора для серии закупок среди участников процедуры закупки, признанных квалифицированными, заказчиком проводятся запросы предложений (подп. 6.4.3(3) Положения) или запросы котировок (подп. 6.5.4(4) Положения) с учетом возможности проведения их в укороченные сроки: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путем официального размещения извещения и документации о закупке не менее чем за 3 (три) рабочих дня до окончания срока подачи заявок (для запроса предложений);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путем официального размещения извещения и документации о закупке не менее чем за 1 (один) рабочий день (не менее, чем за 24 часа при проведении закупок транспортно-логистических услуг) до окончания срока подачи заявок (для запроса котировок)».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8.2.22 изложить в следующей редакции: «Участник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 закупок.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8.2.24 изложить в следующей редакции: «В случае ненадлежащего исполнения договора, заключенного по результатам закупки с квалификационным отбором для серии закупок, такой поставщик по решению ЗК исключается из перечня лиц, прошедших квалификационный отбор для серии закупок. Ненадлежащее исполнение договора должно быть подтверждено одним из следующих способов</w:t>
      </w:r>
      <w:r w:rsidR="00155B0A">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8.3.1 изложить в следующей редакции: «В случаях, если это допускается Положением (раздел 6), конкурентный способ закупки может проводиться с одним или несколькими лотами».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8.3.2 изложить в следующей редакции: «Конкурентный способ закупки является многолотовым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8.3. изложить в следующей редакции: «Многолотовая закупка проводится в случае возникновения потребности в однотипных (с точки зрения условия, сроков или документального оформления) процедурах закупок в целях снижения издержек заказчика и / или заказчиков».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8.3.4 изложить в следующей редакции: «По каждому лоту в извещении могут быть установлены различные условия в отношении: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срока заключения договора после определения победителя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8.3.7 изложить в следующей редакции: «Решения,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8.4.10 изложить в следующей редакции: «При рассмотрении заявок основное и альтернативное предложение от одного участника процедуры закупки рассматриваются отдельно друг от друга».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8.4.15 изложить в следующей редакции: «Договор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 При уклонении от подписания договора все заявки такого участника исключаются из ранжировки».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8.5.3 изложить в следующей редакции: «Переторжка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8.5.4 изложить в следующей редакции: «Переторжка не проводится: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(1)</w:t>
      </w:r>
      <w:r w:rsidRPr="00A54F63">
        <w:rPr>
          <w:rFonts w:ascii="Times New Roman" w:hAnsi="Times New Roman" w:cs="Times New Roman"/>
          <w:sz w:val="24"/>
          <w:szCs w:val="24"/>
        </w:rPr>
        <w:tab/>
        <w:t>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 иных случаях, не указанных в п. 8.5.3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8.5.10 изложить в следующей редакции: «При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заявки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(2) пункта 8.6.3 изложить в следующей редакции: «занявшего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постквалификацию либо отказался </w:t>
      </w:r>
      <w:r w:rsidR="007D671F">
        <w:rPr>
          <w:rFonts w:ascii="Times New Roman" w:hAnsi="Times New Roman" w:cs="Times New Roman"/>
          <w:sz w:val="24"/>
          <w:szCs w:val="24"/>
        </w:rPr>
        <w:t>от проведения постквалификации».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8.6.4 изложить в следующей редакции: «Решение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(в случае проведения аукциона / редукциона –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8.6.7 изложить в следующей редакции: «По результатам проведения постквалификации ЗК вправе принять решение об отстранении участников закупки (подраздел 11.7 Положения), 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8.7.3 изложить в следующей редакции: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w:t>
      </w:r>
      <w:r w:rsidR="007D671F">
        <w:rPr>
          <w:rFonts w:ascii="Times New Roman" w:hAnsi="Times New Roman" w:cs="Times New Roman"/>
          <w:sz w:val="24"/>
          <w:szCs w:val="24"/>
        </w:rPr>
        <w:t>енным с победителями договорам».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8.7.3 изложить в следующей редакции: «отсутствие обязанности у заказчика произвести полную выборку продукции, указанную в договоре, за</w:t>
      </w:r>
      <w:r w:rsidR="007D671F">
        <w:rPr>
          <w:rFonts w:ascii="Times New Roman" w:hAnsi="Times New Roman" w:cs="Times New Roman"/>
          <w:sz w:val="24"/>
          <w:szCs w:val="24"/>
        </w:rPr>
        <w:t>ключаемом с каждым победителем».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 пункта 8.7.3 изложить в следующей редакции: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(6) пункта 8.7.5 изложить в следующей редакции: «услуги, связанные с направлением сотрудников в командировку (обеспечение проезда к месту служебной командирования и обратно, гостиничного обслуживания или найма жилого </w:t>
      </w:r>
      <w:r w:rsidRPr="00A54F63">
        <w:rPr>
          <w:rFonts w:ascii="Times New Roman" w:hAnsi="Times New Roman" w:cs="Times New Roman"/>
          <w:sz w:val="24"/>
          <w:szCs w:val="24"/>
        </w:rPr>
        <w:lastRenderedPageBreak/>
        <w:t xml:space="preserve">помещения, транспортного обслуживания, обеспечения питания, услуг связи и прочих сопутствующих </w:t>
      </w:r>
      <w:r w:rsidR="007D671F">
        <w:rPr>
          <w:rFonts w:ascii="Times New Roman" w:hAnsi="Times New Roman" w:cs="Times New Roman"/>
          <w:sz w:val="24"/>
          <w:szCs w:val="24"/>
        </w:rPr>
        <w:t>расходов)».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9.1.1 изложить в следующей редакции: «Заказчик осуществляет перспективное планирование закупок путем формирования РПЗ, ПЗ, ПЗИП и дальнейшей их корректировки по мере необходимости».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9.1.2 изложить в следующей редакции: «ПЗ (РПЗ)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и документация о закупке подлежат официальному размещению не ранее включения указанной закупки в ПЗ (РПЗ) и официального размещения ПЗ, кроме случаев, предусмотренных настоящим Положением».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9.1.3 изложить в следующей редакции: «ПЗ (РПЗ), ПЗИП формируются заказчиком в соответствии с требованиями, установленными НПА Российской Федерации, настоящим Положением и принятыми в его развитие правовыми актами Корпорации, РД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9.1.4 изложить в следующей редакции: «ПЗИП (на срок от пяти до семи лет)».</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9.1.5 изложить в следующей редакции: «Сведения, содержащиеся в ПЗ, ПЗИП должны полностью соответствовать сведениям, содержащимся в аналогичных разделах РПЗ».</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9.1.6 изложить в следующей редакции: «РПЗ, ПЗ, ПЗИП составляются на основании сформированной потребности заказчика в продукции в соответствии с бюджетом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9.1.7 изложить в следующей редакции: «Форматы РПЗ, ПЗ, ПЗИП являются едиными для всех заказчиков».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9.1.8 изложить в следующей редакции: «Включение информации о закупке в РПЗ, ПЗ, ПЗИП является основанием для подготовки такой закупки. Конкурентный способ закупки, информация о котором отсутствует в ПЗ, не может быть проведен до момента присвоения ему заказчиком индивидуального номера и размещения информации о нем в порядке, определенном в подразделе 9.9 Положения, за исключением случаев, указанных в подразделе 3.3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9.2.1 изложить в следующей редакции: «Планирование закупок осуществляется в следующей последовательности: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формирование и согласование потребности в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формирование РПЗ, ПЗ, ПЗИП в соответствии с бюджетом;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проверка РПЗ, ПЗ, ПЗИП на соответствие требованиям законодательства, правовым актам Корпорации, организаций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согласование РПЗ, ПЗ, ПЗИП, защита плановых и сводных плановых показателей закупочной деятельности, утверждение РПЗ, ПЗ, ПЗИП;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официальное размещение ПЗ и ПЗИП в порядке, определенном в подразделе 9.9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корректировка РПЗ, ПЗ, ПЗИП (при необходимости) и официальное размещение скорректированных ПЗ, ПЗИП в порядке, определенном в п. 9.7.4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анализ исполнения РПЗ, ПЗ, ПЗИП, плановых и сводных плановых показателей закупочной деятельности».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9.4.1 изложить в следующей редакции: «Заказчик осуществляет формирование РПЗ путем консолидации потребностей в продукции, выплаты по которым планируется осуществлять из бюджета заказчика. Потребности в продукции, которые включаются в состав централизованной (консолидированной) закупки, вносятся в РПЗ каждого заказчика для нужд и из бюджета которого будет приобретаться продукция, а также в РПЗ организатора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9.4.2 изложить в следующей редакции: «В РПЗ на планируемый год включается потребность в продукции, закупку которой заказчик планирует объявить в данном году путем официального размещения извещения и документации о закупке, проводимой в открытой форме / направления соответствующей информации участникам закупки, проводимой в закрытой форме. При отсутствии утвержденного бюджета на планируемый год в РПЗ включаются закупки в соответствии с бюджетными ориентирами согласно проекту бюджета; после утверждения бюджета РПЗ подлежит корректировке».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9.4.6 изложить в следующей редакции: «Правила формирования, согласования и защиты РПЗ и требования к форме РПЗ утверждаются правовым актом Корпорации согласно 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9.4.7 прежней редакции удалить с изменением </w:t>
      </w:r>
      <w:r w:rsidR="007D671F">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«Утверждение согласованного РПЗ осуществляют:</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заместитель генерального директора, к компетенции которого отнесены организация закупок товаров (работ, услуг) для нужд Корпорации, разработка политики закупочной деятельности и координация закупочной деятельности организаций Корпорации (утверждение РПЗ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руководитель ГО ХК (ИС) (РПЗ ГО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руководитель заказчика 2-го уровня, не входящего в состав ХК (ИС) (РПЗ соответствующего заказчика 2-го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руководитель заказчика 3-го уровня (РПЗ заказчика 3-го уровня)».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9.5.2 изложить в следующей редакции: «Согласование, защита и утверждение ПЗ осуществляются одновременно с согласованием и утверждением РПЗ в порядке, утвержденном правовым актом Корпорации, принятым в развитие настоящего Положения (согласно 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Подраздел 9.6 </w:t>
      </w:r>
      <w:r w:rsidR="0060607D">
        <w:rPr>
          <w:rFonts w:ascii="Times New Roman" w:hAnsi="Times New Roman" w:cs="Times New Roman"/>
          <w:sz w:val="24"/>
          <w:szCs w:val="24"/>
        </w:rPr>
        <w:t>изложить в следующей редакции:</w:t>
      </w:r>
      <w:r w:rsidRPr="00A54F63">
        <w:rPr>
          <w:rFonts w:ascii="Times New Roman" w:hAnsi="Times New Roman" w:cs="Times New Roman"/>
          <w:sz w:val="24"/>
          <w:szCs w:val="24"/>
        </w:rPr>
        <w:t xml:space="preserve"> «Формирование, согласование, защита и утверждение ПЗИП»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9.6.1 изложить в следующей редакции: «Формирование ПЗИП осуществляется в соответствии с Законом 223-ФЗ, ПП 932 с учетом результатов деятельности Корпорации по поиску и отбору инновационной и высокотехнологичной продукции для нужд заказчиков».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9.6.4 изложить в следующей редакции: «Согласование, защита и утверждение ПЗИП осуществляются в порядке, утвержденном правовым актом Корпорации, принятым в развитие настоящего Положения (согласно 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Подраздел 9.7 изложить в следующей редакции: «Корректировка РПЗ, ПЗ, ПЗИП»</w:t>
      </w:r>
      <w:r w:rsidR="0060607D">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9.7.1 изложить в следующей редакции: «Корректировка РПЗ, ПЗ, ПЗИП может быть плановой либо внеплановой».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9.7.2 изложить в следующей редакции: «Плановая корректировка РПЗ, ПЗ, ПЗИП проводится не чаще 1 (одного) раза в месяц в целях заблаговременного </w:t>
      </w:r>
      <w:r w:rsidRPr="00A54F63">
        <w:rPr>
          <w:rFonts w:ascii="Times New Roman" w:hAnsi="Times New Roman" w:cs="Times New Roman"/>
          <w:sz w:val="24"/>
          <w:szCs w:val="24"/>
        </w:rPr>
        <w:lastRenderedPageBreak/>
        <w:t>информирования поставщиков об изменившейся (уточненной) потребности заказчика на планируемый период. Внеплановая корректировка РПЗ, ПЗ, ПЗИП может быть проведена в любой момент при необходимости включения в РПЗ, ПЗ, ПЗИП информации о срочной потребности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9.7.3 изложить в следующей редакции: «Корректировка РПЗ, ПЗ, ПЗИП осуществляется: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в случае изменения потребности в продукции, в том числе планируемой даты или периода размещения извещения о закупке, срока исполнения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 случае изменения более чем на 10% (десять процентов) НМЦ планируемой к приобретению продукции, выявленного в ходе подготовки к процедуре проведения конкурентного способа закупки, вследствие чего невозможно осуществление закупки в соответствии с объемом денежных средств, предусмотренным РПЗ, ПЗ, ПЗИП;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РПЗ, ПЗ, ПЗИП;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в связи с изменением бюджета планируемой закупки, если данные корректировки меняют сведения, указанные в РПЗ, ПЗ, ПЗИП;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настоящим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в случае изменения способа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по иным основаниям, связанным с заранее непредвиденной необходимостью».</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9.7.4 изложить в следующей редакции: «Размещение скорректированных ПЗ, ПЗИП осуществляется в порядке, аналогичном порядку размещения ПЗ, ПЗИП, который определен в подразделе 9.9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9.7.5 изложить в следующей редакции: «Согласование, защита и утверждение корректировок РПЗ, ПЗ, ПЗИП осуществляются в порядке, утвержденном правовым актом Корпорации, принятым в развитие настоящего Положения (согласно 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9.8.1 изложить в следующей редакции: «способ и форму закупки – при выборе способа планируемой закупки преимущество отдается открытому конкурентному способу закупки, а также процедурам закупки, проводимым в электронной форме; выбор неконкурентной и / или закрытой формы закупки должен быть обоснован и осуществляется в соответст</w:t>
      </w:r>
      <w:r w:rsidR="00155B0A">
        <w:rPr>
          <w:rFonts w:ascii="Times New Roman" w:hAnsi="Times New Roman" w:cs="Times New Roman"/>
          <w:sz w:val="24"/>
          <w:szCs w:val="24"/>
        </w:rPr>
        <w:t>вии с разделами 6, 7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9.8.3 прежней редакции удалить с изменением </w:t>
      </w:r>
      <w:r w:rsidR="0060607D">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«При проведении анализа рынка на стадии планирования закупок заказчик формирует следующие обоснования: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обоснование невозможности провести закупку конкурентным способом;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обоснование выбора конкретного поставщика, если в качестве способа закупки указан спос</w:t>
      </w:r>
      <w:r w:rsidR="00155B0A">
        <w:rPr>
          <w:rFonts w:ascii="Times New Roman" w:hAnsi="Times New Roman" w:cs="Times New Roman"/>
          <w:sz w:val="24"/>
          <w:szCs w:val="24"/>
        </w:rPr>
        <w:t>об «у единственного поставщика</w:t>
      </w:r>
      <w:r w:rsidRPr="00A54F63">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Подраздел 9.9 </w:t>
      </w:r>
      <w:r w:rsidR="0060607D">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«Официальное размещение РПЗ, ПЗ, ПЗИП»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9.9.2 изложить в следующей редакции: «ПЗ и ПЗИП размещаются: заказчиками I группы – в ЕИС и на сайте заказчика, а в случае отсутствия сайта заказчика – на сайте Корпорации; заказчиками II группы – на сайте заказчика, а в случае отсутствия </w:t>
      </w:r>
      <w:r w:rsidRPr="00A54F63">
        <w:rPr>
          <w:rFonts w:ascii="Times New Roman" w:hAnsi="Times New Roman" w:cs="Times New Roman"/>
          <w:sz w:val="24"/>
          <w:szCs w:val="24"/>
        </w:rPr>
        <w:lastRenderedPageBreak/>
        <w:t>сайта заказчика – на сайте Корпорации в сроки, определенные в подп. 3.2.1(2), 3.2.1(3)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9.9.3 изложить в следующей редакции: «Официальное размещение ПЗ, ПЗИП осуществляется каждым заказчиком самостоятельно».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9.10.2 изложить в следующей редакции: «Запрещается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предложений, запрос котировок) или проведения закупки у единственного поставщика (подп. 6.6.2(39)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10.1.1 изложить в следующей редакции: «подготовка запроса на проведение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10.2.1 изложить в следующей редакции: «Подготовка запроса на проведение закупки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A54F63" w:rsidRPr="00A54F63" w:rsidRDefault="0060607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10.2.2 </w:t>
      </w:r>
      <w:r w:rsidR="00A54F63" w:rsidRPr="00A54F63">
        <w:rPr>
          <w:rFonts w:ascii="Times New Roman" w:hAnsi="Times New Roman" w:cs="Times New Roman"/>
          <w:sz w:val="24"/>
          <w:szCs w:val="24"/>
        </w:rPr>
        <w:t>изложить в следующей редакции: «Подготовка извещения и документации о закупке осуществляется на основании настоящего Положения, запроса на проведение закупки и в соответствии с типовыми формами извещения и документации о закупке, если такие типовые формы установлены Корпорацией».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10.3.6 изложить в следующей редакции: «если закупаемые товары будут использоваться 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w:t>
      </w:r>
      <w:r w:rsidR="00155B0A">
        <w:rPr>
          <w:rFonts w:ascii="Times New Roman" w:hAnsi="Times New Roman" w:cs="Times New Roman"/>
          <w:sz w:val="24"/>
          <w:szCs w:val="24"/>
        </w:rPr>
        <w:t>еденными иными производителями».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(5) пункта 10.3.6 изложить в следующей редакции: «при закупке продукции, указанной в </w:t>
      </w:r>
      <w:r w:rsidR="00155B0A">
        <w:rPr>
          <w:rFonts w:ascii="Times New Roman" w:hAnsi="Times New Roman" w:cs="Times New Roman"/>
          <w:sz w:val="24"/>
          <w:szCs w:val="24"/>
        </w:rPr>
        <w:t>технической политике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(6)</w:t>
      </w:r>
      <w:r w:rsidRPr="00A54F63">
        <w:rPr>
          <w:rFonts w:ascii="Times New Roman" w:hAnsi="Times New Roman" w:cs="Times New Roman"/>
          <w:sz w:val="24"/>
          <w:szCs w:val="24"/>
        </w:rPr>
        <w:tab/>
        <w:t xml:space="preserve">пункта 10.3.6 прежней редакции удалить с изменением </w:t>
      </w:r>
      <w:r w:rsidR="0060607D">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«при закупке продукции, которая определена требованиями технической политики ИДО по инфраструктурному виду деятельности, утвержденной право</w:t>
      </w:r>
      <w:r w:rsidR="00155B0A">
        <w:rPr>
          <w:rFonts w:ascii="Times New Roman" w:hAnsi="Times New Roman" w:cs="Times New Roman"/>
          <w:sz w:val="24"/>
          <w:szCs w:val="24"/>
        </w:rPr>
        <w:t>вым актом соответствующего ИДО».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(7) пункта 10.3.6 изложить в следующей редакции: «в случаях,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(в том числе – путем указания технических условий) и их замена невозможна без внесения </w:t>
      </w:r>
      <w:r w:rsidR="00155B0A">
        <w:rPr>
          <w:rFonts w:ascii="Times New Roman" w:hAnsi="Times New Roman" w:cs="Times New Roman"/>
          <w:sz w:val="24"/>
          <w:szCs w:val="24"/>
        </w:rPr>
        <w:t>изменений в такую документацию».</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10.3.7 изложить в следующей редакции: «Не допускается включать в требования к продукции требования к участникам закупки, а также информацию, относящуюся к порядку проведения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10.3.8 изложить в следующей редакции: «Инициатор закупки указывает в запросе на проведение закупки наличие или отсутствие признаков, позволяющих отнести продукцию к инновационной и / или высокотехнологичной; критерии отнесения продукции к инновационной и / или высокотехнологичной определяются в соответствии с п. 19.10.1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10.4.6 изложить в следующей редакции: «Квалификационные требования к участникам процедуры закупки могут быть установлены в следующих случаях: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проведение закупки работ, услуг, НМЦ которой составляет 10 000 000 рублей с НДС и более;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проведение закупки товаров, НМЦ которой составляет 50 000 000 рублей с НДС и более;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проведение закупки для реализации системных проектов – вне зависимости от размера НМЦ;</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проведение закупки с целью заключения долгосрочного договора – вне зависимости от размера НМЦ;</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проведение закупки с целью заключения договора жизненного цикла – вне зависимости от размера НМЦ;</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проведения закупки финансовых услуг – вне зависимости от размера НМЦ;</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проведения закупки страховых услуг – вне зависимости от размера НМЦ».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10.6.2 изложить в сле</w:t>
      </w:r>
      <w:r w:rsidR="00EF4ADC">
        <w:rPr>
          <w:rFonts w:ascii="Times New Roman" w:hAnsi="Times New Roman" w:cs="Times New Roman"/>
          <w:sz w:val="24"/>
          <w:szCs w:val="24"/>
        </w:rPr>
        <w:t>д</w:t>
      </w:r>
      <w:r w:rsidRPr="00A54F63">
        <w:rPr>
          <w:rFonts w:ascii="Times New Roman" w:hAnsi="Times New Roman" w:cs="Times New Roman"/>
          <w:sz w:val="24"/>
          <w:szCs w:val="24"/>
        </w:rPr>
        <w:t>ующей редакции: «подробного предложения участника процедуры закупки в отношении продукции,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продукции (в том числе с предоставлением образцов продукции), в случае, когда такой способ описания продукции требовался в соответствии с документацией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10.6.3 изложить в сле</w:t>
      </w:r>
      <w:r w:rsidR="00EF4ADC">
        <w:rPr>
          <w:rFonts w:ascii="Times New Roman" w:hAnsi="Times New Roman" w:cs="Times New Roman"/>
          <w:sz w:val="24"/>
          <w:szCs w:val="24"/>
        </w:rPr>
        <w:t>ду</w:t>
      </w:r>
      <w:r w:rsidRPr="00A54F63">
        <w:rPr>
          <w:rFonts w:ascii="Times New Roman" w:hAnsi="Times New Roman" w:cs="Times New Roman"/>
          <w:sz w:val="24"/>
          <w:szCs w:val="24"/>
        </w:rPr>
        <w:t>ющей редакции: «Конкретный способ предоставления описания продукции устанавливается в документации о закупке в соответствии с положениями разделов 12 – 15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10.6.4 прежней редакции удалить с изменением</w:t>
      </w:r>
      <w:r w:rsidR="00EF4ADC">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инструкция должна содержать требования, в том числе, о порядке описания участниками процедуры закупки продукции, являющейся предметом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10.6.6 изложить в следующей редакции: «Предложение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улучшение учитывается при определении победителя закупки только в случаях, указанных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10.7.4</w:t>
      </w:r>
      <w:r w:rsidRPr="00A54F63">
        <w:rPr>
          <w:rFonts w:ascii="Times New Roman" w:hAnsi="Times New Roman" w:cs="Times New Roman"/>
          <w:sz w:val="24"/>
          <w:szCs w:val="24"/>
        </w:rPr>
        <w:tab/>
        <w:t>в новой редакции изложить в следующей редакции: «При проведении закупки способом конкурс (раздел 12 Положения) или запрос предложений (раздел 14 Положения) может выделяться перечень условий проекта договора, в отношении которых участники процедуры закупки вправе дать встречные предложения (вплоть до предложения встречного проекта договора). В этом случае в документации о закупке должны быть отражены:</w:t>
      </w:r>
    </w:p>
    <w:p w:rsidR="00A54F63" w:rsidRPr="00A54F63" w:rsidRDefault="00A54F63" w:rsidP="00155B0A">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перечень условий, в отношении которых допускаются встречные предложения, и требования к таким предложениям;</w:t>
      </w:r>
    </w:p>
    <w:p w:rsidR="00A54F63" w:rsidRPr="00A54F63" w:rsidRDefault="00A54F63" w:rsidP="00155B0A">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(2)</w:t>
      </w:r>
      <w:r w:rsidRPr="00A54F63">
        <w:rPr>
          <w:rFonts w:ascii="Times New Roman" w:hAnsi="Times New Roman" w:cs="Times New Roman"/>
          <w:sz w:val="24"/>
          <w:szCs w:val="24"/>
        </w:rPr>
        <w:tab/>
        <w:t>указание, что иные условия проекта договора являются неизменными и встречные предложения по ним не допускаются;</w:t>
      </w:r>
    </w:p>
    <w:p w:rsidR="00A54F63" w:rsidRPr="00A54F63" w:rsidRDefault="00A54F63" w:rsidP="00155B0A">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rsidR="00A54F63" w:rsidRPr="00A54F63" w:rsidRDefault="00A54F63" w:rsidP="00155B0A">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указание на то, что предоставляемые участниками встречные предложения носят статус «желательных», и в случае, если заказчик не примет указанные предложения, договор будет заключен на условиях проекта договора, включенного в состав документации о закупке».</w:t>
      </w:r>
    </w:p>
    <w:p w:rsidR="00A54F63" w:rsidRPr="00A54F63" w:rsidRDefault="00EF4ADC"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Добавить пункт 10.8.1 </w:t>
      </w:r>
      <w:r w:rsidR="00A54F63" w:rsidRPr="00A54F63">
        <w:rPr>
          <w:rFonts w:ascii="Times New Roman" w:hAnsi="Times New Roman" w:cs="Times New Roman"/>
          <w:sz w:val="24"/>
          <w:szCs w:val="24"/>
        </w:rPr>
        <w:t>в следующей редакции: «При проведении любой процедуры закупки НМЦ должна быть указана в извещении и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10.8.2 изложить в следующей редакции: «Размер НМЦ определяется в соответствии с методическими рекомендациями по определению начальной (максимальной) цены договора (цены лота) (Приложение 5)».</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Добавить </w:t>
      </w:r>
      <w:r w:rsidR="00EF4ADC">
        <w:rPr>
          <w:rFonts w:ascii="Times New Roman" w:hAnsi="Times New Roman" w:cs="Times New Roman"/>
          <w:sz w:val="24"/>
          <w:szCs w:val="24"/>
        </w:rPr>
        <w:t xml:space="preserve">пункт </w:t>
      </w:r>
      <w:r w:rsidRPr="00A54F63">
        <w:rPr>
          <w:rFonts w:ascii="Times New Roman" w:hAnsi="Times New Roman" w:cs="Times New Roman"/>
          <w:sz w:val="24"/>
          <w:szCs w:val="24"/>
        </w:rPr>
        <w:t>10.8.3 в следующей редакции: «Установленная в извещении НМЦ не должна отличаться от НМЦ, указанной в утвержденном РПЗ (ПЗ) более чем на 10% (десять процентов)».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пункт 10.8.4 в следующей редакции: «НМЦ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10.8.7 изложить в следующей редакции: «Документация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10.9.1 изложить в следующей редакции: «В документации о закупке требования к содержанию, форме, оформлению и составу заявки устанавливаются при проведении конкурентных способов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10.9.3 изложить в следующей редакции: «Организатор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10.10.1 изложить в следующей редакции «При проведении конкурентных способов 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 за исключением закупок, предусмотренных подразделом 19.11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10.10.2 изложить в следующей редакции: «При проведении конкурентных способов закупки в бумажной форме заказчик (организатор закупки) обязан установить требование об обеспечении заявки в случае, если НМЦ составляет 50 000 000 рублей с НДС и более, за исключением закупок, предусмотренных подразделом 19.11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10.10.4 изложить в следующей редакции: «При проведении конкурентного способа закупки в бумажной форме обеспечение заявки может быть предоставлено: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(1)</w:t>
      </w:r>
      <w:r w:rsidRPr="00A54F63">
        <w:rPr>
          <w:rFonts w:ascii="Times New Roman" w:hAnsi="Times New Roman" w:cs="Times New Roman"/>
          <w:sz w:val="24"/>
          <w:szCs w:val="24"/>
        </w:rPr>
        <w:tab/>
        <w:t>в виде безотзывной независимой (банковской) гарантии, выданной банком, требования к которому установлены правовым актом Корпорации и указаны в документации о закупке; требования к содержанию независимой (банковской) гарантии устанавливаются в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путем перечисления денежных средств заказчику либо организатору закупки (в соответствии с требованиями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10.10.6 изложить в следующей редакции: «При проведении конкурентного способа 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10.10.7 изложить в следующей редакции: «В документации о закупке указываются следующие сведения: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допустимые формы обеспечения заявки;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размер обеспечения заявки (сумма или порядок ее определения в % от НМЦ);</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требования к сроку действия обеспечения заявки;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требования к банку, выдавшему независимую (банковскую) гарантию, и к содержанию такой гарантии (если согласно п. 10.10.4 Положения допускается предоставление обеспечения заявки в форме независимой (банковской) гарантии); независимая (банковская) гарантия должна отвечать как минимум следующим требованиям: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должна быть безотзывной;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срок действия должен оканчиваться не ранее срока действия заявки;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должна быть выдана банком, соответствующим требованиям, установленным правовым актом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w:t>
      </w:r>
      <w:r w:rsidRPr="00A54F63">
        <w:rPr>
          <w:rFonts w:ascii="Times New Roman" w:hAnsi="Times New Roman" w:cs="Times New Roman"/>
          <w:sz w:val="24"/>
          <w:szCs w:val="24"/>
        </w:rPr>
        <w:tab/>
        <w:t>сумма гарантии должна быть не менее суммы обеспечения заявки;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(д)</w:t>
      </w:r>
      <w:r w:rsidRPr="00A54F63">
        <w:rPr>
          <w:rFonts w:ascii="Times New Roman" w:hAnsi="Times New Roman" w:cs="Times New Roman"/>
          <w:sz w:val="24"/>
          <w:szCs w:val="24"/>
        </w:rPr>
        <w:tab/>
        <w:t>должна содержать обязательства принципала, надлежащее исполнение которых обеспечивается, включая ссылку на конкретную процедуру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обязанность заказчика (организатора закупки) удержать обеспечение заявки при уклонении лица, с которым заключается договор (подраздел 20.6 Положения), от его заключения и порядок такого удержания;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порядок и сроки возврата обеспечения заявок;</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(7) пункта 10.10.8 изложить в следующей редакции: «официального размещения протокола подведения итогов закупки – всем участникам зак</w:t>
      </w:r>
      <w:r w:rsidR="00155B0A">
        <w:rPr>
          <w:rFonts w:ascii="Times New Roman" w:hAnsi="Times New Roman" w:cs="Times New Roman"/>
          <w:sz w:val="24"/>
          <w:szCs w:val="24"/>
        </w:rPr>
        <w:t>упки, кроме победителя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(8)</w:t>
      </w:r>
      <w:r w:rsidRPr="00A54F63">
        <w:rPr>
          <w:rFonts w:ascii="Times New Roman" w:hAnsi="Times New Roman" w:cs="Times New Roman"/>
          <w:sz w:val="24"/>
          <w:szCs w:val="24"/>
        </w:rPr>
        <w:tab/>
        <w:t>пункта 10.10.8 изложить в следующей редакции: «заключения договора по результатам процедуры закупки – победителю закуп</w:t>
      </w:r>
      <w:r w:rsidR="00155B0A">
        <w:rPr>
          <w:rFonts w:ascii="Times New Roman" w:hAnsi="Times New Roman" w:cs="Times New Roman"/>
          <w:sz w:val="24"/>
          <w:szCs w:val="24"/>
        </w:rPr>
        <w:t>ки, с которым заключен договор».</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(9) пункта 10.10.8 удалить с изменением нумерации: «заключения договора с единственным участником конкурентной закупки (подп. 6.6.2(32) Положения) либо после принятия решения об отказе от заключения с ним договора – </w:t>
      </w:r>
      <w:r w:rsidR="00155B0A">
        <w:rPr>
          <w:rFonts w:ascii="Times New Roman" w:hAnsi="Times New Roman" w:cs="Times New Roman"/>
          <w:sz w:val="24"/>
          <w:szCs w:val="24"/>
        </w:rPr>
        <w:t>такому единственному участнику».</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10.11.1 изложить в следующей редакции: «При проведении процедуры закупки организатор закупки вправе установить требование об обеспечении </w:t>
      </w:r>
      <w:r w:rsidRPr="00A54F63">
        <w:rPr>
          <w:rFonts w:ascii="Times New Roman" w:hAnsi="Times New Roman" w:cs="Times New Roman"/>
          <w:sz w:val="24"/>
          <w:szCs w:val="24"/>
        </w:rPr>
        <w:lastRenderedPageBreak/>
        <w:t>участником закупки, с которым заключается договор, надлежащего исполнения его обязательств по договору (обеспечение исполнения договора), за исключением случаев, указанных в подп. 10.11.8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10.11.2 удалить с изменением нумерации: «Правовыми актами Корпорации может быть установлен меньший размер НМЦ, при достижении которого должно быть установлено требование об обеспечении исполнения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10.11.2 изложить в следующей редакции: «В случае установления требования об обеспечении исполнения договора его размер должен составлять от 5 до 30% (от пяти до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10.11.3 изложить в следующей редакции: «В случае если при проведении конкурентной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 за исключением финансовых услуг (подраздел 19.11)».</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10.11.4 изложить в следующей редакции: «Обеспечение исполнения договора может быть предоставлено: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в виде безотзывной независимой (банковской) гарантии, выданной банком, требования к которому установлены правовым актом Корпорации и указаны в документации о закупке; требования к содержанию независимой (банковской) гарантии устанавливаются в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путем перечисления денежных средств заказчику в соответствии с требованиями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w:t>
      </w:r>
      <w:r w:rsidRPr="00A54F63">
        <w:rPr>
          <w:rFonts w:ascii="Times New Roman" w:hAnsi="Times New Roman" w:cs="Times New Roman"/>
          <w:sz w:val="24"/>
          <w:szCs w:val="24"/>
        </w:rPr>
        <w:tab/>
        <w:t>пункта 10.11.6 изложить в следующей редакции: «требования к банку, выдавшему независимую (банковскую) гарантию, и к содержанию такой гарантии; независимая (банковская) гарантия должна отвечать, как минимум, следующим требованиям: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должна быть безотзывной;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срок действия гарантии должен оканчиваться не ранее одного месяца с момента исполнения поставщиком своих обязательств;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должна быть выдана банком, соответствующим требованиям, установленным правовым актом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w:t>
      </w:r>
      <w:r w:rsidRPr="00A54F63">
        <w:rPr>
          <w:rFonts w:ascii="Times New Roman" w:hAnsi="Times New Roman" w:cs="Times New Roman"/>
          <w:sz w:val="24"/>
          <w:szCs w:val="24"/>
        </w:rPr>
        <w:tab/>
        <w:t>сумма гарантии должна быть не менее суммы обеспечения исполнения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(д)</w:t>
      </w:r>
      <w:r w:rsidRPr="00A54F63">
        <w:rPr>
          <w:rFonts w:ascii="Times New Roman" w:hAnsi="Times New Roman" w:cs="Times New Roman"/>
          <w:sz w:val="24"/>
          <w:szCs w:val="24"/>
        </w:rPr>
        <w:tab/>
        <w:t>гарантия должна содержать обязательства принципала, надлежащее исполнение которых обеспечивается гарантией, включая ссылку на дату и номер договора, а также на конкретную процедуру закупки, по итогам которой заключен такой договор»;</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подпункт (8) пункта 10.11.6 в следующей редакции: «условие обязательной замены обеспечения при утрате данным обеспечением обеспечительной функции».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10.11.8 изложить в следующей редакции: «Требование об обеспечении исполнения договора должно быть установлено в документации о закупке в обязательном порядке в следующих случаях: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(1)</w:t>
      </w:r>
      <w:r w:rsidRPr="00A54F63">
        <w:rPr>
          <w:rFonts w:ascii="Times New Roman" w:hAnsi="Times New Roman" w:cs="Times New Roman"/>
          <w:sz w:val="24"/>
          <w:szCs w:val="24"/>
        </w:rPr>
        <w:tab/>
        <w:t>при проведении конкурентных способов закупки, если проектом договора установлено предоставление аванса за исключением закупок, предусмотренных разделом 19.12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при проведении закупки у единственного поставщика по основаниям, предусмотренным подп. 6.6.2(30), 6.6.2(31) Положения,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10.11.9 изложить в следующей редакции: «В случаях, установленных законодательством, заказчик вправе в документации о закупке определить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пункт 10.11.10</w:t>
      </w:r>
      <w:r w:rsidR="0054155A">
        <w:rPr>
          <w:rFonts w:ascii="Times New Roman" w:hAnsi="Times New Roman" w:cs="Times New Roman"/>
          <w:sz w:val="24"/>
          <w:szCs w:val="24"/>
        </w:rPr>
        <w:t xml:space="preserve"> </w:t>
      </w:r>
      <w:r w:rsidRPr="00A54F63">
        <w:rPr>
          <w:rFonts w:ascii="Times New Roman" w:hAnsi="Times New Roman" w:cs="Times New Roman"/>
          <w:sz w:val="24"/>
          <w:szCs w:val="24"/>
        </w:rPr>
        <w:t>в следующей редакции: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10.12.1 изложить в следующей редакции: «Рассмотрение заявок является отборочной стадией конкурентного способа закупки, в рамках которого ЗК осуществляет проверку соблюдения участниками процедуры закупки установленных в документации </w:t>
      </w:r>
      <w:r w:rsidR="00155B0A">
        <w:rPr>
          <w:rFonts w:ascii="Times New Roman" w:hAnsi="Times New Roman" w:cs="Times New Roman"/>
          <w:sz w:val="24"/>
          <w:szCs w:val="24"/>
        </w:rPr>
        <w:t>о закупке требований, а именно:».</w:t>
      </w:r>
    </w:p>
    <w:p w:rsidR="00A54F63" w:rsidRPr="00A54F63" w:rsidRDefault="0054155A"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10.13.1 </w:t>
      </w:r>
      <w:r w:rsidR="00A54F63" w:rsidRPr="00A54F63">
        <w:rPr>
          <w:rFonts w:ascii="Times New Roman" w:hAnsi="Times New Roman" w:cs="Times New Roman"/>
          <w:sz w:val="24"/>
          <w:szCs w:val="24"/>
        </w:rPr>
        <w:t>изложить в следующей редакции: «В целях определения победителя конкурентного способа закупки осуществляется оценка и сопоставление заявок по степени их предпочтительности».</w:t>
      </w:r>
    </w:p>
    <w:p w:rsidR="00A54F63" w:rsidRPr="00A54F63" w:rsidRDefault="00155B0A"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Подпункт (д) подпункта (2)</w:t>
      </w:r>
      <w:r w:rsidR="00A54F63" w:rsidRPr="00A54F63">
        <w:rPr>
          <w:rFonts w:ascii="Times New Roman" w:hAnsi="Times New Roman" w:cs="Times New Roman"/>
          <w:sz w:val="24"/>
          <w:szCs w:val="24"/>
        </w:rPr>
        <w:t xml:space="preserve"> пункта 10.13.4 изложить в следующей редакции: «квалификация участника закупки, в рамках которой могут оцениваться</w:t>
      </w:r>
      <w:r>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10.13.5 изложить в следующей редакции: «В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(Приложение 6)».</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10.13.10 изложить в следующей редакции: «При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или цена за единицу продукции» без учета НДС не может быть установлен в документации о закупке и в качестве единого базиса сравнения ценовых предложений должны использоваться цены предложений </w:t>
      </w:r>
      <w:r w:rsidRPr="00A54F63">
        <w:rPr>
          <w:rFonts w:ascii="Times New Roman" w:hAnsi="Times New Roman" w:cs="Times New Roman"/>
          <w:sz w:val="24"/>
          <w:szCs w:val="24"/>
        </w:rPr>
        <w:lastRenderedPageBreak/>
        <w:t>участников с учетом всех налогов, сборов и прочих расходов в соответствии с законодательством».</w:t>
      </w:r>
    </w:p>
    <w:p w:rsidR="00A54F63" w:rsidRPr="00A54F63" w:rsidRDefault="0065761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Добавить пункт 10.13.11</w:t>
      </w:r>
      <w:r w:rsidR="00A54F63" w:rsidRPr="00A54F63">
        <w:rPr>
          <w:rFonts w:ascii="Times New Roman" w:hAnsi="Times New Roman" w:cs="Times New Roman"/>
          <w:sz w:val="24"/>
          <w:szCs w:val="24"/>
        </w:rPr>
        <w:t xml:space="preserve"> в следующей редакции: «Информация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10.13.12 изложить в следующей редакции: «В случае, если в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10.13.13 изложить в следующей редакции: «При проведении процедуры аукциона / редукциона, запроса котировок нормы пп. 10.13.10 – 10.13.12 Положения не применяются».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10.13.14 изложить в следующей редакции: «В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о закупке дату (открытия доступа к заявкам или проведения оценочного этапа рассмотрения заявок)».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10.14.1 изложить в следующей редакции: «В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и документации о закупке допускается анонсирование предстоящей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10.14.3 изложить в следующей редакции: «планируемый период и официальный источник размещения изве</w:t>
      </w:r>
      <w:r w:rsidR="00155B0A">
        <w:rPr>
          <w:rFonts w:ascii="Times New Roman" w:hAnsi="Times New Roman" w:cs="Times New Roman"/>
          <w:sz w:val="24"/>
          <w:szCs w:val="24"/>
        </w:rPr>
        <w:t>щения и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(5) пункта 10.14.3 изложить в следующей редакции: «информация о том, что публикация анонса не является официальном извещением, документацией о закупке и не накладывает на заказчика (организатора закупки) никаких обязательств, в том числе обязательств по проведению анонсированной закупки».</w:t>
      </w:r>
    </w:p>
    <w:p w:rsidR="00A54F63" w:rsidRPr="00A54F63" w:rsidRDefault="0065761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10.14.4 </w:t>
      </w:r>
      <w:r w:rsidR="00A54F63" w:rsidRPr="00A54F63">
        <w:rPr>
          <w:rFonts w:ascii="Times New Roman" w:hAnsi="Times New Roman" w:cs="Times New Roman"/>
          <w:sz w:val="24"/>
          <w:szCs w:val="24"/>
        </w:rPr>
        <w:t>изложить в следующей редакции: «Текст анонса должен быть размещен в свободном доступе на официальном сайте заказчика не позднее чем за 10 (десять) дней до официального размещения извещения и документации о закупке об анонсируемой закупке. Также допускается размещение текста анонса в любых иных средствах массовой информации».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10.14.7 изложить в следующей редакции: «Дополнительно в тексте анонса организатор закупки вправе предусмотреть проведение конференции по разъяснению параметров предстоящей закупки, указав в анонсе информацию о месте, </w:t>
      </w:r>
      <w:r w:rsidRPr="00A54F63">
        <w:rPr>
          <w:rFonts w:ascii="Times New Roman" w:hAnsi="Times New Roman" w:cs="Times New Roman"/>
          <w:sz w:val="24"/>
          <w:szCs w:val="24"/>
        </w:rPr>
        <w:lastRenderedPageBreak/>
        <w:t>времени проведения, порядке посещения мероприятия лицами, изъявившими желание участвовать в такой конференции».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10.14.11 изложить в следующей редакции: «Если в ходе анонсирования закупки и / или в ходе проведения конференции заказчиком (организатором закупки) будет получена информация, препятствующая проведению закупки или требующая дополнительного уточнения по существенным условиям предстоящей закупки организатор закупки обязан разместить соответствующее информационное сообщение об этом в порядке, предусмотренном п. 10.14.4, 10.14.6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10.15.2 изложить в следующей редакции: «Подготовка запроса на проведение закупки осуществляется на основе типовых форм, если такие типовые формы установлены Корпорацией».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10.16.1 изложить в следующей редакции: «Подготовка извещения и документации о закупке осуществляется в соответствии с запросом на проведение закупки и на основании типовых форм, если такие типовые формы установлены Корпорацией».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10.16.2 изложить в следующей редакции: «Требования к содержанию извещения и документации о закупке устанавливаются Положением с учетом особенностей, предусмотренных разделами 12 – 16 Положения для соответствующих способов закупок».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10.16.4 изложить в следующей редакции: «Перед утверждением (подписанием) проекты указанных документов при проведении конкурентных способов закупки в обязательном порядке должны пройти согласование с членами ЗК, инициатором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10.16.5 изложить в следующей редакции: «Порядок взаимодействия заказчика, организатора закупки, специализированной организации при разработке и утверждении извещения и документации о закупке, проведении процедуры закупки устанавливается правовыми актами Корпорации».</w:t>
      </w:r>
    </w:p>
    <w:p w:rsidR="00A54F63" w:rsidRPr="00A54F63" w:rsidRDefault="009A5E0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11.1.1 </w:t>
      </w:r>
      <w:r w:rsidR="00A54F63" w:rsidRPr="00A54F63">
        <w:rPr>
          <w:rFonts w:ascii="Times New Roman" w:hAnsi="Times New Roman" w:cs="Times New Roman"/>
          <w:sz w:val="24"/>
          <w:szCs w:val="24"/>
        </w:rPr>
        <w:t>изложить в следующей редакции: «Проведение любой процедуры закупки должно быть объявлено путем официального размещения извещения и документации о закупке (за исключением закупок, указанных в п. 3.3.3 Положения)».</w:t>
      </w:r>
    </w:p>
    <w:p w:rsidR="00111804"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w:t>
      </w:r>
      <w:r w:rsidR="00111804">
        <w:rPr>
          <w:rFonts w:ascii="Times New Roman" w:hAnsi="Times New Roman" w:cs="Times New Roman"/>
          <w:sz w:val="24"/>
          <w:szCs w:val="24"/>
        </w:rPr>
        <w:t>д</w:t>
      </w:r>
      <w:r w:rsidRPr="00A54F63">
        <w:rPr>
          <w:rFonts w:ascii="Times New Roman" w:hAnsi="Times New Roman" w:cs="Times New Roman"/>
          <w:sz w:val="24"/>
          <w:szCs w:val="24"/>
        </w:rPr>
        <w:t>раздел 11.2 прежней редакции удалить с изменением</w:t>
      </w:r>
      <w:r w:rsidR="00111804">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w:t>
      </w:r>
    </w:p>
    <w:p w:rsidR="00A54F63" w:rsidRPr="00A54F63" w:rsidRDefault="0085408F" w:rsidP="00F42239">
      <w:pPr>
        <w:pStyle w:val="a3"/>
        <w:spacing w:after="0"/>
        <w:ind w:left="851"/>
        <w:jc w:val="both"/>
        <w:rPr>
          <w:rFonts w:ascii="Times New Roman" w:hAnsi="Times New Roman" w:cs="Times New Roman"/>
          <w:sz w:val="24"/>
          <w:szCs w:val="24"/>
        </w:rPr>
      </w:pPr>
      <w:r>
        <w:rPr>
          <w:rFonts w:ascii="Times New Roman" w:hAnsi="Times New Roman" w:cs="Times New Roman"/>
          <w:sz w:val="24"/>
          <w:szCs w:val="24"/>
        </w:rPr>
        <w:t>«</w:t>
      </w:r>
      <w:r w:rsidR="00A54F63" w:rsidRPr="00A54F63">
        <w:rPr>
          <w:rFonts w:ascii="Times New Roman" w:hAnsi="Times New Roman" w:cs="Times New Roman"/>
          <w:sz w:val="24"/>
          <w:szCs w:val="24"/>
        </w:rPr>
        <w:t>Начальная (максимальная) цена договора (цена лота)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11.2.1</w:t>
      </w:r>
      <w:r w:rsidRPr="00A54F63">
        <w:rPr>
          <w:rFonts w:ascii="Times New Roman" w:hAnsi="Times New Roman" w:cs="Times New Roman"/>
          <w:sz w:val="24"/>
          <w:szCs w:val="24"/>
        </w:rPr>
        <w:tab/>
        <w:t>При проведении любой процедуры закупки НМЦ должна быть указана в извещении и в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11.2.2 </w:t>
      </w:r>
      <w:r w:rsidRPr="00A54F63">
        <w:rPr>
          <w:rFonts w:ascii="Times New Roman" w:hAnsi="Times New Roman" w:cs="Times New Roman"/>
          <w:sz w:val="24"/>
          <w:szCs w:val="24"/>
        </w:rPr>
        <w:tab/>
        <w:t>Установленная в извещении НМЦ должна соответствовать утвержденному РПЗ / ПЗ или план закупки инновационной продукции. При наличии разночтений с размером НМЦ, указанной в утвержденном ПЗ, более чем на 10% (десять процентов) заказчик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11.2.3</w:t>
      </w:r>
      <w:r w:rsidRPr="00A54F63">
        <w:rPr>
          <w:rFonts w:ascii="Times New Roman" w:hAnsi="Times New Roman" w:cs="Times New Roman"/>
          <w:sz w:val="24"/>
          <w:szCs w:val="24"/>
        </w:rPr>
        <w:tab/>
        <w:t>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11.2.4</w:t>
      </w:r>
      <w:r w:rsidRPr="00A54F63">
        <w:rPr>
          <w:rFonts w:ascii="Times New Roman" w:hAnsi="Times New Roman" w:cs="Times New Roman"/>
          <w:sz w:val="24"/>
          <w:szCs w:val="24"/>
        </w:rPr>
        <w:tab/>
        <w:t>Документация о закупке может предусматривать право участника указать цену в рублях Российской Федерации либо в иностранных валютах, указанных в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11.2.5</w:t>
      </w:r>
      <w:r w:rsidRPr="00A54F63">
        <w:rPr>
          <w:rFonts w:ascii="Times New Roman" w:hAnsi="Times New Roman" w:cs="Times New Roman"/>
          <w:sz w:val="24"/>
          <w:szCs w:val="24"/>
        </w:rPr>
        <w:tab/>
        <w:t>В случае проведения процедуры закупки, по которой невозможно определить точный объем закупаемой продукции в извещении и документации о закупке указывается НМЦ единицы товара, работы или услуги. Особенности проведения закупок с единичными расценками определены в подразделе 19.15 Положения.</w:t>
      </w:r>
      <w:r w:rsidR="009A5E0D">
        <w:rPr>
          <w:rFonts w:ascii="Times New Roman" w:hAnsi="Times New Roman" w:cs="Times New Roman"/>
          <w:sz w:val="24"/>
          <w:szCs w:val="24"/>
        </w:rPr>
        <w:t>»</w:t>
      </w:r>
    </w:p>
    <w:p w:rsidR="009A5E0D" w:rsidRDefault="009A5E0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Разделу 11.3. «Предоставление документации о закупке» присвоить номер 11.2. с изменением последующей нумерации.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11.2.2 изложить в следующей редакции: «В случае если для участия в закупке иностранному поставщику потребуется документация о закупке на иностранном языке, то перевод на иностранный язык такой поставщик осуществляет самостоятельно за свой счет, если иное не установлено в документации о закупке. При этом официальным считается русский язык».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11.2.3</w:t>
      </w:r>
      <w:r w:rsidRPr="00A54F63">
        <w:rPr>
          <w:rFonts w:ascii="Times New Roman" w:hAnsi="Times New Roman" w:cs="Times New Roman"/>
          <w:sz w:val="24"/>
          <w:szCs w:val="24"/>
        </w:rPr>
        <w:tab/>
        <w:t>изложить в следующей редакции: «При проведении процедуры закупки в электронной форме документация о закупке также размещается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Организатор закупки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 3.1.1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11.2.4 изложить в следующей редакции: «Организатор закупки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 11.2.1 – 11.2.3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11.3.1 изложить в следующей редакции: «В целях борьбы с демпингом при проведении закупок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 за исключением закупок финансовых услуг».</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11.3.3 изложить в следующей редакции: «В случае если снижение цены договора ниже установленного предела, указанного в п. 11.3.1 Положения,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11.5.1 изложить в следующей редакции: «В ходе проведения закупки, а также на стадии исполнения договора могут привлекаться эксперты. Эксперты могут быть привлечены к работе заказчика, организатора закупки, ЗК, коллегиального органа заказчика по рассмотрению жалоб (п. 22.2.1 Положения) в следующих случаях: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экспертиза документации о закупке, в том числе антикоррупционная;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экспертиза заявок на участие в закупке, в том числе на предмет их соответствия требованиям документации о закупке, наличия в заявках инновационных решений;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(3)</w:t>
      </w:r>
      <w:r w:rsidRPr="00A54F63">
        <w:rPr>
          <w:rFonts w:ascii="Times New Roman" w:hAnsi="Times New Roman" w:cs="Times New Roman"/>
          <w:sz w:val="24"/>
          <w:szCs w:val="24"/>
        </w:rPr>
        <w:tab/>
        <w:t>экспертиза образцов продукции и / или экспертиза условий производства продукции в случае, если соответствующие требования были установлены в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экспертиза результатов исполнения договора, заключенного по итогам закупки, на соответствие поставленной продукции требованиям договора, целям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11.5.2 изложить в следующей редакции: «В целях поддержки принятия решений членами ЗК по предмету оценки эксперты могут привлекаться на стадии рассмотрения 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11.5.3 изложить в следующей редакции: «В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официальному размещению».</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11.6.4 прежней редакции удалить с изменением </w:t>
      </w:r>
      <w:r w:rsidR="00400CD6">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«В указанных п. 11.6.2, 11.6.3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т.ч. не совпадающие с мнениям экспертов) на основе всей имеющейся у них информации и собственных оценок».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11.6.5 прежней редакции удалить с изменением </w:t>
      </w:r>
      <w:r w:rsidR="00400CD6">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«Нормы настоящего подраздела не применяются до вступления в силу соответствующего правового акта Корпорации, определяющего порядок и условия привлечения экспертов».</w:t>
      </w:r>
    </w:p>
    <w:p w:rsidR="00A54F63" w:rsidRPr="00A54F63" w:rsidRDefault="00400CD6"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A54F63" w:rsidRPr="00A54F63">
        <w:rPr>
          <w:rFonts w:ascii="Times New Roman" w:hAnsi="Times New Roman" w:cs="Times New Roman"/>
          <w:sz w:val="24"/>
          <w:szCs w:val="24"/>
        </w:rPr>
        <w:t xml:space="preserve">ункт 11.7.1 прежней редакции удалить с изменением </w:t>
      </w:r>
      <w:r>
        <w:rPr>
          <w:rFonts w:ascii="Times New Roman" w:hAnsi="Times New Roman" w:cs="Times New Roman"/>
          <w:sz w:val="24"/>
          <w:szCs w:val="24"/>
        </w:rPr>
        <w:t>по</w:t>
      </w:r>
      <w:r w:rsidR="00152DE5">
        <w:rPr>
          <w:rFonts w:ascii="Times New Roman" w:hAnsi="Times New Roman" w:cs="Times New Roman"/>
          <w:sz w:val="24"/>
          <w:szCs w:val="24"/>
        </w:rPr>
        <w:t>с</w:t>
      </w:r>
      <w:r>
        <w:rPr>
          <w:rFonts w:ascii="Times New Roman" w:hAnsi="Times New Roman" w:cs="Times New Roman"/>
          <w:sz w:val="24"/>
          <w:szCs w:val="24"/>
        </w:rPr>
        <w:t xml:space="preserve">ледующей </w:t>
      </w:r>
      <w:r w:rsidR="00A54F63" w:rsidRPr="00A54F63">
        <w:rPr>
          <w:rFonts w:ascii="Times New Roman" w:hAnsi="Times New Roman" w:cs="Times New Roman"/>
          <w:sz w:val="24"/>
          <w:szCs w:val="24"/>
        </w:rPr>
        <w:t>нумерации: «Любой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 Пункт 11.6.1 изложить в следующей редакции: «Поставщик, в зависимости от стадии проведения процедуры закупки и своих действий, может приобретать следующие статусы: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участник процедуры закупки – поставщик, который направил заказчику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исполнения обязательств участника закупки либо подал заявку на закупку / заявку на участие квалификационном отборе;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участник закупки – поставщик, прошедший отборочную стадию (допуск) /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победитель – участник закупки, в отношении которого принято соответствующее решение по результатам проведения состоявшегося конкурентного способа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(4)</w:t>
      </w:r>
      <w:r w:rsidRPr="00A54F63">
        <w:rPr>
          <w:rFonts w:ascii="Times New Roman" w:hAnsi="Times New Roman" w:cs="Times New Roman"/>
          <w:sz w:val="24"/>
          <w:szCs w:val="24"/>
        </w:rPr>
        <w:tab/>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конкурентного способа закупки, в отношении которого принято соответствующее решение;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поставщик – лицо, с которым заключен договор».</w:t>
      </w:r>
    </w:p>
    <w:p w:rsidR="00A54F63" w:rsidRPr="00A54F63" w:rsidRDefault="00400CD6"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00A54F63" w:rsidRPr="00A54F63">
        <w:rPr>
          <w:rFonts w:ascii="Times New Roman" w:hAnsi="Times New Roman" w:cs="Times New Roman"/>
          <w:sz w:val="24"/>
          <w:szCs w:val="24"/>
        </w:rPr>
        <w:t>ункт 11.7.3 изложить в следующей редакции: «Процедура закупки признается несостоявшейся в случаях, если ЗК принято решение об отстранении всех участников конкурентного способа 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11.8.6 п. 11.8.7 Положения соответственно».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Подраздел 11.8 </w:t>
      </w:r>
      <w:r w:rsidR="00400CD6">
        <w:rPr>
          <w:rFonts w:ascii="Times New Roman" w:hAnsi="Times New Roman" w:cs="Times New Roman"/>
          <w:sz w:val="24"/>
          <w:szCs w:val="24"/>
        </w:rPr>
        <w:t>изложить в следующей редакции: «</w:t>
      </w:r>
      <w:r w:rsidRPr="00A54F63">
        <w:rPr>
          <w:rFonts w:ascii="Times New Roman" w:hAnsi="Times New Roman" w:cs="Times New Roman"/>
          <w:sz w:val="24"/>
          <w:szCs w:val="24"/>
        </w:rPr>
        <w:t>Признание конкурентного способа закупки несостоявшимся</w:t>
      </w:r>
      <w:r w:rsidR="00400CD6">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11.8.1 изложить в следующей редакции: «Конкурентный способ закупки п</w:t>
      </w:r>
      <w:r w:rsidR="00400CD6">
        <w:rPr>
          <w:rFonts w:ascii="Times New Roman" w:hAnsi="Times New Roman" w:cs="Times New Roman"/>
          <w:sz w:val="24"/>
          <w:szCs w:val="24"/>
        </w:rPr>
        <w:t>ризнается несостоявшимся, если».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(6) пункта 11.8.1 изложить в следующей редакции: «по результатам рассмотрения заявок на участие в квалификационном отборе для серии закупок и подведения промежуточных итогов первой стадии отбора (п. 8.2.19 Положения) принято решение о признании соответствующим квалификационным требованиям менее 5 (пяти</w:t>
      </w:r>
      <w:r w:rsidR="00400CD6">
        <w:rPr>
          <w:rFonts w:ascii="Times New Roman" w:hAnsi="Times New Roman" w:cs="Times New Roman"/>
          <w:sz w:val="24"/>
          <w:szCs w:val="24"/>
        </w:rPr>
        <w:t>) участников процедуры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(7)</w:t>
      </w:r>
      <w:r w:rsidRPr="00A54F63">
        <w:rPr>
          <w:rFonts w:ascii="Times New Roman" w:hAnsi="Times New Roman" w:cs="Times New Roman"/>
          <w:sz w:val="24"/>
          <w:szCs w:val="24"/>
        </w:rPr>
        <w:tab/>
        <w:t>пункта 11.8.1 изложить в следующей редакции: «по окончании срока подачи заявок на конкурентный способ закупки (п. 12.7.5, 13.8.2, 14.7.5, 15.7.3 Положен</w:t>
      </w:r>
      <w:r w:rsidR="00400CD6">
        <w:rPr>
          <w:rFonts w:ascii="Times New Roman" w:hAnsi="Times New Roman" w:cs="Times New Roman"/>
          <w:sz w:val="24"/>
          <w:szCs w:val="24"/>
        </w:rPr>
        <w:t>ия), не подано ни одной заявки».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(8) пункта 11.8.1 изложить в следующей редакции:</w:t>
      </w:r>
      <w:r w:rsidRPr="00A54F63">
        <w:rPr>
          <w:rFonts w:ascii="Times New Roman" w:hAnsi="Times New Roman" w:cs="Times New Roman"/>
          <w:sz w:val="24"/>
          <w:szCs w:val="24"/>
        </w:rPr>
        <w:tab/>
        <w:t xml:space="preserve">«по окончании срока подачи заявок на конкурентный способ закупки (п. 12.7.5, 13.8.2, 14.7.5, 15.7.3 Положения) подана только </w:t>
      </w:r>
      <w:r w:rsidR="00400CD6">
        <w:rPr>
          <w:rFonts w:ascii="Times New Roman" w:hAnsi="Times New Roman" w:cs="Times New Roman"/>
          <w:sz w:val="24"/>
          <w:szCs w:val="24"/>
        </w:rPr>
        <w:t>одна заявка».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(9) пункта 11.8.1 </w:t>
      </w:r>
      <w:r w:rsidR="00400CD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«по результатам рассмотрения заявок (отборочная стадия), поданных на конкурентный способ закупки (п. 12.8.8, 14.8.8, 15.8.7 Положения), ЗК принято решение о признании всех поданных заявок несоответствующими треб</w:t>
      </w:r>
      <w:r w:rsidR="00400CD6">
        <w:rPr>
          <w:rFonts w:ascii="Times New Roman" w:hAnsi="Times New Roman" w:cs="Times New Roman"/>
          <w:sz w:val="24"/>
          <w:szCs w:val="24"/>
        </w:rPr>
        <w:t>ованиям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(10) пункта 11.8.1 </w:t>
      </w:r>
      <w:r w:rsidR="00400CD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«по результатам рассмотрения заявок (отборочная стадия), поданных на конкурентный способ закупки (п. 12.8.8, 14.8.8, 15.8.7 Положения), ЗК принято решение о признании только одной заявки соответствующей треб</w:t>
      </w:r>
      <w:r w:rsidR="00400CD6">
        <w:rPr>
          <w:rFonts w:ascii="Times New Roman" w:hAnsi="Times New Roman" w:cs="Times New Roman"/>
          <w:sz w:val="24"/>
          <w:szCs w:val="24"/>
        </w:rPr>
        <w:t>ованиям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(17) пункта 11.8.1 </w:t>
      </w:r>
      <w:r w:rsidR="00400CD6">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«ЗК принято решение об отстранении всех участников конкурентного способа закупки (в том числе – допущенных) от участия в процедуре</w:t>
      </w:r>
      <w:r w:rsidR="00400CD6">
        <w:rPr>
          <w:rFonts w:ascii="Times New Roman" w:hAnsi="Times New Roman" w:cs="Times New Roman"/>
          <w:sz w:val="24"/>
          <w:szCs w:val="24"/>
        </w:rPr>
        <w:t xml:space="preserve"> закупки (п. 11.7.3 Положения)».</w:t>
      </w:r>
    </w:p>
    <w:p w:rsidR="00A54F63" w:rsidRPr="00A54F63" w:rsidRDefault="00400CD6"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(18) </w:t>
      </w:r>
      <w:r w:rsidR="00A54F63" w:rsidRPr="00A54F63">
        <w:rPr>
          <w:rFonts w:ascii="Times New Roman" w:hAnsi="Times New Roman" w:cs="Times New Roman"/>
          <w:sz w:val="24"/>
          <w:szCs w:val="24"/>
        </w:rPr>
        <w:t>пункта 11.8.1 изложить в следующей редакции: «ЗК принято решение об отстранении участников конкурентного способа закупки (в том числе – допущенных) от участия в процедуре закупки, кроме одного участника закупки, соответствующего требованиям документации о закупке (п. 11.7.3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11.8.3 изложить в следующей редакции: «Если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 11.8.1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11.8.4 изложить в следующей редакции: «В случае признания конкурентного способа закупки несостоявшимся по основаниям, указанным в подп. 11.8.1(1) – 11.8.1(4) Положения, заказчик вправе принять решение о проведении повторной закупки (с квалификационным отбором) или отказаться от ее проведения».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11.9.4 прежней редакции удалить с изменением нумерации: «принять решение о проведении повторной закупки (с квалификационным отбором) с при</w:t>
      </w:r>
      <w:r w:rsidR="00400CD6">
        <w:rPr>
          <w:rFonts w:ascii="Times New Roman" w:hAnsi="Times New Roman" w:cs="Times New Roman"/>
          <w:sz w:val="24"/>
          <w:szCs w:val="24"/>
        </w:rPr>
        <w:t>влечением организатора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(2) пункта 11.9.4 прежней редакции удалить с изменением </w:t>
      </w:r>
      <w:r w:rsidR="00400CD6">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«отказаться от проведения процедуры закупки (с квалификационным отбором)».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11.8.5 изложить в следующей редакции: «В случае признания конкурентного способа закупки несостоявшимся по основаниям, указанным в подп. 11.8.1(5), 11.8.1(6) Положения, заказчик вправе принять решение о повторном проведении квалификационного отбора для серии закупок или отказаться от его проведения».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11.8.6 изложить в следующей редакции: «В случае признания конкурентного способа процедуры закупки несостоявшимся по основаниям, указанным в подп. 11.8.1(7), 11.8.1(9), 11.8.1(11), 11.8.1(13), 11.8.1(15), 11.8.1(17) Положения, заказчик вправе: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принять решение о проведении повторной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 случае признания повторной закупки несостоявшейся – осуществить закупку у единственного поставщика по основанию, предусмотренному в подп. 6.6.2(30)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отказаться от проведения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11.8.7 изложить в следующей редакции: «В случае признания конкурентного способа закупки несостоявшимся по основаниям, указанным в подп. 11.8.1(8), 11.8.1(10), 11.8.1(12), 11.8.1(14), 11.8.1(16), 11.8.1(18) Положения и принятия ЗК решения о соответствии указанной заявки и участника процедуры закупки всем установленным требованиям, ЗК вправе: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осуществить закупку у единственного поставщика по основанию, предусмотренному в подп. 6.6.2(31)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принять решение о проведении повторной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отказаться от проведения закупки».</w:t>
      </w:r>
    </w:p>
    <w:p w:rsidR="00A54F63" w:rsidRPr="00A54F63" w:rsidRDefault="0085408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Пу</w:t>
      </w:r>
      <w:r w:rsidR="00A54F63" w:rsidRPr="00A54F63">
        <w:rPr>
          <w:rFonts w:ascii="Times New Roman" w:hAnsi="Times New Roman" w:cs="Times New Roman"/>
          <w:sz w:val="24"/>
          <w:szCs w:val="24"/>
        </w:rPr>
        <w:t>нкт 11.9.8 прежней редакции удалить с изменением</w:t>
      </w:r>
      <w:r>
        <w:rPr>
          <w:rFonts w:ascii="Times New Roman" w:hAnsi="Times New Roman" w:cs="Times New Roman"/>
          <w:sz w:val="24"/>
          <w:szCs w:val="24"/>
        </w:rPr>
        <w:t xml:space="preserve"> последующей</w:t>
      </w:r>
      <w:r w:rsidR="00A54F63" w:rsidRPr="00A54F63">
        <w:rPr>
          <w:rFonts w:ascii="Times New Roman" w:hAnsi="Times New Roman" w:cs="Times New Roman"/>
          <w:sz w:val="24"/>
          <w:szCs w:val="24"/>
        </w:rPr>
        <w:t xml:space="preserve"> нумерации: «Повторная закупка проводится без корректировки РПЗ / ПЗ или плана закупки инновационной продукции при отсутствии изменений предмета закупки, способа и формы закупки, без увеличения НМЦ. При этом при проведении повторной закупки, при наличии такой возможности,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т.д.)».</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12.2.3 изложить в следующей редакции: «способ закупки (включая форму закупки и используемые дополнительные элементы (в случае их применения), предусмотренные п. 6.2.</w:t>
      </w:r>
      <w:r w:rsidR="0085408F">
        <w:rPr>
          <w:rFonts w:ascii="Times New Roman" w:hAnsi="Times New Roman" w:cs="Times New Roman"/>
          <w:sz w:val="24"/>
          <w:szCs w:val="24"/>
        </w:rPr>
        <w:t>4 и разделами 7 – 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12.2.4 изложить в следующей редакции: «Особенности установления в извещении сведений об НМЦ при проведении закупок устанавливаются подразделом 10.8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12.3.3 изложить в следующей редакции: «Документация о закупке составляется на основе типовой формы, если такая установлена в соответствии с подп.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12.3.4 изложить в следующей редакции: «Сведения, содержащиеся в извещении, должны соответствовать сведениям, содержащимся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(14) пункта 12.3.6 изложить в следующей редакции: «порядок, место, дата начала, дата и время окончания срока подачи заявок </w:t>
      </w:r>
      <w:r w:rsidR="00155B0A">
        <w:rPr>
          <w:rFonts w:ascii="Times New Roman" w:hAnsi="Times New Roman" w:cs="Times New Roman"/>
          <w:sz w:val="24"/>
          <w:szCs w:val="24"/>
        </w:rPr>
        <w:t>(с учетом п. 12.2.2 Положения)».</w:t>
      </w:r>
    </w:p>
    <w:p w:rsidR="00A54F63" w:rsidRPr="00A54F63" w:rsidRDefault="0085408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(18) </w:t>
      </w:r>
      <w:r w:rsidR="00A54F63" w:rsidRPr="00A54F63">
        <w:rPr>
          <w:rFonts w:ascii="Times New Roman" w:hAnsi="Times New Roman" w:cs="Times New Roman"/>
          <w:sz w:val="24"/>
          <w:szCs w:val="24"/>
        </w:rPr>
        <w:t>пункта 12.3.6 изложить в следующей редакции: «место и дата рассмотрения заявок участников процедуры заку</w:t>
      </w:r>
      <w:r>
        <w:rPr>
          <w:rFonts w:ascii="Times New Roman" w:hAnsi="Times New Roman" w:cs="Times New Roman"/>
          <w:sz w:val="24"/>
          <w:szCs w:val="24"/>
        </w:rPr>
        <w:t>пки, подведения итогов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12.3.9 </w:t>
      </w:r>
      <w:r w:rsidR="0085408F">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11.2 Положения. Плата за предоставление документации не взимается».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12.4.1 изложить в следующей редакции: «Поставщик,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документации о закупке в срок не позднее чем за 5 (пять) рабочих дней до окончания срока подачи заявок. При этом функционал ЭТП должен обеспечивать конфиденциальность сведений о лице, направившем запрос».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12.4.3 изложить в следующей редакции: «В ответе указывается предмет запроса без указания лица, направившего запрос, а также дата поступления запроса».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w:t>
      </w:r>
      <w:r w:rsidR="0085408F">
        <w:rPr>
          <w:rFonts w:ascii="Times New Roman" w:hAnsi="Times New Roman" w:cs="Times New Roman"/>
          <w:sz w:val="24"/>
          <w:szCs w:val="24"/>
        </w:rPr>
        <w:t xml:space="preserve">бавить пункт 12.4.4 </w:t>
      </w:r>
      <w:r w:rsidRPr="00A54F63">
        <w:rPr>
          <w:rFonts w:ascii="Times New Roman" w:hAnsi="Times New Roman" w:cs="Times New Roman"/>
          <w:sz w:val="24"/>
          <w:szCs w:val="24"/>
        </w:rPr>
        <w:t>в следующей редакции</w:t>
      </w:r>
      <w:r w:rsidR="0085408F">
        <w:rPr>
          <w:rFonts w:ascii="Times New Roman" w:hAnsi="Times New Roman" w:cs="Times New Roman"/>
          <w:sz w:val="24"/>
          <w:szCs w:val="24"/>
        </w:rPr>
        <w:t xml:space="preserve"> с изменением последующей нумерации</w:t>
      </w:r>
      <w:r w:rsidRPr="00A54F63">
        <w:rPr>
          <w:rFonts w:ascii="Times New Roman" w:hAnsi="Times New Roman" w:cs="Times New Roman"/>
          <w:sz w:val="24"/>
          <w:szCs w:val="24"/>
        </w:rPr>
        <w:t>: «Организатор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12.6.9 изложить в следующей редакции: «наименование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w:t>
      </w:r>
      <w:r w:rsidR="0085408F">
        <w:rPr>
          <w:rFonts w:ascii="Times New Roman" w:hAnsi="Times New Roman" w:cs="Times New Roman"/>
          <w:sz w:val="24"/>
          <w:szCs w:val="24"/>
        </w:rPr>
        <w:t>ованиям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w:t>
      </w:r>
      <w:r w:rsidR="0085408F">
        <w:rPr>
          <w:rFonts w:ascii="Times New Roman" w:hAnsi="Times New Roman" w:cs="Times New Roman"/>
          <w:sz w:val="24"/>
          <w:szCs w:val="24"/>
        </w:rPr>
        <w:t xml:space="preserve"> </w:t>
      </w:r>
      <w:r w:rsidRPr="00A54F63">
        <w:rPr>
          <w:rFonts w:ascii="Times New Roman" w:hAnsi="Times New Roman" w:cs="Times New Roman"/>
          <w:sz w:val="24"/>
          <w:szCs w:val="24"/>
        </w:rPr>
        <w:t>пункта 12.6.9 изложить в следующей редакции: «предложение участника в отношении предмета закупки, подготовленное в соответсвии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w:t>
      </w:r>
      <w:r w:rsidR="0085408F">
        <w:rPr>
          <w:rFonts w:ascii="Times New Roman" w:hAnsi="Times New Roman" w:cs="Times New Roman"/>
          <w:sz w:val="24"/>
          <w:szCs w:val="24"/>
        </w:rPr>
        <w:t>аниями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12.6.9 изложить в следующей редакции:</w:t>
      </w:r>
      <w:r w:rsidRPr="00A54F63">
        <w:rPr>
          <w:rFonts w:ascii="Times New Roman" w:hAnsi="Times New Roman" w:cs="Times New Roman"/>
          <w:sz w:val="24"/>
          <w:szCs w:val="24"/>
        </w:rPr>
        <w:tab/>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w:t>
      </w:r>
      <w:r w:rsidRPr="00A54F63">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0085408F">
        <w:rPr>
          <w:rFonts w:ascii="Times New Roman" w:hAnsi="Times New Roman" w:cs="Times New Roman"/>
          <w:sz w:val="24"/>
          <w:szCs w:val="24"/>
        </w:rPr>
        <w:t>ударства (для иностранных лиц)».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 пункта 12.6.9 изложить в следующей редакции: «копии учредительных документов в действующей редакции (для участника процедуры закуп</w:t>
      </w:r>
      <w:r w:rsidR="0085408F">
        <w:rPr>
          <w:rFonts w:ascii="Times New Roman" w:hAnsi="Times New Roman" w:cs="Times New Roman"/>
          <w:sz w:val="24"/>
          <w:szCs w:val="24"/>
        </w:rPr>
        <w:t>ки – юридического лица)».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(5) пункта 12.6.9 изложить в следующей редакции: «копия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w:t>
      </w:r>
      <w:r w:rsidR="0085408F">
        <w:rPr>
          <w:rFonts w:ascii="Times New Roman" w:hAnsi="Times New Roman" w:cs="Times New Roman"/>
          <w:sz w:val="24"/>
          <w:szCs w:val="24"/>
        </w:rPr>
        <w:t>дающего полномочия такого лица».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(11) пункта 12.6.9 изложить в следующей редакции: «декларация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w:t>
      </w:r>
      <w:r w:rsidR="0085408F">
        <w:rPr>
          <w:rFonts w:ascii="Times New Roman" w:hAnsi="Times New Roman" w:cs="Times New Roman"/>
          <w:sz w:val="24"/>
          <w:szCs w:val="24"/>
        </w:rPr>
        <w:t>ии договора с таким участником».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(12) пункта 12.6.9 изложить в следующей редакции: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w:t>
      </w:r>
      <w:r w:rsidRPr="00A54F63">
        <w:rPr>
          <w:rFonts w:ascii="Times New Roman" w:hAnsi="Times New Roman" w:cs="Times New Roman"/>
          <w:sz w:val="24"/>
          <w:szCs w:val="24"/>
        </w:rPr>
        <w:lastRenderedPageBreak/>
        <w:t>предоставлении вышеуказанного решения до момента заключения договора, в случае принятия ЗК решения о заключен</w:t>
      </w:r>
      <w:r w:rsidR="0085408F">
        <w:rPr>
          <w:rFonts w:ascii="Times New Roman" w:hAnsi="Times New Roman" w:cs="Times New Roman"/>
          <w:sz w:val="24"/>
          <w:szCs w:val="24"/>
        </w:rPr>
        <w:t>ии договора с таким участником».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12.6.16 изложить в следующей редакции: «Участник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p>
    <w:p w:rsidR="00A54F63" w:rsidRPr="00A54F63" w:rsidRDefault="0085408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Добавить пункт 12.6.17 в следу</w:t>
      </w:r>
      <w:r w:rsidR="00A54F63" w:rsidRPr="00A54F63">
        <w:rPr>
          <w:rFonts w:ascii="Times New Roman" w:hAnsi="Times New Roman" w:cs="Times New Roman"/>
          <w:sz w:val="24"/>
          <w:szCs w:val="24"/>
        </w:rPr>
        <w:t>ющей редакции: «Участник процедуры закупки не вправе отозвать или изменить поданную заявку после окончания срока подачи заявки за исключением случаев, когда отзыв или изменение заявки осуществляется в порядке, предусмотренном в документации о закупке, по основаниям, предусмотренным Положением».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12.7.3 изложить в следующей редакции: «Протокол открытия доступа к поданным заявкам подписывается не менее чем двумя членами ЗК и секретарем ЗК не позднее следующего рабочего дня после дня проведения процедуры открытия доступа».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(8)</w:t>
      </w:r>
      <w:r w:rsidRPr="00A54F63">
        <w:rPr>
          <w:rFonts w:ascii="Times New Roman" w:hAnsi="Times New Roman" w:cs="Times New Roman"/>
          <w:sz w:val="24"/>
          <w:szCs w:val="24"/>
        </w:rPr>
        <w:tab/>
        <w:t>пункта 12.7.4 изложить в следующей редакции: «предлагаемая участником процедуры закупки цена договора или цена за единицу продукц</w:t>
      </w:r>
      <w:r w:rsidR="0085408F">
        <w:rPr>
          <w:rFonts w:ascii="Times New Roman" w:hAnsi="Times New Roman" w:cs="Times New Roman"/>
          <w:sz w:val="24"/>
          <w:szCs w:val="24"/>
        </w:rPr>
        <w:t>ии (подраздел 19.15 Положения)».</w:t>
      </w:r>
    </w:p>
    <w:p w:rsidR="00A54F63" w:rsidRPr="00A54F63" w:rsidRDefault="0085408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12.7.5 </w:t>
      </w:r>
      <w:r w:rsidR="00A54F63" w:rsidRPr="00A54F63">
        <w:rPr>
          <w:rFonts w:ascii="Times New Roman" w:hAnsi="Times New Roman" w:cs="Times New Roman"/>
          <w:sz w:val="24"/>
          <w:szCs w:val="24"/>
        </w:rPr>
        <w:t>изложить в следующей редакции: «По результатам открытия доступа к поданным заявкам конкурентный способ закупки признается несостоявшимся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 11.8.6, 11.8.7 Положения соответственно».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(5) пункта 12.8.4 изложить в следующей редакции: «проверку цены заявки на предмет ее соответствия требованиям, установленн</w:t>
      </w:r>
      <w:r w:rsidR="00E315CF">
        <w:rPr>
          <w:rFonts w:ascii="Times New Roman" w:hAnsi="Times New Roman" w:cs="Times New Roman"/>
          <w:sz w:val="24"/>
          <w:szCs w:val="24"/>
        </w:rPr>
        <w:t>ым в подразделе 10.8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12.8.5 изложить в следующей редакции: «непредставление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 не допускается отказ в допуске участнику закупки за непредставление документа, предусмотренного подп. 12.6.9(10) Положения, в случае проведения закупки соглас</w:t>
      </w:r>
      <w:r w:rsidR="00E315CF">
        <w:rPr>
          <w:rFonts w:ascii="Times New Roman" w:hAnsi="Times New Roman" w:cs="Times New Roman"/>
          <w:sz w:val="24"/>
          <w:szCs w:val="24"/>
        </w:rPr>
        <w:t>но подп. 19.16.3(1)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12.8.6 изложить в следующей редакции: «Отклонение заявки участника процедуры закупки по основаниям, не предусмотренным п. 12.8.5 Положения, не допускается».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 пункта 12.8.7 изложить в следующей редакции: «сведения об объеме закупаемой продук</w:t>
      </w:r>
      <w:r w:rsidR="0085408F">
        <w:rPr>
          <w:rFonts w:ascii="Times New Roman" w:hAnsi="Times New Roman" w:cs="Times New Roman"/>
          <w:sz w:val="24"/>
          <w:szCs w:val="24"/>
        </w:rPr>
        <w:t>ции, сроке исполнения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12.8.8 изложить в следующей редакции: «По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 11.8.6, 11.8.7 Положения соответственно».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12.9.2 изложить в следующей редакции: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12.9.4 изложить в следующей редакции: «Оценка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10.13 Положения и рекомендаций по оценке (Приложение 6). Применение иного порядка и / или критериев оценки, кроме предусмотренных в документации о закупке, не допускается».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12.9.5 изложить в следующей редакции: «сведени</w:t>
      </w:r>
      <w:r w:rsidR="00E315CF">
        <w:rPr>
          <w:rFonts w:ascii="Times New Roman" w:hAnsi="Times New Roman" w:cs="Times New Roman"/>
          <w:sz w:val="24"/>
          <w:szCs w:val="24"/>
        </w:rPr>
        <w:t>я об НМЦ».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12.10.1 изложить в следующей редакции: «Решение об отказе от проведения конкурса 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 не позднее чем за 30 (тридцать) дней до подведения итогов закупки».</w:t>
      </w:r>
    </w:p>
    <w:p w:rsidR="0085408F"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Подраздел 12.11 удалить</w:t>
      </w:r>
      <w:r w:rsidR="00E315CF">
        <w:rPr>
          <w:rFonts w:ascii="Times New Roman" w:hAnsi="Times New Roman" w:cs="Times New Roman"/>
          <w:sz w:val="24"/>
          <w:szCs w:val="24"/>
        </w:rPr>
        <w:t>:</w:t>
      </w:r>
    </w:p>
    <w:p w:rsidR="00A54F63" w:rsidRPr="00A54F63" w:rsidRDefault="00A54F63" w:rsidP="00F42239">
      <w:pPr>
        <w:pStyle w:val="a3"/>
        <w:spacing w:after="0"/>
        <w:ind w:left="851"/>
        <w:jc w:val="both"/>
        <w:rPr>
          <w:rFonts w:ascii="Times New Roman" w:hAnsi="Times New Roman" w:cs="Times New Roman"/>
          <w:sz w:val="24"/>
          <w:szCs w:val="24"/>
        </w:rPr>
      </w:pPr>
      <w:r w:rsidRPr="00A54F63">
        <w:rPr>
          <w:rFonts w:ascii="Times New Roman" w:hAnsi="Times New Roman" w:cs="Times New Roman"/>
          <w:sz w:val="24"/>
          <w:szCs w:val="24"/>
        </w:rPr>
        <w:t>«Заключение договора по результатам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12.11.1</w:t>
      </w:r>
      <w:r w:rsidRPr="00A54F63">
        <w:rPr>
          <w:rFonts w:ascii="Times New Roman" w:hAnsi="Times New Roman" w:cs="Times New Roman"/>
          <w:sz w:val="24"/>
          <w:szCs w:val="24"/>
        </w:rPr>
        <w:tab/>
        <w:t>Договор по итогам закупки заключается в порядке, предусмотренном в разделе 20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12.11.2</w:t>
      </w:r>
      <w:r w:rsidRPr="00A54F63">
        <w:rPr>
          <w:rFonts w:ascii="Times New Roman" w:hAnsi="Times New Roman" w:cs="Times New Roman"/>
          <w:sz w:val="24"/>
          <w:szCs w:val="24"/>
        </w:rPr>
        <w:tab/>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настоящим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12.11.3</w:t>
      </w:r>
      <w:r w:rsidRPr="00A54F63">
        <w:rPr>
          <w:rFonts w:ascii="Times New Roman" w:hAnsi="Times New Roman" w:cs="Times New Roman"/>
          <w:sz w:val="24"/>
          <w:szCs w:val="24"/>
        </w:rPr>
        <w:tab/>
        <w:t>В случае уклонения победителя процедуры закупки от заключения договора заказчик вправе: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обратиться в суд с понуждением победителя закупки заключить договор по итогам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прекратить процедуру закупки без заключения договора и объявить процедуру закупки повторно;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заключить договор с единственным поставщиком по основа</w:t>
      </w:r>
      <w:r w:rsidR="00E315CF">
        <w:rPr>
          <w:rFonts w:ascii="Times New Roman" w:hAnsi="Times New Roman" w:cs="Times New Roman"/>
          <w:sz w:val="24"/>
          <w:szCs w:val="24"/>
        </w:rPr>
        <w:t>ниям, указанным в п. </w:t>
      </w:r>
      <w:r w:rsidRPr="00A54F63">
        <w:rPr>
          <w:rFonts w:ascii="Times New Roman" w:hAnsi="Times New Roman" w:cs="Times New Roman"/>
          <w:sz w:val="24"/>
          <w:szCs w:val="24"/>
        </w:rPr>
        <w:t>6.6.2 Положения, и в порядке, предусмотренном разделом 16 Положения, на условиях не хуже п</w:t>
      </w:r>
      <w:r w:rsidR="00E315CF">
        <w:rPr>
          <w:rFonts w:ascii="Times New Roman" w:hAnsi="Times New Roman" w:cs="Times New Roman"/>
          <w:sz w:val="24"/>
          <w:szCs w:val="24"/>
        </w:rPr>
        <w:t>редложенных победителем закупки</w:t>
      </w:r>
      <w:r w:rsidR="0085408F">
        <w:rPr>
          <w:rFonts w:ascii="Times New Roman" w:hAnsi="Times New Roman" w:cs="Times New Roman"/>
          <w:sz w:val="24"/>
          <w:szCs w:val="24"/>
        </w:rPr>
        <w:t>»</w:t>
      </w:r>
      <w:r w:rsidR="00E315CF">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13.2.6 прежней редакции удалить с изменением</w:t>
      </w:r>
      <w:r w:rsidR="0085408F">
        <w:rPr>
          <w:rFonts w:ascii="Times New Roman" w:hAnsi="Times New Roman" w:cs="Times New Roman"/>
          <w:sz w:val="24"/>
          <w:szCs w:val="24"/>
        </w:rPr>
        <w:t xml:space="preserve"> п</w:t>
      </w:r>
      <w:r w:rsidR="00E315CF">
        <w:rPr>
          <w:rFonts w:ascii="Times New Roman" w:hAnsi="Times New Roman" w:cs="Times New Roman"/>
          <w:sz w:val="24"/>
          <w:szCs w:val="24"/>
        </w:rPr>
        <w:t>ос</w:t>
      </w:r>
      <w:r w:rsidR="0085408F">
        <w:rPr>
          <w:rFonts w:ascii="Times New Roman" w:hAnsi="Times New Roman" w:cs="Times New Roman"/>
          <w:sz w:val="24"/>
          <w:szCs w:val="24"/>
        </w:rPr>
        <w:t>ледующей</w:t>
      </w:r>
      <w:r w:rsidRPr="00A54F63">
        <w:rPr>
          <w:rFonts w:ascii="Times New Roman" w:hAnsi="Times New Roman" w:cs="Times New Roman"/>
          <w:sz w:val="24"/>
          <w:szCs w:val="24"/>
        </w:rPr>
        <w:t xml:space="preserve"> нумерации: «При проведении редукциона у заказчика отсутствует обязанность заключать договор по его итогам».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Подпункт (1) пункта 13.3.3 изложить в следующей редакции: «способ закупки (включая форму закупки и используемые дополнительные элементы (в случае их применения), предусмотренные п. 6.3.7, подразде</w:t>
      </w:r>
      <w:r w:rsidR="00E315CF">
        <w:rPr>
          <w:rFonts w:ascii="Times New Roman" w:hAnsi="Times New Roman" w:cs="Times New Roman"/>
          <w:sz w:val="24"/>
          <w:szCs w:val="24"/>
        </w:rPr>
        <w:t>лом 7.2, разделом 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13.3.4 изложить в следующей редакции: «Особенности установления в извещении сведений об НМЦ при проведении закупок устанавливаются подразделом 10.8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13.4.3 изложить в следующей редакции: «Документация о закупке составляется на основе типовой формы, если такая установлена в соответствии с подп.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w:t>
      </w:r>
      <w:r w:rsidR="0085408F">
        <w:rPr>
          <w:rFonts w:ascii="Times New Roman" w:hAnsi="Times New Roman" w:cs="Times New Roman"/>
          <w:sz w:val="24"/>
          <w:szCs w:val="24"/>
        </w:rPr>
        <w:t>нк</w:t>
      </w:r>
      <w:r w:rsidRPr="00A54F63">
        <w:rPr>
          <w:rFonts w:ascii="Times New Roman" w:hAnsi="Times New Roman" w:cs="Times New Roman"/>
          <w:sz w:val="24"/>
          <w:szCs w:val="24"/>
        </w:rPr>
        <w:t>т 13.4.4 изложить в следующей редакции: «Сведения, содержащиеся в извещении, должны соответствовать сведениям, содержащимся в документации о закупке».</w:t>
      </w:r>
    </w:p>
    <w:p w:rsidR="00A54F63" w:rsidRPr="00A54F63" w:rsidRDefault="0085408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(14) </w:t>
      </w:r>
      <w:r w:rsidR="00A54F63" w:rsidRPr="00A54F63">
        <w:rPr>
          <w:rFonts w:ascii="Times New Roman" w:hAnsi="Times New Roman" w:cs="Times New Roman"/>
          <w:sz w:val="24"/>
          <w:szCs w:val="24"/>
        </w:rPr>
        <w:t>пункта 13.4.6 изложить в следующей редакции: «порядок, место, дата начала, дата и время окончания срока по</w:t>
      </w:r>
      <w:r w:rsidR="00E315CF">
        <w:rPr>
          <w:rFonts w:ascii="Times New Roman" w:hAnsi="Times New Roman" w:cs="Times New Roman"/>
          <w:sz w:val="24"/>
          <w:szCs w:val="24"/>
        </w:rPr>
        <w:t>дачи заявок с учетом п. 13.3.2».</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13.4.11 изложить в следующей редакции: «Документация о закупке предоставляется посредством программных и технических средств ЭТП в форме электронного документа в порядке, установленном п. 11.2.1 – 11.2.4 Положения. Плата за предоставление документации о закупке не взимается».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13.5.1 изложить в следующей редакции: «Поставщик,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документации о закупке, не позднее чем за 5 (пять) рабочих дней до окончания срока подачи заявок. При этом функционал ЭТП должен обеспечивать конфиденциальность сведений о лице, направившем запрос».</w:t>
      </w:r>
    </w:p>
    <w:p w:rsidR="00A54F63" w:rsidRPr="00A54F63" w:rsidRDefault="0085408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Добавить пункт 13.5.4 </w:t>
      </w:r>
      <w:r w:rsidR="00A54F63" w:rsidRPr="00A54F63">
        <w:rPr>
          <w:rFonts w:ascii="Times New Roman" w:hAnsi="Times New Roman" w:cs="Times New Roman"/>
          <w:sz w:val="24"/>
          <w:szCs w:val="24"/>
        </w:rPr>
        <w:t>в следующей редакции</w:t>
      </w:r>
      <w:r>
        <w:rPr>
          <w:rFonts w:ascii="Times New Roman" w:hAnsi="Times New Roman" w:cs="Times New Roman"/>
          <w:sz w:val="24"/>
          <w:szCs w:val="24"/>
        </w:rPr>
        <w:t xml:space="preserve"> с изменением последующей нумерации</w:t>
      </w:r>
      <w:r w:rsidR="00A54F63" w:rsidRPr="00A54F63">
        <w:rPr>
          <w:rFonts w:ascii="Times New Roman" w:hAnsi="Times New Roman" w:cs="Times New Roman"/>
          <w:sz w:val="24"/>
          <w:szCs w:val="24"/>
        </w:rPr>
        <w:t>: «Организатор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 13.7.10 удалить с изменением </w:t>
      </w:r>
      <w:r w:rsidR="0085408F">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 xml:space="preserve">нумерации: «при проведении аукциона / </w:t>
      </w:r>
      <w:r w:rsidR="00E315CF">
        <w:rPr>
          <w:rFonts w:ascii="Times New Roman" w:hAnsi="Times New Roman" w:cs="Times New Roman"/>
          <w:sz w:val="24"/>
          <w:szCs w:val="24"/>
        </w:rPr>
        <w:t>редукциона на поставку товаров:».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(3) пункта 13.7.10 изложить в следующей редакции: «согласие участника процедуры закупки на поставку продукции на условиях проекта договора со всеми приложениями к нему, представленного в </w:t>
      </w:r>
      <w:r w:rsidR="0085408F">
        <w:rPr>
          <w:rFonts w:ascii="Times New Roman" w:hAnsi="Times New Roman" w:cs="Times New Roman"/>
          <w:sz w:val="24"/>
          <w:szCs w:val="24"/>
        </w:rPr>
        <w:t>составе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(4) пункта 13.7.10 </w:t>
      </w:r>
      <w:r w:rsidR="0085408F">
        <w:rPr>
          <w:rFonts w:ascii="Times New Roman" w:hAnsi="Times New Roman" w:cs="Times New Roman"/>
          <w:sz w:val="24"/>
          <w:szCs w:val="24"/>
        </w:rPr>
        <w:t xml:space="preserve">изложить в следующей редакции: </w:t>
      </w:r>
      <w:r w:rsidRPr="00A54F63">
        <w:rPr>
          <w:rFonts w:ascii="Times New Roman" w:hAnsi="Times New Roman" w:cs="Times New Roman"/>
          <w:sz w:val="24"/>
          <w:szCs w:val="24"/>
        </w:rPr>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w:t>
      </w:r>
      <w:r w:rsidR="0085408F">
        <w:rPr>
          <w:rFonts w:ascii="Times New Roman" w:hAnsi="Times New Roman" w:cs="Times New Roman"/>
          <w:sz w:val="24"/>
          <w:szCs w:val="24"/>
        </w:rPr>
        <w:t>казан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(5)</w:t>
      </w:r>
      <w:r w:rsidRPr="00A54F63">
        <w:rPr>
          <w:rFonts w:ascii="Times New Roman" w:hAnsi="Times New Roman" w:cs="Times New Roman"/>
          <w:sz w:val="24"/>
          <w:szCs w:val="24"/>
        </w:rPr>
        <w:tab/>
        <w:t>пункта 13.7.10 изложить в следующей редакции: «предложение участника в отношении предмета закупки, подготовленное в соответствии с требованиями к описанию продукции, установл</w:t>
      </w:r>
      <w:r w:rsidR="0085408F">
        <w:rPr>
          <w:rFonts w:ascii="Times New Roman" w:hAnsi="Times New Roman" w:cs="Times New Roman"/>
          <w:sz w:val="24"/>
          <w:szCs w:val="24"/>
        </w:rPr>
        <w:t>енным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(е) подпункта (1) пункта 13.7.10 прежней редакции удалить с изменением </w:t>
      </w:r>
      <w:r w:rsidR="0085408F">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«указание производителя</w:t>
      </w:r>
      <w:r w:rsidR="00E315CF">
        <w:rPr>
          <w:rFonts w:ascii="Times New Roman" w:hAnsi="Times New Roman" w:cs="Times New Roman"/>
          <w:sz w:val="24"/>
          <w:szCs w:val="24"/>
        </w:rPr>
        <w:t xml:space="preserve"> и страны происхождения товара».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(6)</w:t>
      </w:r>
      <w:r w:rsidRPr="00A54F63">
        <w:rPr>
          <w:rFonts w:ascii="Times New Roman" w:hAnsi="Times New Roman" w:cs="Times New Roman"/>
          <w:sz w:val="24"/>
          <w:szCs w:val="24"/>
        </w:rPr>
        <w:tab/>
        <w:t xml:space="preserve">пункта 13.7.10 изложить в следующей редакции: </w:t>
      </w:r>
      <w:r w:rsidR="0085408F">
        <w:rPr>
          <w:rFonts w:ascii="Times New Roman" w:hAnsi="Times New Roman" w:cs="Times New Roman"/>
          <w:sz w:val="24"/>
          <w:szCs w:val="24"/>
        </w:rPr>
        <w:t>«</w:t>
      </w:r>
      <w:r w:rsidRPr="00A54F63">
        <w:rPr>
          <w:rFonts w:ascii="Times New Roman" w:hAnsi="Times New Roman" w:cs="Times New Roman"/>
          <w:sz w:val="24"/>
          <w:szCs w:val="24"/>
        </w:rPr>
        <w:t xml:space="preserve">копии документов, подтверждающих соответствие товаров установленным в соответствии с </w:t>
      </w:r>
      <w:r w:rsidRPr="00A54F63">
        <w:rPr>
          <w:rFonts w:ascii="Times New Roman" w:hAnsi="Times New Roman" w:cs="Times New Roman"/>
          <w:sz w:val="24"/>
          <w:szCs w:val="24"/>
        </w:rPr>
        <w:lastRenderedPageBreak/>
        <w:t>законодательством требованиям, в случае если для поставки товара требуется наличие таких документов и их перечень указан в документации о закуп</w:t>
      </w:r>
      <w:r w:rsidR="0085408F">
        <w:rPr>
          <w:rFonts w:ascii="Times New Roman" w:hAnsi="Times New Roman" w:cs="Times New Roman"/>
          <w:sz w:val="24"/>
          <w:szCs w:val="24"/>
        </w:rPr>
        <w:t>ке (только при закупке товаров)».</w:t>
      </w:r>
    </w:p>
    <w:p w:rsidR="00A54F63" w:rsidRPr="00A54F63" w:rsidRDefault="0085408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(2) пункта 13.7.10 </w:t>
      </w:r>
      <w:r w:rsidR="00A54F63" w:rsidRPr="00A54F63">
        <w:rPr>
          <w:rFonts w:ascii="Times New Roman" w:hAnsi="Times New Roman" w:cs="Times New Roman"/>
          <w:sz w:val="24"/>
          <w:szCs w:val="24"/>
        </w:rPr>
        <w:t xml:space="preserve">прежней редакции удалить с изменением </w:t>
      </w:r>
      <w:r>
        <w:rPr>
          <w:rFonts w:ascii="Times New Roman" w:hAnsi="Times New Roman" w:cs="Times New Roman"/>
          <w:sz w:val="24"/>
          <w:szCs w:val="24"/>
        </w:rPr>
        <w:t xml:space="preserve">последующей </w:t>
      </w:r>
      <w:r w:rsidR="00A54F63" w:rsidRPr="00A54F63">
        <w:rPr>
          <w:rFonts w:ascii="Times New Roman" w:hAnsi="Times New Roman" w:cs="Times New Roman"/>
          <w:sz w:val="24"/>
          <w:szCs w:val="24"/>
        </w:rPr>
        <w:t>нумерации: «при проведении аукциона / редукциона на выполнение работ:</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декларацию участника закупки о полном и безоговорочном согласии с Регламентом ЭТП, Положением, условиями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обязательство участника закупки заключить договор по итогам аукциона / редукциона в случае признания за ним права на заключение такого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w:t>
      </w:r>
      <w:r w:rsidRPr="00A54F63">
        <w:rPr>
          <w:rFonts w:ascii="Times New Roman" w:hAnsi="Times New Roman" w:cs="Times New Roman"/>
          <w:sz w:val="24"/>
          <w:szCs w:val="24"/>
        </w:rPr>
        <w:tab/>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(д)</w:t>
      </w:r>
      <w:r w:rsidRPr="00A54F63">
        <w:rPr>
          <w:rFonts w:ascii="Times New Roman" w:hAnsi="Times New Roman" w:cs="Times New Roman"/>
          <w:sz w:val="24"/>
          <w:szCs w:val="24"/>
        </w:rPr>
        <w:tab/>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w:t>
      </w:r>
      <w:r w:rsidR="0085408F">
        <w:rPr>
          <w:rFonts w:ascii="Times New Roman" w:hAnsi="Times New Roman" w:cs="Times New Roman"/>
          <w:sz w:val="24"/>
          <w:szCs w:val="24"/>
        </w:rPr>
        <w:t>окументации о закупке».</w:t>
      </w:r>
    </w:p>
    <w:p w:rsidR="00A54F63" w:rsidRPr="00A54F63" w:rsidRDefault="00BF299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(3) пункта 13.7.10 </w:t>
      </w:r>
      <w:r w:rsidR="00A54F63" w:rsidRPr="00A54F63">
        <w:rPr>
          <w:rFonts w:ascii="Times New Roman" w:hAnsi="Times New Roman" w:cs="Times New Roman"/>
          <w:sz w:val="24"/>
          <w:szCs w:val="24"/>
        </w:rPr>
        <w:t xml:space="preserve">прежней редакции удалить с изменением </w:t>
      </w:r>
      <w:r>
        <w:rPr>
          <w:rFonts w:ascii="Times New Roman" w:hAnsi="Times New Roman" w:cs="Times New Roman"/>
          <w:sz w:val="24"/>
          <w:szCs w:val="24"/>
        </w:rPr>
        <w:t xml:space="preserve">последующей </w:t>
      </w:r>
      <w:r w:rsidR="00A54F63" w:rsidRPr="00A54F63">
        <w:rPr>
          <w:rFonts w:ascii="Times New Roman" w:hAnsi="Times New Roman" w:cs="Times New Roman"/>
          <w:sz w:val="24"/>
          <w:szCs w:val="24"/>
        </w:rPr>
        <w:t>нумерации: «при проведении аукциона / редукциона на оказание услуг:</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декларацию участника закупки о полном и безоговорочном согласии с Регламентом ЭТП, Положением, условиями документации о закупке;</w:t>
      </w:r>
    </w:p>
    <w:p w:rsidR="00A54F63" w:rsidRPr="00A54F63" w:rsidRDefault="00BF299F" w:rsidP="00F42239">
      <w:pPr>
        <w:spacing w:after="0"/>
        <w:jc w:val="both"/>
        <w:rPr>
          <w:rFonts w:ascii="Times New Roman" w:hAnsi="Times New Roman" w:cs="Times New Roman"/>
          <w:sz w:val="24"/>
          <w:szCs w:val="24"/>
        </w:rPr>
      </w:pPr>
      <w:r>
        <w:rPr>
          <w:rFonts w:ascii="Times New Roman" w:hAnsi="Times New Roman" w:cs="Times New Roman"/>
          <w:sz w:val="24"/>
          <w:szCs w:val="24"/>
        </w:rPr>
        <w:t>(б</w:t>
      </w:r>
      <w:r w:rsidR="00A54F63" w:rsidRPr="00A54F63">
        <w:rPr>
          <w:rFonts w:ascii="Times New Roman" w:hAnsi="Times New Roman" w:cs="Times New Roman"/>
          <w:sz w:val="24"/>
          <w:szCs w:val="24"/>
        </w:rPr>
        <w:t>)</w:t>
      </w:r>
      <w:r w:rsidR="00A54F63" w:rsidRPr="00A54F63">
        <w:rPr>
          <w:rFonts w:ascii="Times New Roman" w:hAnsi="Times New Roman" w:cs="Times New Roman"/>
          <w:sz w:val="24"/>
          <w:szCs w:val="24"/>
        </w:rPr>
        <w:tab/>
        <w:t>обязательство участника закупки заключить договор по итогам аукциона / редукциона в случае признания за ним права на заключение такого договора;</w:t>
      </w:r>
    </w:p>
    <w:p w:rsidR="00A54F63" w:rsidRPr="00A54F63" w:rsidRDefault="00BF299F" w:rsidP="00F42239">
      <w:pPr>
        <w:spacing w:after="0"/>
        <w:jc w:val="both"/>
        <w:rPr>
          <w:rFonts w:ascii="Times New Roman" w:hAnsi="Times New Roman" w:cs="Times New Roman"/>
          <w:sz w:val="24"/>
          <w:szCs w:val="24"/>
        </w:rPr>
      </w:pPr>
      <w:r>
        <w:rPr>
          <w:rFonts w:ascii="Times New Roman" w:hAnsi="Times New Roman" w:cs="Times New Roman"/>
          <w:sz w:val="24"/>
          <w:szCs w:val="24"/>
        </w:rPr>
        <w:t>(в</w:t>
      </w:r>
      <w:r w:rsidR="00A54F63" w:rsidRPr="00A54F63">
        <w:rPr>
          <w:rFonts w:ascii="Times New Roman" w:hAnsi="Times New Roman" w:cs="Times New Roman"/>
          <w:sz w:val="24"/>
          <w:szCs w:val="24"/>
        </w:rPr>
        <w:t>)</w:t>
      </w:r>
      <w:r w:rsidR="00A54F63" w:rsidRPr="00A54F63">
        <w:rPr>
          <w:rFonts w:ascii="Times New Roman" w:hAnsi="Times New Roman" w:cs="Times New Roman"/>
          <w:sz w:val="24"/>
          <w:szCs w:val="24"/>
        </w:rPr>
        <w:tab/>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w:t>
      </w:r>
      <w:r w:rsidR="00BF299F">
        <w:rPr>
          <w:rFonts w:ascii="Times New Roman" w:hAnsi="Times New Roman" w:cs="Times New Roman"/>
          <w:sz w:val="24"/>
          <w:szCs w:val="24"/>
        </w:rPr>
        <w:t>г</w:t>
      </w:r>
      <w:r w:rsidRPr="00A54F63">
        <w:rPr>
          <w:rFonts w:ascii="Times New Roman" w:hAnsi="Times New Roman" w:cs="Times New Roman"/>
          <w:sz w:val="24"/>
          <w:szCs w:val="24"/>
        </w:rPr>
        <w:t>)</w:t>
      </w:r>
      <w:r w:rsidRPr="00A54F63">
        <w:rPr>
          <w:rFonts w:ascii="Times New Roman" w:hAnsi="Times New Roman" w:cs="Times New Roman"/>
          <w:sz w:val="24"/>
          <w:szCs w:val="24"/>
        </w:rPr>
        <w:tab/>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rsidR="00A54F63" w:rsidRPr="00A54F63" w:rsidRDefault="00BF299F" w:rsidP="00F42239">
      <w:pPr>
        <w:spacing w:after="0"/>
        <w:jc w:val="both"/>
        <w:rPr>
          <w:rFonts w:ascii="Times New Roman" w:hAnsi="Times New Roman" w:cs="Times New Roman"/>
          <w:sz w:val="24"/>
          <w:szCs w:val="24"/>
        </w:rPr>
      </w:pPr>
      <w:r>
        <w:rPr>
          <w:rFonts w:ascii="Times New Roman" w:hAnsi="Times New Roman" w:cs="Times New Roman"/>
          <w:sz w:val="24"/>
          <w:szCs w:val="24"/>
        </w:rPr>
        <w:t>(д</w:t>
      </w:r>
      <w:r w:rsidR="00A54F63" w:rsidRPr="00A54F63">
        <w:rPr>
          <w:rFonts w:ascii="Times New Roman" w:hAnsi="Times New Roman" w:cs="Times New Roman"/>
          <w:sz w:val="24"/>
          <w:szCs w:val="24"/>
        </w:rPr>
        <w:t>)</w:t>
      </w:r>
      <w:r w:rsidR="00A54F63" w:rsidRPr="00A54F63">
        <w:rPr>
          <w:rFonts w:ascii="Times New Roman" w:hAnsi="Times New Roman" w:cs="Times New Roman"/>
          <w:sz w:val="24"/>
          <w:szCs w:val="24"/>
        </w:rPr>
        <w:tab/>
        <w:t>декларацию участника закупки о наличии у него специальных допусков, разрешений, лицензий и прочих разрешительных документов, в случае если если в соответствии с законодательством для оказания услуг по предмету договора требуется наличие таких документов и их перечень указан в докумен</w:t>
      </w:r>
      <w:r w:rsidR="00E315CF">
        <w:rPr>
          <w:rFonts w:ascii="Times New Roman" w:hAnsi="Times New Roman" w:cs="Times New Roman"/>
          <w:sz w:val="24"/>
          <w:szCs w:val="24"/>
        </w:rPr>
        <w:t>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Подпункт (7)</w:t>
      </w:r>
      <w:r w:rsidRPr="00A54F63">
        <w:rPr>
          <w:rFonts w:ascii="Times New Roman" w:hAnsi="Times New Roman" w:cs="Times New Roman"/>
          <w:sz w:val="24"/>
          <w:szCs w:val="24"/>
        </w:rPr>
        <w:tab/>
        <w:t>пункта 13.7.10 в новой редакции изложить в следующей редакции: «в случае если предмет аукциона / редукциона является сложным (заключение договоров жизненного цикла, договоров на выполнение работ «под ключ», на выполнение НИР, ОКР 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w:t>
      </w:r>
      <w:r w:rsidR="00BF299F">
        <w:rPr>
          <w:rFonts w:ascii="Times New Roman" w:hAnsi="Times New Roman" w:cs="Times New Roman"/>
          <w:sz w:val="24"/>
          <w:szCs w:val="24"/>
        </w:rPr>
        <w:t>х показателей предмета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13.7.11 изложить в следующей редакции: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00BF299F">
        <w:rPr>
          <w:rFonts w:ascii="Times New Roman" w:hAnsi="Times New Roman" w:cs="Times New Roman"/>
          <w:sz w:val="24"/>
          <w:szCs w:val="24"/>
        </w:rPr>
        <w:t>ударства (для иностранных лиц)».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w:t>
      </w:r>
      <w:r w:rsidRPr="00A54F63">
        <w:rPr>
          <w:rFonts w:ascii="Times New Roman" w:hAnsi="Times New Roman" w:cs="Times New Roman"/>
          <w:sz w:val="24"/>
          <w:szCs w:val="24"/>
        </w:rPr>
        <w:tab/>
        <w:t>пункта 13.7.11 изложить в следующей редакции: «копии учредительных документов в действующей редакции (для участника процедур</w:t>
      </w:r>
      <w:r w:rsidR="00BF299F">
        <w:rPr>
          <w:rFonts w:ascii="Times New Roman" w:hAnsi="Times New Roman" w:cs="Times New Roman"/>
          <w:sz w:val="24"/>
          <w:szCs w:val="24"/>
        </w:rPr>
        <w:t>ы закупки – юридического лица)».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(5)</w:t>
      </w:r>
      <w:r w:rsidRPr="00A54F63">
        <w:rPr>
          <w:rFonts w:ascii="Times New Roman" w:hAnsi="Times New Roman" w:cs="Times New Roman"/>
          <w:sz w:val="24"/>
          <w:szCs w:val="24"/>
        </w:rPr>
        <w:tab/>
        <w:t>пункта 13.7.11 изложить в следующей редакции: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w:t>
      </w:r>
      <w:r w:rsidR="00BF299F">
        <w:rPr>
          <w:rFonts w:ascii="Times New Roman" w:hAnsi="Times New Roman" w:cs="Times New Roman"/>
          <w:sz w:val="24"/>
          <w:szCs w:val="24"/>
        </w:rPr>
        <w:t>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(9)</w:t>
      </w:r>
      <w:r w:rsidRPr="00A54F63">
        <w:rPr>
          <w:rFonts w:ascii="Times New Roman" w:hAnsi="Times New Roman" w:cs="Times New Roman"/>
          <w:sz w:val="24"/>
          <w:szCs w:val="24"/>
        </w:rPr>
        <w:tab/>
        <w:t>пункта 13.7.11 изложить в следующей редакции: «декларация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w:t>
      </w:r>
      <w:r w:rsidR="00BF299F">
        <w:rPr>
          <w:rFonts w:ascii="Times New Roman" w:hAnsi="Times New Roman" w:cs="Times New Roman"/>
          <w:sz w:val="24"/>
          <w:szCs w:val="24"/>
        </w:rPr>
        <w:t>ии договора с таким участником».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(10) пункта 13.7.11 изложить в следующей редакции: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w:t>
      </w:r>
      <w:r w:rsidRPr="00A54F63">
        <w:rPr>
          <w:rFonts w:ascii="Times New Roman" w:hAnsi="Times New Roman" w:cs="Times New Roman"/>
          <w:sz w:val="24"/>
          <w:szCs w:val="24"/>
        </w:rPr>
        <w:lastRenderedPageBreak/>
        <w:t>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w:t>
      </w:r>
      <w:r w:rsidR="00BF299F">
        <w:rPr>
          <w:rFonts w:ascii="Times New Roman" w:hAnsi="Times New Roman" w:cs="Times New Roman"/>
          <w:sz w:val="24"/>
          <w:szCs w:val="24"/>
        </w:rPr>
        <w:t>ии договора с таким участником».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13.7.14 прежней редакции удалить с изменением </w:t>
      </w:r>
      <w:r w:rsidR="00152DE5">
        <w:rPr>
          <w:rFonts w:ascii="Times New Roman" w:hAnsi="Times New Roman" w:cs="Times New Roman"/>
          <w:sz w:val="24"/>
          <w:szCs w:val="24"/>
        </w:rPr>
        <w:t>пос</w:t>
      </w:r>
      <w:r w:rsidR="00BF299F">
        <w:rPr>
          <w:rFonts w:ascii="Times New Roman" w:hAnsi="Times New Roman" w:cs="Times New Roman"/>
          <w:sz w:val="24"/>
          <w:szCs w:val="24"/>
        </w:rPr>
        <w:t xml:space="preserve">ледующей </w:t>
      </w:r>
      <w:r w:rsidRPr="00A54F63">
        <w:rPr>
          <w:rFonts w:ascii="Times New Roman" w:hAnsi="Times New Roman" w:cs="Times New Roman"/>
          <w:sz w:val="24"/>
          <w:szCs w:val="24"/>
        </w:rPr>
        <w:t>нумерации: «Несоответствие порядка оформления первой части заявки требованиям, указанным в подп. 13.7.10(5) Положения, а также не предоставление во второй части заявки документа, предусмотренного подп. 13.7.11(8) Положения (в случае проведения закупки согласно подп. 19.16.3(1) Положения), не является основанием для отказа в допуске к участию в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13.7.15 изложить в следующей редакции: «Цена заявки, указанная участниками процедуры закупки в специальных электронных формах на ЭТП, если указание такой цены предусмотрено электронными формами, имеет преимущество перед сведениями, указанными в загруженных на ЭТП электронных документах».</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13.7.16 изложить в следующей редакции: «Участник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13.8.2 изложить в следующей редакции: «По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 Последствия признания процедуры закупки несостоявшейся по основаниям, указанным в подп. 11.8.1(7), 11.8.1(8) Положения, установлены в п. 11.8.6, 11.8.7 Положения соответственно».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13.8.3 изложить в следующей редакции: «В случае если аукцион / редукцион признан несостоявшимся в связи с тем, что по окончании срока подачи заявок была подана только одна заявка (подп. 11.8.1(8) Положения), оператор ЭТП открывает организатору закупки доступ к первой и второй части такой заявки одновременно».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13.8.5 изложить в следующей редакции: «В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13.8.8 изложить в следующей редакции: «непредоставление в составе первой части заявки на участие в аукционе / редукционе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 не допускается отказ в допуске участнику закупки за нарушение порядка оформления первой части заявки, предусмотренн</w:t>
      </w:r>
      <w:r w:rsidR="00A1712D">
        <w:rPr>
          <w:rFonts w:ascii="Times New Roman" w:hAnsi="Times New Roman" w:cs="Times New Roman"/>
          <w:sz w:val="24"/>
          <w:szCs w:val="24"/>
        </w:rPr>
        <w:t>ого подп. 13.7.10(8)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13.8.10 изложить в следующей редакции: «сведения об НМЦ, объеме закупаемой продук</w:t>
      </w:r>
      <w:r w:rsidR="00A1712D">
        <w:rPr>
          <w:rFonts w:ascii="Times New Roman" w:hAnsi="Times New Roman" w:cs="Times New Roman"/>
          <w:sz w:val="24"/>
          <w:szCs w:val="24"/>
        </w:rPr>
        <w:t>ции, сроке исполнения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13.8.11 изложить в следующей редакции: «По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 редукционе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 указанных основаниях установлены в п. 11.8.6, 11.8.7 Положения соответственно».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13.9.3 изложить в следующей редакции: «Оператор ЭТП обязан обеспечить непрерывность проведения аукциона / редукциона, надежность функционирования программных и технических средств, используемых для проведения аукциона / редукциона,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 / редукциона».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13.9.6 изложить в следующей редакции: «В процессе аукциона / 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 / редукциона».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13.9.8 изложить в следующей редакции: «Если в течение 10 (десять) минут после начала проведения аукциона / редукциона не подано ни одного предложения о цене договора (подп. 11.8.1(13) Положения) либо подано только одно предложение о цене договора (подп. 11.8.1(14) Положения), процедура закупки признается несостоявшейся, а проведение аукциона / редукциона автоматически прекращается в соответствии с программными и техническими средствами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13.9.9 изложить в следующей редакции: «Последствия признания процедуры закупки несостоявшейся по основаниям, указанным в п. 13.9.8, установлены в п. 11.8.6, 11.8.7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13.9.10 изложить в следующей редакции: «При проведении аукциона / редукциона устанавливается время приема ценовых предложений участников такого аукциона / редукциона о цене договора (цене лота), составляющее 10 минут от начала проведения аукциона / редукциона до истечения срока подачи предложений о цене договора (цене лота), а также 10 (десяти)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 / редукцион автоматически завершается с помощью программных и технических средств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13.10.4 изложить в следующей редакции: «проверка участника закупки (в том числе всех лиц, выступающих на стороне одного участника закупки) на соответствие требованиям, установленным документации о з</w:t>
      </w:r>
      <w:r w:rsidR="00E315CF">
        <w:rPr>
          <w:rFonts w:ascii="Times New Roman" w:hAnsi="Times New Roman" w:cs="Times New Roman"/>
          <w:sz w:val="24"/>
          <w:szCs w:val="24"/>
        </w:rPr>
        <w:t>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13.10.5 изложить в следующей редакции: «ЗК отказывает участнику закупки в допуске в следующих случаях: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 xml:space="preserve">непредоставление в составе второй части заявки на участие в аукционе / редукционе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 не допускается отказ в допуске участнику закупки за не предоставление во </w:t>
      </w:r>
      <w:r w:rsidRPr="00A54F63">
        <w:rPr>
          <w:rFonts w:ascii="Times New Roman" w:hAnsi="Times New Roman" w:cs="Times New Roman"/>
          <w:sz w:val="24"/>
          <w:szCs w:val="24"/>
        </w:rPr>
        <w:lastRenderedPageBreak/>
        <w:t>второй части заявки документа, предусмотренного подп. 13.7.11(8) Положения, в случае проведения закупки согласно подп. 19.16.3(1)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наличие в составе заявки на участие в аукционе / редукционе недостоверных сведений».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(4) пункта 13.10.7 прежней редакции удалить с изменением </w:t>
      </w:r>
      <w:r w:rsidR="00A1712D">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«сведения об объеме и цене закупаемой продукции, сроке исполнения догово</w:t>
      </w:r>
      <w:r w:rsidR="00A1712D">
        <w:rPr>
          <w:rFonts w:ascii="Times New Roman" w:hAnsi="Times New Roman" w:cs="Times New Roman"/>
          <w:sz w:val="24"/>
          <w:szCs w:val="24"/>
        </w:rPr>
        <w:t>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 пункта 13.10.7 изложить в следующей редакции: «дата и время проведения процедуры рас</w:t>
      </w:r>
      <w:r w:rsidR="00A1712D">
        <w:rPr>
          <w:rFonts w:ascii="Times New Roman" w:hAnsi="Times New Roman" w:cs="Times New Roman"/>
          <w:sz w:val="24"/>
          <w:szCs w:val="24"/>
        </w:rPr>
        <w:t>смотрения вторых частей заявок».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(12) пункта 13.10.7 прежней редакции удалить с изменением </w:t>
      </w:r>
      <w:r w:rsidR="00A1712D">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«результаты голосования членов ЗК, п</w:t>
      </w:r>
      <w:r w:rsidR="00A1712D">
        <w:rPr>
          <w:rFonts w:ascii="Times New Roman" w:hAnsi="Times New Roman" w:cs="Times New Roman"/>
          <w:sz w:val="24"/>
          <w:szCs w:val="24"/>
        </w:rPr>
        <w:t>ринявших участие в голосовании».</w:t>
      </w:r>
    </w:p>
    <w:p w:rsidR="00A54F63" w:rsidRPr="00A54F63" w:rsidRDefault="00A1712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Добавить подпункт (13) пункта 13.10.7 </w:t>
      </w:r>
      <w:r w:rsidR="00A54F63" w:rsidRPr="00A54F63">
        <w:rPr>
          <w:rFonts w:ascii="Times New Roman" w:hAnsi="Times New Roman" w:cs="Times New Roman"/>
          <w:sz w:val="24"/>
          <w:szCs w:val="24"/>
        </w:rPr>
        <w:t>в следующей редакции: «сведения об объеме и цене закупаемой продук</w:t>
      </w:r>
      <w:r>
        <w:rPr>
          <w:rFonts w:ascii="Times New Roman" w:hAnsi="Times New Roman" w:cs="Times New Roman"/>
          <w:sz w:val="24"/>
          <w:szCs w:val="24"/>
        </w:rPr>
        <w:t>ции, сроке исполнения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13.11.1 изложить в следующей редакции: «Решение об отказе от проведения аукциона может быть принято в любой момент до подведения итогов закупки при условии наличия соответствующего указания в извещении, а в случае отсутствия такой информации в извещении – не позднее чем за 3 (три) дня до дня проведения аукциона».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13.11.2 изложить в следующей редакции: «Решение об отказе от проведения редукциона может быть принято в любой момент до подведения итогов закупки при условии наличия соответствующего указания в извещении».</w:t>
      </w:r>
    </w:p>
    <w:p w:rsidR="00A1712D"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Подраздел 13.12 удалить</w:t>
      </w:r>
    </w:p>
    <w:p w:rsidR="00A54F63" w:rsidRPr="00A54F63" w:rsidRDefault="00A54F63" w:rsidP="00F42239">
      <w:pPr>
        <w:pStyle w:val="a3"/>
        <w:spacing w:after="0"/>
        <w:ind w:left="851"/>
        <w:jc w:val="both"/>
        <w:rPr>
          <w:rFonts w:ascii="Times New Roman" w:hAnsi="Times New Roman" w:cs="Times New Roman"/>
          <w:sz w:val="24"/>
          <w:szCs w:val="24"/>
        </w:rPr>
      </w:pPr>
      <w:r w:rsidRPr="00A54F63">
        <w:rPr>
          <w:rFonts w:ascii="Times New Roman" w:hAnsi="Times New Roman" w:cs="Times New Roman"/>
          <w:sz w:val="24"/>
          <w:szCs w:val="24"/>
        </w:rPr>
        <w:t>«Заключение договора по результатам аукциона / редукциона</w:t>
      </w:r>
    </w:p>
    <w:p w:rsidR="00A54F63" w:rsidRPr="00A54F63" w:rsidRDefault="00A54F63" w:rsidP="00F42239">
      <w:pPr>
        <w:spacing w:after="0"/>
        <w:ind w:firstLine="708"/>
        <w:jc w:val="both"/>
        <w:rPr>
          <w:rFonts w:ascii="Times New Roman" w:hAnsi="Times New Roman" w:cs="Times New Roman"/>
          <w:sz w:val="24"/>
          <w:szCs w:val="24"/>
        </w:rPr>
      </w:pPr>
      <w:r w:rsidRPr="00A54F63">
        <w:rPr>
          <w:rFonts w:ascii="Times New Roman" w:hAnsi="Times New Roman" w:cs="Times New Roman"/>
          <w:sz w:val="24"/>
          <w:szCs w:val="24"/>
        </w:rPr>
        <w:t>13.12.1</w:t>
      </w:r>
      <w:r w:rsidRPr="00A54F63">
        <w:rPr>
          <w:rFonts w:ascii="Times New Roman" w:hAnsi="Times New Roman" w:cs="Times New Roman"/>
          <w:sz w:val="24"/>
          <w:szCs w:val="24"/>
        </w:rPr>
        <w:tab/>
        <w:t>Договор по итогам аукциона / редукциона заключается в порядке, предусмотренном в разделе 20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ab/>
        <w:t>13.12.2</w:t>
      </w:r>
      <w:r w:rsidRPr="00A54F63">
        <w:rPr>
          <w:rFonts w:ascii="Times New Roman" w:hAnsi="Times New Roman" w:cs="Times New Roman"/>
          <w:sz w:val="24"/>
          <w:szCs w:val="24"/>
        </w:rPr>
        <w:tab/>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настоящим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ab/>
        <w:t>13.12.3</w:t>
      </w:r>
      <w:r w:rsidRPr="00A54F63">
        <w:rPr>
          <w:rFonts w:ascii="Times New Roman" w:hAnsi="Times New Roman" w:cs="Times New Roman"/>
          <w:sz w:val="24"/>
          <w:szCs w:val="24"/>
        </w:rPr>
        <w:tab/>
        <w:t>В случае уклонения победителя процедуры закупки от заключения договора заказчик вправе: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ab/>
        <w:t>(1)</w:t>
      </w:r>
      <w:r w:rsidRPr="00A54F63">
        <w:rPr>
          <w:rFonts w:ascii="Times New Roman" w:hAnsi="Times New Roman" w:cs="Times New Roman"/>
          <w:sz w:val="24"/>
          <w:szCs w:val="24"/>
        </w:rPr>
        <w:tab/>
        <w:t>заключить договор с участником закупки, занявшим второе место в ранжировке, по согласованию с таким участником и по цене, не превышающей сделанное им в ходе аукциона / редукциона предложение;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ab/>
        <w:t>(2)</w:t>
      </w:r>
      <w:r w:rsidRPr="00A54F63">
        <w:rPr>
          <w:rFonts w:ascii="Times New Roman" w:hAnsi="Times New Roman" w:cs="Times New Roman"/>
          <w:sz w:val="24"/>
          <w:szCs w:val="24"/>
        </w:rPr>
        <w:tab/>
        <w:t>прекратить процедуру закупки без заключения договора и объявить процедуру закупки повторно;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ab/>
        <w:t>(3)</w:t>
      </w:r>
      <w:r w:rsidRPr="00A54F63">
        <w:rPr>
          <w:rFonts w:ascii="Times New Roman" w:hAnsi="Times New Roman" w:cs="Times New Roman"/>
          <w:sz w:val="24"/>
          <w:szCs w:val="24"/>
        </w:rPr>
        <w:tab/>
        <w:t>заключить договор с единственным поставщиком по основаниям, указанным в п. 6.6.2 Положения, и в порядке, предусмотренном разделом 16 Положения, по цене договора не выше, чем предложенная победителем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14.2.3 изложить в следующей редакции: «способ закупки (включая форму закупки и используемые дополнительные элементы (в случае их применения), предусмотренные п. 6.4.</w:t>
      </w:r>
      <w:r w:rsidR="00D80798">
        <w:rPr>
          <w:rFonts w:ascii="Times New Roman" w:hAnsi="Times New Roman" w:cs="Times New Roman"/>
          <w:sz w:val="24"/>
          <w:szCs w:val="24"/>
        </w:rPr>
        <w:t>4 и разделами 7 – 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14.2.4 изложить в следующей редакции: «Особенности установления в извещении сведений об НМЦ при проведении закупок устанавливаются подразделом 10.8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14.3.3 изложить в следующей редакции: «Документация о закупке составляется на основе типовой формы, если такая установлена в соответствии с подп.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14.3.4 изложить в следующей редакции: «Сведения, содержащиеся в извещении, должны соответствовать сведениям, содержащимся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(14) пункта 14.3.6 изложить в следующей редакции: «порядок, место, дата начала, дата и время окончания срока подачи заяво</w:t>
      </w:r>
      <w:r w:rsidR="00D80798">
        <w:rPr>
          <w:rFonts w:ascii="Times New Roman" w:hAnsi="Times New Roman" w:cs="Times New Roman"/>
          <w:sz w:val="24"/>
          <w:szCs w:val="24"/>
        </w:rPr>
        <w:t>к с учетом п. 14.2.2 Положения».</w:t>
      </w:r>
    </w:p>
    <w:p w:rsidR="00A54F63" w:rsidRPr="00A54F63" w:rsidRDefault="00D80798"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(27) </w:t>
      </w:r>
      <w:r w:rsidR="00A54F63" w:rsidRPr="00A54F63">
        <w:rPr>
          <w:rFonts w:ascii="Times New Roman" w:hAnsi="Times New Roman" w:cs="Times New Roman"/>
          <w:sz w:val="24"/>
          <w:szCs w:val="24"/>
        </w:rPr>
        <w:t>пункта 14.3.6 изложить в следующей редакции: «основания, порядок и способы выполнения антидемпингов</w:t>
      </w:r>
      <w:r>
        <w:rPr>
          <w:rFonts w:ascii="Times New Roman" w:hAnsi="Times New Roman" w:cs="Times New Roman"/>
          <w:sz w:val="24"/>
          <w:szCs w:val="24"/>
        </w:rPr>
        <w:t>ых мероприятий, если требуется».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14.4.1 изложить в следующей редакции: «Поставщик,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При проведении запроса предложений по результатам проведения квалификационного отбора для серии закупок разъяснение документации о закупке не осуществляется, если срок подачи заявок составляет не более 4 (четырех) рабочих дней».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14.4.2 изложить в следующей редакции: «Ответ на запрос, поступивший в сроки, установленные в п. 14.4.1 Положения, организатор закупки обязуется официально разместить в тех же источниках, что и извещение и документацию о закупке,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14.4.1 Положения. При проведении запроса предложений по результатам проведения квалификационного отбора для серии закупок ответ на запрос, поступивший в сроки, установленные в п. 14.4.1 Положения, организатор закупки обязуется официально разместить в тех же источниках, в которых размещены извещение и документация о закупке, в течение 1 (одного) рабочего дня с момента принятия соответствующего решения (за исключением случая, когда срок подачи заявок составляет не более 4 (четырех) рабочих дней)».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14.4.3 изложить в следующей редакции: «В ответе указывается предмет запроса без указания лица, направившего запрос, а также дата поступления запроса.</w:t>
      </w:r>
      <w:r w:rsidR="00152DE5">
        <w:rPr>
          <w:rFonts w:ascii="Times New Roman" w:hAnsi="Times New Roman" w:cs="Times New Roman"/>
          <w:sz w:val="24"/>
          <w:szCs w:val="24"/>
        </w:rPr>
        <w:t xml:space="preserve"> </w:t>
      </w:r>
      <w:r w:rsidRPr="00A54F63">
        <w:rPr>
          <w:rFonts w:ascii="Times New Roman" w:hAnsi="Times New Roman" w:cs="Times New Roman"/>
          <w:sz w:val="24"/>
          <w:szCs w:val="24"/>
        </w:rPr>
        <w:t>Организатор закупки вправе без получения запросов от участников процедуры закупки и официально разместить разъяснения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14.6.9 изложить в следующей редакции: «предложение участника в отношении предмета закупки, подготовленное в соответс</w:t>
      </w:r>
      <w:r w:rsidR="00152DE5">
        <w:rPr>
          <w:rFonts w:ascii="Times New Roman" w:hAnsi="Times New Roman" w:cs="Times New Roman"/>
          <w:sz w:val="24"/>
          <w:szCs w:val="24"/>
        </w:rPr>
        <w:t>т</w:t>
      </w:r>
      <w:r w:rsidRPr="00A54F63">
        <w:rPr>
          <w:rFonts w:ascii="Times New Roman" w:hAnsi="Times New Roman" w:cs="Times New Roman"/>
          <w:sz w:val="24"/>
          <w:szCs w:val="24"/>
        </w:rPr>
        <w:t>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r w:rsidR="00D80798">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(3) пункта 14.6.9 изложить в следующей редакции: «копия полученной не ранее чем за 3 (три) месяца до дня официального размещения извещения </w:t>
      </w:r>
      <w:r w:rsidRPr="00A54F63">
        <w:rPr>
          <w:rFonts w:ascii="Times New Roman" w:hAnsi="Times New Roman" w:cs="Times New Roman"/>
          <w:sz w:val="24"/>
          <w:szCs w:val="24"/>
        </w:rPr>
        <w:lastRenderedPageBreak/>
        <w:t>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00D80798">
        <w:rPr>
          <w:rFonts w:ascii="Times New Roman" w:hAnsi="Times New Roman" w:cs="Times New Roman"/>
          <w:sz w:val="24"/>
          <w:szCs w:val="24"/>
        </w:rPr>
        <w:t>ударства (для иностранных лиц)».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(12) пункта 14.6.9 изложить в следующей редакции: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w:t>
      </w:r>
      <w:r w:rsidR="00D80798">
        <w:rPr>
          <w:rFonts w:ascii="Times New Roman" w:hAnsi="Times New Roman" w:cs="Times New Roman"/>
          <w:sz w:val="24"/>
          <w:szCs w:val="24"/>
        </w:rPr>
        <w:t>ии договора с таким участником».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14.6.15 изложить в следующей редакции: «Участник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w:t>
      </w:r>
      <w:r w:rsidR="00152DE5">
        <w:rPr>
          <w:rFonts w:ascii="Times New Roman" w:hAnsi="Times New Roman" w:cs="Times New Roman"/>
          <w:sz w:val="24"/>
          <w:szCs w:val="24"/>
        </w:rPr>
        <w:t>енного в документации о закупке</w:t>
      </w:r>
      <w:r w:rsidRPr="00A54F63">
        <w:rPr>
          <w:rFonts w:ascii="Times New Roman" w:hAnsi="Times New Roman" w:cs="Times New Roman"/>
          <w:sz w:val="24"/>
          <w:szCs w:val="24"/>
        </w:rPr>
        <w:t>»</w:t>
      </w:r>
      <w:r w:rsidR="00D80798">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14.7.3 изложить в следующей редакции: «Протокол открытия доступа к поданным заявкам подписывается не менее чем двумя членами ЗК и секретарем ЗК не позднее следующего рабочего дня после дня проведения процедуры открытия доступа».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(8) пункта 14.7.4 изложить в следующей редакции: «предлагаемая участником процедуры закупки цена договора или цена за единицу продукц</w:t>
      </w:r>
      <w:r w:rsidR="00D80798">
        <w:rPr>
          <w:rFonts w:ascii="Times New Roman" w:hAnsi="Times New Roman" w:cs="Times New Roman"/>
          <w:sz w:val="24"/>
          <w:szCs w:val="24"/>
        </w:rPr>
        <w:t>ии (подраздел 19.15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14.8.5 изложить в следующей редакции: «непредоставление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 не допускается отказ в допуске участнику закупки за не предоставление документа, предусмотренного подп. 14.6.9(10) Положения, в случае проведения закупки соглас</w:t>
      </w:r>
      <w:r w:rsidR="00D80798">
        <w:rPr>
          <w:rFonts w:ascii="Times New Roman" w:hAnsi="Times New Roman" w:cs="Times New Roman"/>
          <w:sz w:val="24"/>
          <w:szCs w:val="24"/>
        </w:rPr>
        <w:t>но подп. 19.16.3(1)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14.9.2 изложить в следующей редакции: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w:t>
      </w:r>
      <w:r w:rsidRPr="00A54F63">
        <w:rPr>
          <w:rFonts w:ascii="Times New Roman" w:hAnsi="Times New Roman" w:cs="Times New Roman"/>
          <w:sz w:val="24"/>
          <w:szCs w:val="24"/>
        </w:rPr>
        <w:lastRenderedPageBreak/>
        <w:t>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14.9.4 изложить в следующей редакции: «Оценка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 10.13 Положения и рекомендаций по оценке (Приложение 6). Применение иного порядка и / или критериев оценки, кроме предусмотренных в документации о закупке, не допускается».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w:t>
      </w:r>
      <w:r w:rsidRPr="00A54F63">
        <w:rPr>
          <w:rFonts w:ascii="Times New Roman" w:hAnsi="Times New Roman" w:cs="Times New Roman"/>
          <w:sz w:val="24"/>
          <w:szCs w:val="24"/>
        </w:rPr>
        <w:tab/>
        <w:t>пункта 14.9.5 изложить в следую</w:t>
      </w:r>
      <w:r w:rsidR="00152DE5">
        <w:rPr>
          <w:rFonts w:ascii="Times New Roman" w:hAnsi="Times New Roman" w:cs="Times New Roman"/>
          <w:sz w:val="24"/>
          <w:szCs w:val="24"/>
        </w:rPr>
        <w:t>щей редакции: «сведения об НМЦ».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(12) пункта 14.9.5 изложить в следующей редакции: «сведения об объеме и цене закупаемой продук</w:t>
      </w:r>
      <w:r w:rsidR="00EB3B11">
        <w:rPr>
          <w:rFonts w:ascii="Times New Roman" w:hAnsi="Times New Roman" w:cs="Times New Roman"/>
          <w:sz w:val="24"/>
          <w:szCs w:val="24"/>
        </w:rPr>
        <w:t>ции, сроке исполнения договора».</w:t>
      </w:r>
    </w:p>
    <w:p w:rsidR="00E315CF"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Подраздел 14.11 удалить: </w:t>
      </w:r>
    </w:p>
    <w:p w:rsidR="00A54F63" w:rsidRPr="00A54F63" w:rsidRDefault="00A54F63" w:rsidP="00E315CF">
      <w:pPr>
        <w:pStyle w:val="a3"/>
        <w:spacing w:after="0"/>
        <w:ind w:left="851"/>
        <w:jc w:val="both"/>
        <w:rPr>
          <w:rFonts w:ascii="Times New Roman" w:hAnsi="Times New Roman" w:cs="Times New Roman"/>
          <w:sz w:val="24"/>
          <w:szCs w:val="24"/>
        </w:rPr>
      </w:pPr>
      <w:r w:rsidRPr="00A54F63">
        <w:rPr>
          <w:rFonts w:ascii="Times New Roman" w:hAnsi="Times New Roman" w:cs="Times New Roman"/>
          <w:sz w:val="24"/>
          <w:szCs w:val="24"/>
        </w:rPr>
        <w:t>«Заключение договора по результатам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14.11.1</w:t>
      </w:r>
      <w:r w:rsidRPr="00A54F63">
        <w:rPr>
          <w:rFonts w:ascii="Times New Roman" w:hAnsi="Times New Roman" w:cs="Times New Roman"/>
          <w:sz w:val="24"/>
          <w:szCs w:val="24"/>
        </w:rPr>
        <w:tab/>
        <w:t>Договор по итогам закупки заключается в порядке, предусмотренном в разделе 20.</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14.11.2</w:t>
      </w:r>
      <w:r w:rsidRPr="00A54F63">
        <w:rPr>
          <w:rFonts w:ascii="Times New Roman" w:hAnsi="Times New Roman" w:cs="Times New Roman"/>
          <w:sz w:val="24"/>
          <w:szCs w:val="24"/>
        </w:rPr>
        <w:tab/>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14.11.3</w:t>
      </w:r>
      <w:r w:rsidRPr="00A54F63">
        <w:rPr>
          <w:rFonts w:ascii="Times New Roman" w:hAnsi="Times New Roman" w:cs="Times New Roman"/>
          <w:sz w:val="24"/>
          <w:szCs w:val="24"/>
        </w:rPr>
        <w:tab/>
        <w:t>В случае уклонения победителя процедуры закупки от заключения договора заказчик вправе: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обратиться в суд с понуждением победителя закупки заключить договор по итогам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прекратить процедуру закупки без заключения договора и объявить процедуру закупки повторно;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заключить договор с единственным поставщиком по основаниям, указанным в п. 6.6.2 Положения, и в порядке, предусмотренном разделом 16 Положения, на условиях, не хуже п</w:t>
      </w:r>
      <w:r w:rsidR="00EB3B11">
        <w:rPr>
          <w:rFonts w:ascii="Times New Roman" w:hAnsi="Times New Roman" w:cs="Times New Roman"/>
          <w:sz w:val="24"/>
          <w:szCs w:val="24"/>
        </w:rPr>
        <w:t>редложенных победителем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15.2.3 изложить в следующей редакции: «способ закупки (включая форму закупки и используемые дополнительные элементы (в случае их применения), предусмотренные п. 6.5.4 и раздел</w:t>
      </w:r>
      <w:r w:rsidR="00EB3B11">
        <w:rPr>
          <w:rFonts w:ascii="Times New Roman" w:hAnsi="Times New Roman" w:cs="Times New Roman"/>
          <w:sz w:val="24"/>
          <w:szCs w:val="24"/>
        </w:rPr>
        <w:t>ами 7 – 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15.2.4 изложить в следующей редакции: «Особенности установления в извещении сведений об НМЦ при проведении закупок устанавливаются подразделом 10.8 Положения».</w:t>
      </w:r>
    </w:p>
    <w:p w:rsidR="00A54F63" w:rsidRPr="00A54F63" w:rsidRDefault="00EB3B11"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15.3.3 </w:t>
      </w:r>
      <w:r w:rsidR="00A54F63" w:rsidRPr="00A54F63">
        <w:rPr>
          <w:rFonts w:ascii="Times New Roman" w:hAnsi="Times New Roman" w:cs="Times New Roman"/>
          <w:sz w:val="24"/>
          <w:szCs w:val="24"/>
        </w:rPr>
        <w:t>изложить в следующей редакции: «Документация о закупке составляется на основе типовой формы, если такая установлена в соответствии с подп. 1.1.6 Положения».</w:t>
      </w:r>
    </w:p>
    <w:p w:rsidR="00A54F63" w:rsidRPr="00A54F63" w:rsidRDefault="00EB3B11"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15.3.4 </w:t>
      </w:r>
      <w:r w:rsidR="00A54F63" w:rsidRPr="00A54F63">
        <w:rPr>
          <w:rFonts w:ascii="Times New Roman" w:hAnsi="Times New Roman" w:cs="Times New Roman"/>
          <w:sz w:val="24"/>
          <w:szCs w:val="24"/>
        </w:rPr>
        <w:t>изложить в следующей редакции: «Сведения, содержащиеся в извещении, должны соответствовать сведениям, содержащимся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15.4.1 изложить в следующей редакции: «Поставщик,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документации о закупке в срок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 При проведении запроса котировок по результатам проведения квалификационного отбора для серии закупок разъяснение документации о закупке не осуществляется, если срок подачи заявок составляет не более 4 (четырех) рабочих дней».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15.4.2 изложить в следующей редакции: «Ответ на запрос, поступивший в сроки, установленные в п. 15.4.1 Положения, организатор закупки обязуется официально разместить в тех же источниках, что и извещение и документацию о закупке,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15.4.1 Положения. При проведении запроса котировок по результатам проведения квалификационного отбора для серии закупок ответ на запрос, поступивший в сроки, установленные в п. 15.4.1 Положения, организатор закупки обязуется официально разместить в тех же источниках, в которых размещены извещение и документация о закупке, в течение 1 (одного) рабочего дня с момента принятия соответствующего решения (за исключением случая, когда срок подачи заявок составляет не более 4 (четырех) рабочих дней)».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15.4.3 изложить в следующей редакции: «В ответе указывается предмет запроса без указания лица, направившего запрос, а также дата поступления запроса».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пункт 15.4.4 в следующей редакции</w:t>
      </w:r>
      <w:r w:rsidR="00EB3B11">
        <w:rPr>
          <w:rFonts w:ascii="Times New Roman" w:hAnsi="Times New Roman" w:cs="Times New Roman"/>
          <w:sz w:val="24"/>
          <w:szCs w:val="24"/>
        </w:rPr>
        <w:t xml:space="preserve"> с изменением последующей нумерации</w:t>
      </w:r>
      <w:r w:rsidRPr="00A54F63">
        <w:rPr>
          <w:rFonts w:ascii="Times New Roman" w:hAnsi="Times New Roman" w:cs="Times New Roman"/>
          <w:sz w:val="24"/>
          <w:szCs w:val="24"/>
        </w:rPr>
        <w:t>: «Организатор закупки вправе без получения запросов от участников процедуры закупки официально разместить разъяснения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15.5.4</w:t>
      </w:r>
      <w:r w:rsidR="00EB3B11">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«В случае проведения запроса котировок по результатам проведения квалификационного отбора для серии закупок, при внесении изменений в извещение и /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чем 1 (один) рабочий день».</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подпункт (2) пункта 15.6.9 в следующей редакции: «предложение участника в отношении предмета закупки, подготовленное в соответс</w:t>
      </w:r>
      <w:r w:rsidR="00152DE5">
        <w:rPr>
          <w:rFonts w:ascii="Times New Roman" w:hAnsi="Times New Roman" w:cs="Times New Roman"/>
          <w:sz w:val="24"/>
          <w:szCs w:val="24"/>
        </w:rPr>
        <w:t>т</w:t>
      </w:r>
      <w:r w:rsidRPr="00A54F63">
        <w:rPr>
          <w:rFonts w:ascii="Times New Roman" w:hAnsi="Times New Roman" w:cs="Times New Roman"/>
          <w:sz w:val="24"/>
          <w:szCs w:val="24"/>
        </w:rPr>
        <w:t>вии с требованиями к описанию продукции, установле</w:t>
      </w:r>
      <w:r w:rsidR="00EB3B11">
        <w:rPr>
          <w:rFonts w:ascii="Times New Roman" w:hAnsi="Times New Roman" w:cs="Times New Roman"/>
          <w:sz w:val="24"/>
          <w:szCs w:val="24"/>
        </w:rPr>
        <w:t>нными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15.6.9 изложить в следующей редакции: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w:t>
      </w:r>
      <w:r w:rsidR="00EB3B11">
        <w:rPr>
          <w:rFonts w:ascii="Times New Roman" w:hAnsi="Times New Roman" w:cs="Times New Roman"/>
          <w:sz w:val="24"/>
          <w:szCs w:val="24"/>
        </w:rPr>
        <w:t>ударства (для иностранных лиц)».</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Подпункт (4) пункта 15.6.9 изложить в следующей редакции: «копии учредительных документов в действующей редакции (для участника процедуры закупки – юридического</w:t>
      </w:r>
      <w:r w:rsidR="00EB3B11">
        <w:rPr>
          <w:rFonts w:ascii="Times New Roman" w:hAnsi="Times New Roman" w:cs="Times New Roman"/>
          <w:sz w:val="24"/>
          <w:szCs w:val="24"/>
        </w:rPr>
        <w:t xml:space="preserve"> лица)».</w:t>
      </w:r>
    </w:p>
    <w:p w:rsidR="00A54F63" w:rsidRPr="00A54F63" w:rsidRDefault="00EB3B11"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Подпункт (11) </w:t>
      </w:r>
      <w:r w:rsidR="00A54F63" w:rsidRPr="00A54F63">
        <w:rPr>
          <w:rFonts w:ascii="Times New Roman" w:hAnsi="Times New Roman" w:cs="Times New Roman"/>
          <w:sz w:val="24"/>
          <w:szCs w:val="24"/>
        </w:rPr>
        <w:t>пункта 15.6.9 изложить в следующей редакции: «декларация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w:t>
      </w:r>
      <w:r>
        <w:rPr>
          <w:rFonts w:ascii="Times New Roman" w:hAnsi="Times New Roman" w:cs="Times New Roman"/>
          <w:sz w:val="24"/>
          <w:szCs w:val="24"/>
        </w:rPr>
        <w:t>ии договора с таким участником».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(12) пункта 15.6.9 изложить в следующей редакции: «декларация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w:t>
      </w:r>
      <w:r w:rsidR="00EB3B11">
        <w:rPr>
          <w:rFonts w:ascii="Times New Roman" w:hAnsi="Times New Roman" w:cs="Times New Roman"/>
          <w:sz w:val="24"/>
          <w:szCs w:val="24"/>
        </w:rPr>
        <w:t>ии договора с таким участником».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15.6.14 изложить в следующей редакции: «Цена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15.6.15 изложить в следующей редакции: «Участник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15.8.1 изложить в следующей редакции: «Рассмотрение заявок (отборочная стадия) и оценка и сопоставление заявок (оценочная стадия) (подраздел 15.9 Положения) осуществляются одновременно в сроки, установленные извещением и документацией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Подпункт (1)</w:t>
      </w:r>
      <w:r w:rsidRPr="00A54F63">
        <w:rPr>
          <w:rFonts w:ascii="Times New Roman" w:hAnsi="Times New Roman" w:cs="Times New Roman"/>
          <w:sz w:val="24"/>
          <w:szCs w:val="24"/>
        </w:rPr>
        <w:tab/>
        <w:t>пункта 15.8.5 изложить в следующей редакции: «непредоставление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 не допускается отказ в допуске участнику закупки за не предоставление документа, предусмотренного подп. 15.6.9(10) Положения, в случае проведения закупки соглас</w:t>
      </w:r>
      <w:r w:rsidR="00EB3B11">
        <w:rPr>
          <w:rFonts w:ascii="Times New Roman" w:hAnsi="Times New Roman" w:cs="Times New Roman"/>
          <w:sz w:val="24"/>
          <w:szCs w:val="24"/>
        </w:rPr>
        <w:t>но подп. 19.16.3(1)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15.9.3 изложить в следующей редакции: «Оценка и сопоставление заявок осуществляются в соответствии с единственным критерием оценки «цена договора или цена за единицу продукции» и в порядке, установленном документацией о закупке с учетом положений подраздела 10.13 Положения и рекомендаций по оценке (Приложение 6). Применение иного порядка и / или критериев оценки, кроме предусмотренных в документации о закупке, не допускается».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(9) пункта 15.9.4 изложить в следующей редакции: «предлагаемая участником процедуры закупки цена договора или цена за единицу продукц</w:t>
      </w:r>
      <w:r w:rsidR="00EB3B11">
        <w:rPr>
          <w:rFonts w:ascii="Times New Roman" w:hAnsi="Times New Roman" w:cs="Times New Roman"/>
          <w:sz w:val="24"/>
          <w:szCs w:val="24"/>
        </w:rPr>
        <w:t>ии (подраздел 19.15 Положения)»</w:t>
      </w:r>
      <w:r w:rsidR="00152DE5">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15.10.2 изложить в следующей редакции: «изменение потребности в продукции, в том числе изм</w:t>
      </w:r>
      <w:r w:rsidR="00EB3B11">
        <w:rPr>
          <w:rFonts w:ascii="Times New Roman" w:hAnsi="Times New Roman" w:cs="Times New Roman"/>
          <w:sz w:val="24"/>
          <w:szCs w:val="24"/>
        </w:rPr>
        <w:t>енение характеристик продукции»</w:t>
      </w:r>
      <w:r w:rsidR="00152DE5">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(6) пункта 15.10.2 изложить в следующей редакции: «изменение норм законодательства».</w:t>
      </w:r>
    </w:p>
    <w:p w:rsidR="00E315CF"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Подраздел 15.11 удалить: </w:t>
      </w:r>
    </w:p>
    <w:p w:rsidR="00A54F63" w:rsidRPr="00A54F63" w:rsidRDefault="00A54F63" w:rsidP="00E315CF">
      <w:pPr>
        <w:pStyle w:val="a3"/>
        <w:spacing w:after="0"/>
        <w:ind w:left="851"/>
        <w:jc w:val="both"/>
        <w:rPr>
          <w:rFonts w:ascii="Times New Roman" w:hAnsi="Times New Roman" w:cs="Times New Roman"/>
          <w:sz w:val="24"/>
          <w:szCs w:val="24"/>
        </w:rPr>
      </w:pPr>
      <w:r w:rsidRPr="00A54F63">
        <w:rPr>
          <w:rFonts w:ascii="Times New Roman" w:hAnsi="Times New Roman" w:cs="Times New Roman"/>
          <w:sz w:val="24"/>
          <w:szCs w:val="24"/>
        </w:rPr>
        <w:t>«Заключение договора по результатам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15.11.1</w:t>
      </w:r>
      <w:r w:rsidRPr="00A54F63">
        <w:rPr>
          <w:rFonts w:ascii="Times New Roman" w:hAnsi="Times New Roman" w:cs="Times New Roman"/>
          <w:sz w:val="24"/>
          <w:szCs w:val="24"/>
        </w:rPr>
        <w:tab/>
        <w:t>Договор по итогам закупки заключается в порядке, предусмотренном в разделе 20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15.11.2</w:t>
      </w:r>
      <w:r w:rsidRPr="00A54F63">
        <w:rPr>
          <w:rFonts w:ascii="Times New Roman" w:hAnsi="Times New Roman" w:cs="Times New Roman"/>
          <w:sz w:val="24"/>
          <w:szCs w:val="24"/>
        </w:rPr>
        <w:tab/>
        <w:t>Договор заключается с лицом, признанным победителем закупки, или с единственным участником закупки, признанным таковым и допущенным к участию в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15.11.3</w:t>
      </w:r>
      <w:r w:rsidRPr="00A54F63">
        <w:rPr>
          <w:rFonts w:ascii="Times New Roman" w:hAnsi="Times New Roman" w:cs="Times New Roman"/>
          <w:sz w:val="24"/>
          <w:szCs w:val="24"/>
        </w:rPr>
        <w:tab/>
        <w:t>В случае уклонения победителя процедуры закупки от заключения договора заказчик вправе: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обратиться в суд с понуждением победителя закупки заключить договор по итогам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прекратить процедуру закупки без заключения договора и объявить процедуру закупки повторно;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заключить договор с единственным поставщиком в порядке, предусмотренном разделом 20 на условиях не хуже, чем предложенные победителем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16.1.1 изложить в следующей редакции: «Для проведения закупки у единственного поставщика инициатором закупки формируется пояснительная записка (за исключением случая, указанного в подп. 6.6.2(39) Положения), которая предоставляется в соответствующую ЗК, СЗК или ЦЗК / руководителю заказчика для принятия решения о проведении закупки у единственного поставщика. Указанная пояснительная записка хранится вместе с протоколом ЗК, СЗК (в случаях, указанных в подп. 6.6.2(4) – 6.6.2(35) Положения) или с протоколом ЦЗК (в случае, указанном в подп. 6.6.2(36) Положения), или с договором (в случаях, указанных в подп. 6.6.2(1) – 6.6.2(3), 6.6.2(37) – 6.6.2(40) Положения), с обоснованием: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(1)</w:t>
      </w:r>
      <w:r w:rsidRPr="00A54F63">
        <w:rPr>
          <w:rFonts w:ascii="Times New Roman" w:hAnsi="Times New Roman" w:cs="Times New Roman"/>
          <w:sz w:val="24"/>
          <w:szCs w:val="24"/>
        </w:rPr>
        <w:tab/>
        <w:t>выбора данного способа закупки с указанием на нормы настоящего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выбора конкретного поставщика, с которым заключается договор;</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цены договора согласно методическим рекомендациям по определению начальной (максимальной) цены договора (цены лота) (Приложение 5), за исключением случаев закупки по основанию, указанному в подп. 6.6.2(39)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16.1.6 изложить в следующей редакции: «Не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Законом 44-ФЗ </w:t>
      </w:r>
      <w:r w:rsidR="00EB3B11">
        <w:rPr>
          <w:rFonts w:ascii="Times New Roman" w:hAnsi="Times New Roman" w:cs="Times New Roman"/>
          <w:sz w:val="24"/>
          <w:szCs w:val="24"/>
        </w:rPr>
        <w:t>и Законом 223-ФЗ соответственно».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16.1.7 изложить в следующей редакции: «проверка наличия в РПЗ (ПЗ), ПЗИП сведений о соответствующей закупке или внесение соответствующих изменений в РПЗ(ПЗ), ПЗИП, официальное размещение скорректированных версий ПЗ, ПЗИП (при необходимости), за исключением случаев, предусмотренных в по</w:t>
      </w:r>
      <w:r w:rsidR="00EB3B11">
        <w:rPr>
          <w:rFonts w:ascii="Times New Roman" w:hAnsi="Times New Roman" w:cs="Times New Roman"/>
          <w:sz w:val="24"/>
          <w:szCs w:val="24"/>
        </w:rPr>
        <w:t>дразделе 3.3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Подпункт (4) пункта 16.1.7 прежней редакции удалить с изменением </w:t>
      </w:r>
      <w:r w:rsidR="00EB3B11">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«в случае закупки финансовых услуг по основаниям, указанным в подп. 6.6.2(19) – 6.6.2(20) Положения, – согласование условий закупки, в том числе поставщика, с которым планируется заключить догов</w:t>
      </w:r>
      <w:r w:rsidR="00EB3B11">
        <w:rPr>
          <w:rFonts w:ascii="Times New Roman" w:hAnsi="Times New Roman" w:cs="Times New Roman"/>
          <w:sz w:val="24"/>
          <w:szCs w:val="24"/>
        </w:rPr>
        <w:t>ор, с Казначейством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(8)</w:t>
      </w:r>
      <w:r w:rsidRPr="00A54F63">
        <w:rPr>
          <w:rFonts w:ascii="Times New Roman" w:hAnsi="Times New Roman" w:cs="Times New Roman"/>
          <w:sz w:val="24"/>
          <w:szCs w:val="24"/>
        </w:rPr>
        <w:tab/>
        <w:t>пункта 16.1.7 изложить в следующей редакции: «направление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(за исключением случаев, предусмотренных в подразделе 3.3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16.1.8 изложить в следующей редакции: «При закупке у единственного поставщика по основаниям, предусмотренным в подп. 6.6.2(1) – 6.6.2(3), 6.6.2(38) – 6.6.2(40) Положения, порядок проведения такой закупки осуществляется в следующей последовательности: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формирование инициатором закупки основных условий закупки, требований к закупаемой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формирование НМЦ, предложения относительно единственного поставщика, пояснительной записки, указанной в п. 16.1.1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за исключением случаев, предусмотренных в подразделе 3.3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принятие решения руководителем заказчика о закупке у единственного поставщика и заключение договора с единственным поставщиком; протокол о закупке у единственного поставщика в данном случае не составляется;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заключение договора с единственным поставщиком;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 xml:space="preserve">при закупке у единственного поставщика по основанию, указанному в подп. 6.6.2(38) Положения, – направление в ЦЗК в течение 1 (одного) рабочего дня уведомления </w:t>
      </w:r>
      <w:r w:rsidRPr="00A54F63">
        <w:rPr>
          <w:rFonts w:ascii="Times New Roman" w:hAnsi="Times New Roman" w:cs="Times New Roman"/>
          <w:sz w:val="24"/>
          <w:szCs w:val="24"/>
        </w:rPr>
        <w:lastRenderedPageBreak/>
        <w:t>о заключенном договоре с приложением такого договора и пояснительной записки, указанной в п. 16.1.1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официальное размещение заказчиками I и II группы извещения, документации о закупке у единственного поставщика, проекта договора, являющегося неотъемлемой частью документации о закупке, в течение 3 (трех) рабочих дней с даты заключения договора, за исключением случаев, предусмотренных в подразделе 3.3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(за исключением случаев, предусмотренных в подразделе 3.3 Положения)».</w:t>
      </w:r>
    </w:p>
    <w:p w:rsidR="00A54F63" w:rsidRPr="00A54F63" w:rsidRDefault="00B96639"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16.1.9 </w:t>
      </w:r>
      <w:r w:rsidR="00A54F63" w:rsidRPr="00A54F63">
        <w:rPr>
          <w:rFonts w:ascii="Times New Roman" w:hAnsi="Times New Roman" w:cs="Times New Roman"/>
          <w:sz w:val="24"/>
          <w:szCs w:val="24"/>
        </w:rPr>
        <w:t>изложить в следующей редакции: «При закупке у единственного поставщика по основанию, предусмотренному в подп. 6.6.2(37) Положения, порядок проведения такой закупки осуществляется в следующей последовательности: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формирование инициатором закупки основных условий закупки, требований к закупаемой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формирование НМЦ, предложения относительно единственного поставщика, пояснительной записки, указанной в п. 16.1.1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за исключением случаев, предусмотренных в подразделе 3.3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принятие решения руководителем заказчика о закупке у единственного поставщика и заключении договора с единственным поставщиком; протокол о закупке у единственного поставщика в данном случае не составляется;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официальное размещение заказчиками I и II группы извещения и документации о закупке у единственного поставщика, проекта договора, являющегося неотъемлемой частью документации о закупке, не позднее даты заключения договора, за исключением случаев, предусмотренных в подразделе 3.3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заключение договора(-ов) с единственным поставщиком;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(за исключением случаев, предусмотренных в подразделе 3.3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16.1.10 изложить в следующей редакции: «Извещение о проведении закупки у единственного поставщика и документация о закупке формируются при любой закупке у единственного поставщика (за исключением случаев закупки по основанию, указанному в подп. 6.6.2(39) Положения) в качестве единого документа, который должен содержать</w:t>
      </w:r>
      <w:r w:rsidR="00B96639">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 xml:space="preserve">Подпункт (1) пункта 17.1.1 изложить в следующей редакции: «соответствовать обязательным требованием к ЭТП, установленным уполномоченными органами государственной власти </w:t>
      </w:r>
      <w:r w:rsidR="00B96639">
        <w:rPr>
          <w:rFonts w:ascii="Times New Roman" w:hAnsi="Times New Roman" w:cs="Times New Roman"/>
          <w:sz w:val="24"/>
          <w:szCs w:val="24"/>
        </w:rPr>
        <w:t>(при наличии таких требований)».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17.1.1 изложить в следующей редакции: «соответствовать 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закупок (раздел 8 Положения), а также в случае актуализац</w:t>
      </w:r>
      <w:r w:rsidR="00B96639">
        <w:rPr>
          <w:rFonts w:ascii="Times New Roman" w:hAnsi="Times New Roman" w:cs="Times New Roman"/>
          <w:sz w:val="24"/>
          <w:szCs w:val="24"/>
        </w:rPr>
        <w:t>ии и / или изменения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18.2.2</w:t>
      </w:r>
      <w:r w:rsidR="00B96639">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«В составе заявки дополнительно к требованиям п. 12.6.9, 14.6.9, 15.6.9 (в зависимости от способа закупки), должны содержаться следующие документы: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документ, подтверждающий предоставление участником процедуры закупки обеспечения заявки в соответствии с требованиями документации о закупке и п. 10.10.4 Положения – оригинал безотзывной независимой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 10.10.2 – 10.10.3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18.3.1 изложить в следующей редакции: «ЗК вскрывает конверты с заявками в день, во время и в месте, указанные в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(9) пункта 18.3.4 изложить в следующей редакции: «предлагаемая участником процедуры закупки цена договора или цена за единицу продукции (под</w:t>
      </w:r>
      <w:r w:rsidR="00B96639">
        <w:rPr>
          <w:rFonts w:ascii="Times New Roman" w:hAnsi="Times New Roman" w:cs="Times New Roman"/>
          <w:sz w:val="24"/>
          <w:szCs w:val="24"/>
        </w:rPr>
        <w:t>раздел 19.15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18.3.5 изложить в следующей редакции: «По результатам вскрытия конвертов с заявками конкурентный способ закупки признается несостоявшимся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 11.8.6, 11.8.7 Положения соответственно».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18.3.6 изложить в следующей редакции: «По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следующего рабочего дня после дня проведения данной процедуры. Протокол вскрытия конвертов с заявками </w:t>
      </w:r>
      <w:r w:rsidRPr="00A54F63">
        <w:rPr>
          <w:rFonts w:ascii="Times New Roman" w:hAnsi="Times New Roman" w:cs="Times New Roman"/>
          <w:sz w:val="24"/>
          <w:szCs w:val="24"/>
        </w:rPr>
        <w:lastRenderedPageBreak/>
        <w:t>должен быть официально размещен в срок не позднее 3 (трех) дней со дня подписания такого протокола».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18.4.2 изложить в следующей редакции: «при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w:t>
      </w:r>
      <w:r w:rsidR="00B96639">
        <w:rPr>
          <w:rFonts w:ascii="Times New Roman" w:hAnsi="Times New Roman" w:cs="Times New Roman"/>
          <w:sz w:val="24"/>
          <w:szCs w:val="24"/>
        </w:rPr>
        <w:t>анный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18.4.3 изложить в следующей редакции: «отсутствие в составе заявки оригинала независимой (банковской) гарантии или непоступление до даты рассмотрения заявок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w:t>
      </w:r>
      <w:r w:rsidR="00B96639">
        <w:rPr>
          <w:rFonts w:ascii="Times New Roman" w:hAnsi="Times New Roman" w:cs="Times New Roman"/>
          <w:sz w:val="24"/>
          <w:szCs w:val="24"/>
        </w:rPr>
        <w:t>оставлении обеспечения заявки)».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18.5.1 изложить в следующей редакции: «При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18.5.2 изложить в следующей редакции: «В документации о закупке должны быть указаны порядок проведения переторжки, а также порядок подачи обновленной цены заявки, включая порядок оформления конвертов, исключающий возможность ознакомления с их содержимым до установленных даты и времени вскрытия конвертов на переторжку (окончания срока подачи конвертов на переторжку)».</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18.5.4 изложить в следующей редакции: «Дата проведения переторжки должна быть установлена не ранее чем через 2 (два) 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w:t>
      </w:r>
      <w:r w:rsidR="00B96639">
        <w:rPr>
          <w:rFonts w:ascii="Times New Roman" w:hAnsi="Times New Roman" w:cs="Times New Roman"/>
          <w:sz w:val="24"/>
          <w:szCs w:val="24"/>
        </w:rPr>
        <w:t>унк</w:t>
      </w:r>
      <w:r w:rsidRPr="00A54F63">
        <w:rPr>
          <w:rFonts w:ascii="Times New Roman" w:hAnsi="Times New Roman" w:cs="Times New Roman"/>
          <w:sz w:val="24"/>
          <w:szCs w:val="24"/>
        </w:rPr>
        <w:t>т 18.5.8 изложить в следующей редакции: «Участник закупки вправе отозвать поданное предложение на переторжку в любое время до срока окончания подачи конвертов на переторжку».</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19.2.1 изложить в следующей редакции: «К закупке, осуществляемой в целях выполнения ГОЗ, относятся закупки, отвечающие совокупности следующих условий:</w:t>
      </w:r>
    </w:p>
    <w:p w:rsidR="00A54F63" w:rsidRPr="00A54F63" w:rsidRDefault="00A54F63" w:rsidP="00F42239">
      <w:pPr>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для выполнения ГОЗ продукции;</w:t>
      </w:r>
    </w:p>
    <w:p w:rsidR="00A54F63" w:rsidRPr="00A54F63" w:rsidRDefault="00A54F63" w:rsidP="00F42239">
      <w:pPr>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договор, заключаемый по результатам такой закупки содержит идентификатор государственного контракта».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19.2.2 прежней редакции удалить с изменением</w:t>
      </w:r>
      <w:r w:rsidR="00B96639">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«В случае проведения закупки в целях выполнения ГОЗ заказчик осуществляет закупку одним из следующих способов: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способом закупки у единственного поставщика по основаниям, предусмотренным в п. 6.6.2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способом запроса предложений, запроса котировок с учетом требований подп. 6.4.3(2), 6.5.3(3) Положении;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иными способами закупки в порядке, предусмотренном Положением».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19.2.3 прежней редакции удалить с изменением</w:t>
      </w:r>
      <w:r w:rsidR="00B96639">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«Закупки, осуществляемые в целях выполнения ГОЗ, проводятся на основании требований Закона 275-ФЗ и иных принятых в соответствии с ним федеральных законов и НПА Российской Федерации».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19.2.3 изложить в следующей редакции: «Условия проекта договора, который включается в документацию о закупке, определяются с учетом требований Закона 275-ФЗ и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19.2.4 изложить в следующей редакции: «Размер НМЦ договора устанавливается в соответствии с методическими рекомендациями по определению начальной (максимальной) цены договора (цены лота), (Приложение 5), а также с учетом требований государственного заказчика, в том числе, о представлении расчетно-калькуляционных материалов».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19.2.8 </w:t>
      </w:r>
      <w:r w:rsidRPr="00A54F63">
        <w:rPr>
          <w:rFonts w:ascii="Times New Roman" w:hAnsi="Times New Roman" w:cs="Times New Roman"/>
          <w:sz w:val="24"/>
          <w:szCs w:val="24"/>
        </w:rPr>
        <w:tab/>
        <w:t xml:space="preserve">прежней редакции удалить с изменением </w:t>
      </w:r>
      <w:r w:rsidR="00B96639">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«Проект договора, если иное не определено законодательством, должен содержать следующие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порядок и условия авансирования соисполнителя в объеме не менее, чем предусмотрено условиями государственного контракта;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указание на то, что он заключается в целях выполнения ГОЗ, а также конкретные реквизиты (номер и дата) государственного контракта (-ов) по ГОЗ;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видов продукции в соответствии с законодательством о техническом регулировании и / или государственным контрактом и / или договором, по которому заказчик является головным исполнителем или исполнителем;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срок, на который заключается договор;</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права и обязанности исполнителя, включая: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право требовать своевременной оплаты на условиях, предусмотренных договором, надлежащим образом поставленной и принятой заказчиком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о техническом регулировании и / или государственным контрактом;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w:t>
      </w:r>
      <w:r w:rsidRPr="00A54F63">
        <w:rPr>
          <w:rFonts w:ascii="Times New Roman" w:hAnsi="Times New Roman" w:cs="Times New Roman"/>
          <w:sz w:val="24"/>
          <w:szCs w:val="24"/>
        </w:rPr>
        <w:tab/>
        <w:t>обязанность по обеспечению раздельного учета затрат, связанных с исполнением договора, в соответствии с Законом 275-ФЗ;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(д)</w:t>
      </w:r>
      <w:r w:rsidRPr="00A54F63">
        <w:rPr>
          <w:rFonts w:ascii="Times New Roman" w:hAnsi="Times New Roman" w:cs="Times New Roman"/>
          <w:sz w:val="24"/>
          <w:szCs w:val="24"/>
        </w:rPr>
        <w:tab/>
        <w:t>обязанность оказывать заказчику содействие в обосновании цен на продукцию (в том числе представлять по запросу информацию о затратах по договору), сроки и условия финансирования, в том числе авансирования, поставок такой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(е)</w:t>
      </w:r>
      <w:r w:rsidRPr="00A54F63">
        <w:rPr>
          <w:rFonts w:ascii="Times New Roman" w:hAnsi="Times New Roman" w:cs="Times New Roman"/>
          <w:sz w:val="24"/>
          <w:szCs w:val="24"/>
        </w:rPr>
        <w:tab/>
        <w:t>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275-ФЗ, в том числе на отдельных этапах его исполнения;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(ж)</w:t>
      </w:r>
      <w:r w:rsidRPr="00A54F63">
        <w:rPr>
          <w:rFonts w:ascii="Times New Roman" w:hAnsi="Times New Roman" w:cs="Times New Roman"/>
          <w:sz w:val="24"/>
          <w:szCs w:val="24"/>
        </w:rPr>
        <w:tab/>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(з)</w:t>
      </w:r>
      <w:r w:rsidRPr="00A54F63">
        <w:rPr>
          <w:rFonts w:ascii="Times New Roman" w:hAnsi="Times New Roman" w:cs="Times New Roman"/>
          <w:sz w:val="24"/>
          <w:szCs w:val="24"/>
        </w:rPr>
        <w:tab/>
        <w:t>обязанность по соответствию в течение всего срока действия договора требованиям, установленным в соответствии с законодательством в отношении лиц, осуществляющих деятельность в установленных сферах;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права и обязанности заказчика, включая: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право требовать от исполнителя надлежащего исполнения обязательств, предусмотренных договором;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право требовать от исполнителя своевременного устранения выявленных недостатков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w:t>
      </w:r>
      <w:r w:rsidRPr="00A54F63">
        <w:rPr>
          <w:rFonts w:ascii="Times New Roman" w:hAnsi="Times New Roman" w:cs="Times New Roman"/>
          <w:sz w:val="24"/>
          <w:szCs w:val="24"/>
        </w:rPr>
        <w:tab/>
        <w:t>обязанность по участию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(д)</w:t>
      </w:r>
      <w:r w:rsidRPr="00A54F63">
        <w:rPr>
          <w:rFonts w:ascii="Times New Roman" w:hAnsi="Times New Roman" w:cs="Times New Roman"/>
          <w:sz w:val="24"/>
          <w:szCs w:val="24"/>
        </w:rPr>
        <w:tab/>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положения, определяющие порядок исполнения договора сторонами: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сведения о месте поставки товаров, выполнения работ, оказания услуг;</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условия об оценке соответствия поставляемой продукции требованиям, установленным законодательством о техническом регулировании;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перечень отчетных документов, которые оформляются исполнителем и представляются заказчику для приемки поставленной продукции и ее оплаты;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(г)</w:t>
      </w:r>
      <w:r w:rsidRPr="00A54F63">
        <w:rPr>
          <w:rFonts w:ascii="Times New Roman" w:hAnsi="Times New Roman" w:cs="Times New Roman"/>
          <w:sz w:val="24"/>
          <w:szCs w:val="24"/>
        </w:rPr>
        <w:tab/>
        <w:t>порядок и сроки осуществления военными представительствами государственного заказчика (далее в настоящем подразделе – военные представительства) промежуточного 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(д)</w:t>
      </w:r>
      <w:r w:rsidRPr="00A54F63">
        <w:rPr>
          <w:rFonts w:ascii="Times New Roman" w:hAnsi="Times New Roman" w:cs="Times New Roman"/>
          <w:sz w:val="24"/>
          <w:szCs w:val="24"/>
        </w:rPr>
        <w:tab/>
        <w:t>порядок и сроки проведения заказчиком и / или независимыми экспертами в случаях, установленных Законом 44-ФЗ, экспертизы поставляемой продукции, а также порядок и сроки оформления результатов такой экспертизы;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(е)</w:t>
      </w:r>
      <w:r w:rsidRPr="00A54F63">
        <w:rPr>
          <w:rFonts w:ascii="Times New Roman" w:hAnsi="Times New Roman" w:cs="Times New Roman"/>
          <w:sz w:val="24"/>
          <w:szCs w:val="24"/>
        </w:rPr>
        <w:tab/>
        <w:t>порядок и сроки осуществления заказчиком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(ж)</w:t>
      </w:r>
      <w:r w:rsidRPr="00A54F63">
        <w:rPr>
          <w:rFonts w:ascii="Times New Roman" w:hAnsi="Times New Roman" w:cs="Times New Roman"/>
          <w:sz w:val="24"/>
          <w:szCs w:val="24"/>
        </w:rPr>
        <w:tab/>
        <w:t>порядок возмещения исполнителем убытков, причиненных вследствие ненадлежащего исполнения обязательств по договору;</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условия об ответственности заказчика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(9)</w:t>
      </w:r>
      <w:r w:rsidRPr="00A54F63">
        <w:rPr>
          <w:rFonts w:ascii="Times New Roman" w:hAnsi="Times New Roman" w:cs="Times New Roman"/>
          <w:sz w:val="24"/>
          <w:szCs w:val="24"/>
        </w:rPr>
        <w:tab/>
        <w:t>количество экземпляров договора, имеющих одинаковую юридическую силу;</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(10)</w:t>
      </w:r>
      <w:r w:rsidRPr="00A54F63">
        <w:rPr>
          <w:rFonts w:ascii="Times New Roman" w:hAnsi="Times New Roman" w:cs="Times New Roman"/>
          <w:sz w:val="24"/>
          <w:szCs w:val="24"/>
        </w:rPr>
        <w:tab/>
        <w:t>информация о наличии сведений, составляющих государственную тайну (при наличии);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(11)</w:t>
      </w:r>
      <w:r w:rsidRPr="00A54F63">
        <w:rPr>
          <w:rFonts w:ascii="Times New Roman" w:hAnsi="Times New Roman" w:cs="Times New Roman"/>
          <w:sz w:val="24"/>
          <w:szCs w:val="24"/>
        </w:rPr>
        <w:tab/>
        <w:t>иные нормы согласно требованиям Закона 275-ФЗ и иных принятых в соответствии с ним федеральных законов и НПА Российской Федерации и требований государственного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19.2.9 прежней редакции удалить с изменением</w:t>
      </w:r>
      <w:r w:rsidR="00B96639">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«Если предметом договора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 Если государственным заказчиком устанавливаются требования к гарантийным срокам на поставляемую продукцию и /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 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r w:rsidR="00152DE5">
        <w:rPr>
          <w:rFonts w:ascii="Times New Roman" w:hAnsi="Times New Roman" w:cs="Times New Roman"/>
          <w:sz w:val="24"/>
          <w:szCs w:val="24"/>
        </w:rPr>
        <w:t>»</w:t>
      </w:r>
      <w:r w:rsidRPr="00A54F63">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19.2.10 прежней редакции удалить с изменением </w:t>
      </w:r>
      <w:r w:rsidR="00B96639">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«Заказчик вправе определять в договоре условия, не предусмотренные Положением, если они не противоречат законодательству и условиям государственного контракта, в том числе: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условия о возможности увеличения или уменьшения по предложению заказчика количества поставляемой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условия о возможности принятия заказчиком решения об одностороннем отказе от исполнения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нормы, учитывающие специфику предмета государственного контракта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19.3.1 изложить в следующей редакции: «Не подпадают под правовое регулирование Положения сделки, совершаемые заказчиками–субъектами ВТС, </w:t>
      </w:r>
      <w:r w:rsidRPr="00A54F63">
        <w:rPr>
          <w:rFonts w:ascii="Times New Roman" w:hAnsi="Times New Roman" w:cs="Times New Roman"/>
          <w:sz w:val="24"/>
          <w:szCs w:val="24"/>
        </w:rPr>
        <w:lastRenderedPageBreak/>
        <w:t>исполнителями (из числа организаций – 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19.3.2 прежней редакции удалить с изменением</w:t>
      </w:r>
      <w:r w:rsidR="00B96639">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«Договор, заключаемый в соответствии с п. 19.3.1, должен содержать указание на то, что он заключается в рамках ВТС, а также конкретные реквизиты (номер и дата) договора (-ов) с иностранным заказчиком».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19.3.3. прежней редакции удалить с изменением </w:t>
      </w:r>
      <w:r w:rsidR="00B96639">
        <w:rPr>
          <w:rFonts w:ascii="Times New Roman" w:hAnsi="Times New Roman" w:cs="Times New Roman"/>
          <w:sz w:val="24"/>
          <w:szCs w:val="24"/>
        </w:rPr>
        <w:t xml:space="preserve">последующей </w:t>
      </w:r>
      <w:r w:rsidRPr="00A54F63">
        <w:rPr>
          <w:rFonts w:ascii="Times New Roman" w:hAnsi="Times New Roman" w:cs="Times New Roman"/>
          <w:sz w:val="24"/>
          <w:szCs w:val="24"/>
        </w:rPr>
        <w:t>нумерации: «Заказчики-субъекты ВТС включают информацию о сделках, указанных в п. 19.3.1, в РПЗ / ПЗ или план закупки инновационной продукции, за исключением случаев, когда такая информация содержит сведения, составляющие государственную тайну».</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19.3.2</w:t>
      </w:r>
      <w:r w:rsidR="00A119BF">
        <w:rPr>
          <w:rFonts w:ascii="Times New Roman" w:hAnsi="Times New Roman" w:cs="Times New Roman"/>
          <w:sz w:val="24"/>
          <w:szCs w:val="24"/>
        </w:rPr>
        <w:t xml:space="preserve"> </w:t>
      </w:r>
      <w:r w:rsidRPr="00A54F63">
        <w:rPr>
          <w:rFonts w:ascii="Times New Roman" w:hAnsi="Times New Roman" w:cs="Times New Roman"/>
          <w:sz w:val="24"/>
          <w:szCs w:val="24"/>
        </w:rPr>
        <w:t>изложить в следующей редакции: «Особенности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г. № 216».</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19.5.3 изложить в следующей редакции: «Закупки, содержащие в извещении и / или документации о закупке сведения, составляющие государственную тайну:</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не включаются в РПЗ, ПЗ, ПЗИП;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извещение и документация о закупке, протоколы и любая иная информация по таким закупкам не размещается в ЕИС, на сайте заказчика, на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19.6.1 изложить в следующей редакции: «Закупки, по которым принято решение Правительства Российской Федерации в соответствии с частью 16 статьи 4 Закона 223-ФЗ, проводятся в закрытой форме конкурентными способами либо у единственного поставщика в случаях, предусмотренных настоящим Положением с учетом особенностей, обусловленных требованиями настоящего подраздела».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19.6.2 изложить в следующей редакции: «Закупки, по которым принято решение Правительства Российской Федерации в соответствии с частью 16 статьи 4 Закона 223-ФЗ: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включаются в РПЗ, ПЗ, ПЗИП;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извещение и документация о закупке не размещается в ЕИС, на сайте заказчика, на ЭТП».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19.6.4 изложить в следующей редакции: «Особые условия, предусмотренные в п. 19.6.1, 19.6.3 Положения, распространяются на заказчиков I группы и могут быть распространены на основании правового акта Корпорации на заказчиков II группы».</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19.7.1 изложить в следующей редакции: «Нормы настоящего подраздела распространяются исключительно на заказчиков II группы».</w:t>
      </w:r>
    </w:p>
    <w:p w:rsidR="00A54F63" w:rsidRPr="00A54F63" w:rsidRDefault="00152DE5"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19.7.4 </w:t>
      </w:r>
      <w:r w:rsidR="00A54F63" w:rsidRPr="00A54F63">
        <w:rPr>
          <w:rFonts w:ascii="Times New Roman" w:hAnsi="Times New Roman" w:cs="Times New Roman"/>
          <w:sz w:val="24"/>
          <w:szCs w:val="24"/>
        </w:rPr>
        <w:t>изложить в следующей редакции: «Закупки, содержащие в извещении и / или документации о закупке, включая проект договора, сведения, составляющие конфиденциальную информацию, включаются в РПЗ (ПЗ), ПЗИП с учетом следующего: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если сведения о предмете закупки составляют конфиденциальную информацию, вместо предмета закупки указывается «конфиденциальная информация»;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 РПЗ (ПЗ), ПЗИП указывается НМЦ, а также иные сведения не составляющие конфиденциальную информацию;</w:t>
      </w:r>
    </w:p>
    <w:p w:rsidR="00A54F63" w:rsidRPr="00A119BF" w:rsidRDefault="00A54F63" w:rsidP="00F42239">
      <w:pPr>
        <w:spacing w:after="0"/>
        <w:jc w:val="both"/>
        <w:rPr>
          <w:rFonts w:ascii="Times New Roman" w:hAnsi="Times New Roman" w:cs="Times New Roman"/>
          <w:sz w:val="24"/>
          <w:szCs w:val="24"/>
        </w:rPr>
      </w:pPr>
      <w:r w:rsidRPr="00A119BF">
        <w:rPr>
          <w:rFonts w:ascii="Times New Roman" w:hAnsi="Times New Roman" w:cs="Times New Roman"/>
          <w:sz w:val="24"/>
          <w:szCs w:val="24"/>
        </w:rPr>
        <w:t>(3)</w:t>
      </w:r>
      <w:r w:rsidRPr="00A119BF">
        <w:rPr>
          <w:rFonts w:ascii="Times New Roman" w:hAnsi="Times New Roman" w:cs="Times New Roman"/>
          <w:sz w:val="24"/>
          <w:szCs w:val="24"/>
        </w:rPr>
        <w:tab/>
        <w:t>в РПЗ (ПЗ), ПЗИП указывается основание (в том числе – из числа предусмотренных правовым актом заказчика), в соответствии с которым сведения относятся к конфиденциальной информации».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19.7.5 изложить в следующей редакции: «Запрещено не оправданное целью закупки указание в РПЗ (ПЗ), ПЗИП, запросе на проведение закупки, извещении или документации о закупке, протоколах, формируемых в ходе проведения закупки, сведений, составляющих конфиденциальную информацию».</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19.7.6 изложить в следующей редакции: «Если в документации о закупке содержится конфиденциальная информация, заказчик II группы имеет право проводить такую закупку в закрытой форме: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конкурентным способом в закрытой форме с заключением соглашения о порядке оборота документов по закупке до выдачи документации о закупке, содержащей конфиденциальную информацию;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конкурентным способом в открытой форме с квалификационным отбором участников в отдельной закупке или серии закупок (подразделы 8.1 и 8.2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способом закупки у единственного поставщика в закрытой форме по основаниям, предусмотренным настоящим Положением».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(4) пункта 19.8.2 изложить в следующей редакции: «квалификационный отбор для отдельной закупки либо серии закупок для определения перечня поставщиков, среди которых заказчиками любого типа может быть провед</w:t>
      </w:r>
      <w:r w:rsidR="00152DE5">
        <w:rPr>
          <w:rFonts w:ascii="Times New Roman" w:hAnsi="Times New Roman" w:cs="Times New Roman"/>
          <w:sz w:val="24"/>
          <w:szCs w:val="24"/>
        </w:rPr>
        <w:t>ен конкурентный способ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19.8.6 изложить в следующей редакции: «проводить конкурентный способ закупки среди определенных Корпорацией поставщиков, если Корпорацией был проведен квалификац</w:t>
      </w:r>
      <w:r w:rsidR="00152DE5">
        <w:rPr>
          <w:rFonts w:ascii="Times New Roman" w:hAnsi="Times New Roman" w:cs="Times New Roman"/>
          <w:sz w:val="24"/>
          <w:szCs w:val="24"/>
        </w:rPr>
        <w:t>ионный отбор для серии закупок».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 пункта 19.8.6 изложить в следующей редакции: «проводить конкурентный способ закупки среди поставщиков, если Корпорацией был проведен квалификационный отбор для от</w:t>
      </w:r>
      <w:r w:rsidR="00152DE5">
        <w:rPr>
          <w:rFonts w:ascii="Times New Roman" w:hAnsi="Times New Roman" w:cs="Times New Roman"/>
          <w:sz w:val="24"/>
          <w:szCs w:val="24"/>
        </w:rPr>
        <w:t>дельной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19.9.1 изложить в следующей редакции: «Перечень продукции (с кодами ОКВЭД2 и ОКПД2) по инфраструктурным видам деятельности и организаторы закупок по указанному перечню утверждается правовым</w:t>
      </w:r>
      <w:r w:rsidR="00A119BF">
        <w:rPr>
          <w:rFonts w:ascii="Times New Roman" w:hAnsi="Times New Roman" w:cs="Times New Roman"/>
          <w:sz w:val="24"/>
          <w:szCs w:val="24"/>
        </w:rPr>
        <w:t>и актами Корпорации согласно п. </w:t>
      </w:r>
      <w:r w:rsidRPr="00A54F63">
        <w:rPr>
          <w:rFonts w:ascii="Times New Roman" w:hAnsi="Times New Roman" w:cs="Times New Roman"/>
          <w:sz w:val="24"/>
          <w:szCs w:val="24"/>
        </w:rPr>
        <w:t>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19.9.2 изложить в следующей редакции: «Закупки по инфраструктурным видам деятельности, в том числе централизованные (консолидированные) закупки, проводятся ИДО в качестве организатора закупки за исключением случаев отказа ИДО от исполнения запроса на проведение закупки. При </w:t>
      </w:r>
      <w:r w:rsidRPr="00A54F63">
        <w:rPr>
          <w:rFonts w:ascii="Times New Roman" w:hAnsi="Times New Roman" w:cs="Times New Roman"/>
          <w:sz w:val="24"/>
          <w:szCs w:val="24"/>
        </w:rPr>
        <w:lastRenderedPageBreak/>
        <w:t>этом закупки по инфраструктурным видам деятельности с привлечением ИДО в качестве организатора закупки (за исключением услуг страхования) осуществляются при НМЦ, размер которой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19.9.4 изложить в следующей редакции: «Заказчики при формировании РПЗ в отношении закупок по инфраструктурным видам деятельности указывают в качестве организатора закупки соответствующее ИДО».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19.9.5 изложить в следующей редакции: «ИДО осуществляют:</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согласование РПЗ (корректировки РПЗ) заказчиков всех уровней и групп по закрепленному инфраструктурному виду деятельности, в том числе в целях выявления возможности для проведения централизованных (консолидированных) закупок;</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согласование отчетности о результатах закупочной деятельности заказчиков всех уровней по закрепленным инфраструктурным видам деятельности (раздел 23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19.9.8 изложить в следующей редакции: «Указывание при установлении требований к продукции товарных знаков, знаков обслуживания, патентов, полезных моделей, промышленных образцов, наименований мест происхождения продукции или наименований производителей без дополнения таких указаний словами «или эквивалент» в соответствии с подп. 10.3.6(4), 10.3.6(5) Положения допускается исключительно на основании соответствующих технических политик заказчика.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19.9.10 прежней редакции удалить: «Правовыми актами Корпорации может быть предусмотрена защита статуса ИДО по инфраструктурному виду деятельности с обоснованием целесообразности и / или эффективности своей деятельности».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19.10.3 изложить в следующей редакции: «Приобретение инновационной и / или высокотехнологичной продукции в рамках заранее запланированной закупки осуществляется в следующем порядке: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информация о закупке инновационной и / или высокотехнологичной продукции указывается в РПЗ (ПЗ) и ПЗИП;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инициатор закупки устанавливает требования к продукции, содержащие признаки, позволяющие отнести продукцию к инновационной и / или высокотехнологичной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в извещении указывается, что предметом закупки является инновационная и / или высокотехнологичная продукция; в документации о закупке указываются критерии отнесения закупаемой продукции к инновационной и / или высокотехнологичной продукции и требование о соответствии предлагаемой участником продукции указанным критериям;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организатору закупки рекомендуется проводить анонсирования закупки и / или конференцию по разъяснению параметров предстоящей закупки (подраздел 10.14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организатор закупки проводит закупку способом, определенным в соответствии с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(6)</w:t>
      </w:r>
      <w:r w:rsidRPr="00A54F63">
        <w:rPr>
          <w:rFonts w:ascii="Times New Roman" w:hAnsi="Times New Roman" w:cs="Times New Roman"/>
          <w:sz w:val="24"/>
          <w:szCs w:val="24"/>
        </w:rPr>
        <w:tab/>
        <w:t>заключение договора с участником, предложившим инновационную и / или высокотехнологичную продукцию, в отношении которого принято решение о заключении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19.10.4 изложить в следующей редакции: «Приобретение инновационной и / или высокотехнологичной продукции, отнесенной к таковой на стадии подготовки документации о закупке, осуществляется в следующем порядке: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 или высокотехнологичной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информация о закупке инновационной и / или высокотехнологичной продукции вносится в РПЗ (ПЗ) и ПЗИП путем корректировки;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в извещении указывается, что предметом закупки является инновационная и / или высокотехнологичная продукция; в документации о закупке указываются критерии отнесения закупаемой продукции к инновационной и / или высокотехнологичной продукции и требование о соответствии предлагаемой участником продукции указанным критериям;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организатор закупки проводит закупку способом, определенным в соответствии с Положением;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заключение договора с участником, предложившим инновационную и / 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19.10.5 изложить в следующей редакции: «Приобретение инновационной и / 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 или высокотехнологичной продукции, осуществляется в следующем порядке: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закупка проводится любым конкурентным способом продукции из числа предусмотренных подп. 6.1.1(1)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 документации о закупке требования к описанию продукции установлены в соответствии с подп. 10.6.2(2) Положения и / или в документации о закупке предусмотрено право участника процедуры закупки подать альтернативные предложения (подраздел 8.4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получение заявки с предложением продукции (в рамках основного и / или альтернативного предложения), содержащей признаки, позволяющие отнести такую продукцию к инновационной и / или высокотехнологичной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направление заявки инициатору закупки в целях подтверждения того, что предлагаемая продукция в рамках основного и / или альтернативного предложения, содержит критерии (признаки) инновационной и / или высокотехнологичной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признание ЗК наличия в составе заявки предложения инновационной и / или высокотехнологичной продукции и допуск такой заявки;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 xml:space="preserve">заключение договора с участником, предложившим инновационную и / или высокотехнологичную продукцию, в случае, если в соответствии с документацией о </w:t>
      </w:r>
      <w:r w:rsidRPr="00A54F63">
        <w:rPr>
          <w:rFonts w:ascii="Times New Roman" w:hAnsi="Times New Roman" w:cs="Times New Roman"/>
          <w:sz w:val="24"/>
          <w:szCs w:val="24"/>
        </w:rPr>
        <w:lastRenderedPageBreak/>
        <w:t>закупке, такой участник будет признан победителем или иным образом, в соответствии с Положением, получит право заключить договор с заказчиком».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19.10.6 изложить в следующей редакции: «В целях стимулирования участников к подаче заявок, содержащих предложения инновационной и / или высокотехнологичной продукции в порядке, указанном в п. 19.10.5 Положения, рекомендуется в документации о закупке при проведении конкурса, аукциона / редукциона, запроса предложений: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устанавливать требования к описанию продукции в соответствии с подп. 10.6.2(2)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критерии (признаки), при соответствии которым предлагаемая участником продукция может быть отнесена к инновационной и / или высокотехнологичной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обязанность участника процедуры закупки при описании предлагаемой продукции указать на соответствие критериям инновационной и / или высокотехнологичной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 / или высокотехнологичной;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устанавливать критерий оценки (из числа неценовых критериев оценки заявок при проведении закупки способом конкурс и запрос предложений), позволяющий оценивать наличие предложения инновационной и / или высокотехнологичной продукции».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19.11.1 изложить в следующей редакции: «получение в качестве принципала независимых (банковских) гарантий»;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19.11.2 изложить в следующей редакции: «В качестве НМЦ при закупках финансовых услуг, указанных в подп. 19.11.1(1) Положения, указываются расходы на получение и обслуживание кредита. В качестве НМЦ при закупках финансовых услуг, указанных в подп. 19.11.1(2)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19.11.1(3) Положения, указывается сумма расходов на выпуск аккредитива и его обслуживание».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19.11.3 изложить в следующей редакции: «Заключение договора на оказание финансовых услуг, указанных в п. 19.11.1 Положения, осуществляется: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путем проведения запроса предложений вне зависимости от размера НМЦ (подп. 6.4.3(4) Положения), при условии согласования извещения и документации о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(а)</w:t>
      </w:r>
      <w:r w:rsidRPr="00A54F63">
        <w:rPr>
          <w:rFonts w:ascii="Times New Roman" w:hAnsi="Times New Roman" w:cs="Times New Roman"/>
          <w:sz w:val="24"/>
          <w:szCs w:val="24"/>
        </w:rPr>
        <w:tab/>
        <w:t>с Казначейством Корпорации – для заказчиков 2-уровня;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(б)</w:t>
      </w:r>
      <w:r w:rsidRPr="00A54F63">
        <w:rPr>
          <w:rFonts w:ascii="Times New Roman" w:hAnsi="Times New Roman" w:cs="Times New Roman"/>
          <w:sz w:val="24"/>
          <w:szCs w:val="24"/>
        </w:rPr>
        <w:tab/>
        <w:t>с ГО ХК (ИС) и с Казначейством Корпорации (при необходимости) – для заказчиков 3-го уровня, входящих в структуру соответствующей ГО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(в)</w:t>
      </w:r>
      <w:r w:rsidRPr="00A54F63">
        <w:rPr>
          <w:rFonts w:ascii="Times New Roman" w:hAnsi="Times New Roman" w:cs="Times New Roman"/>
          <w:sz w:val="24"/>
          <w:szCs w:val="24"/>
        </w:rPr>
        <w:tab/>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путем проведения закупки у единственного поставщика при соответствии поставщика финансовых услуг критериям, утвержденным правовым актом Корпорации и официально размещенным в соответствии п. 3.1.1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19.11.4 изложить в следующей редакции: «Закупка финансовых услуг у единственного поставщика в соответствии подп. 19.11.3(2) Положения осуществляется в порядке, установленном в п. 19.11.5 – 19.11.8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19.11.5 изложить в следующей редакции: «Заказчик направляет не менее пяти адресных запросов в банки, соответствующие критериям, утвержденным правовым актом Корпорации, размещенным в соответствии с п. 3.1.1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19.11.6 изложить в следующей редакции: «Адресный запрос, как минимум, должен содержать:</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наименование и адрес заказчика, контактную информацию;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наименование и объем требуемых финансовых услуг;</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сроки оказания услуг;</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НМЦ услуги;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форму ответа с предложением условий и стоимости оказания услуг;</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порядок и критерии отбора и оценки (критерии отбора, помимо цены, должны содержать наличие лимита, дополнительных условий предоставления услуг, таких как комиссии, обеспечение, ковенанты и т.п.);</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срок предоставления ответа на запрос».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19.11.8 изложить в следующей редакции: «Полученные ответы должны быть сведены в конкурентный лист по форме, утвержденной правовыми актами Корпорации, а поставщик финансовых услуг должен быть последовательно согласован с соответствующим заказчиком вышестоящего уровня и Казначейством Корпорации в порядке, установленном Казначейством Корпорации. Конкурентный лист прикладывается к пояснительной записке и хранится вместе с договором».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19.12.1 изложить в следующей редакции: «Правила, установенные настоящим подразделом, применяются при осуществлении страховых услуг, в том числе с проведением квалификационного отбора поставщиков для серии закупок».</w:t>
      </w:r>
    </w:p>
    <w:p w:rsidR="00A54F63" w:rsidRPr="00A54F63" w:rsidRDefault="00A119BF"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Добавить пункт 19.12.2 </w:t>
      </w:r>
      <w:r w:rsidR="00A54F63" w:rsidRPr="00A54F63">
        <w:rPr>
          <w:rFonts w:ascii="Times New Roman" w:hAnsi="Times New Roman" w:cs="Times New Roman"/>
          <w:sz w:val="24"/>
          <w:szCs w:val="24"/>
        </w:rPr>
        <w:t>в следующей редакции</w:t>
      </w:r>
      <w:r>
        <w:rPr>
          <w:rFonts w:ascii="Times New Roman" w:hAnsi="Times New Roman" w:cs="Times New Roman"/>
          <w:sz w:val="24"/>
          <w:szCs w:val="24"/>
        </w:rPr>
        <w:t xml:space="preserve"> с изменением последующей нумерации</w:t>
      </w:r>
      <w:r w:rsidR="00A54F63" w:rsidRPr="00A54F63">
        <w:rPr>
          <w:rFonts w:ascii="Times New Roman" w:hAnsi="Times New Roman" w:cs="Times New Roman"/>
          <w:sz w:val="24"/>
          <w:szCs w:val="24"/>
        </w:rPr>
        <w:t>: «Документация по квалификационному отбору для серии закупок согласовывается Казначейством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Добавить пункт 19.12.5 в следующей редакции: «В целях заключения договора на оказание страховых услуг заказчиком привлекается организатор из числа определенных правовым актом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19.13.2 изложить в следующей редакции: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ежегодно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 или к обеспечению исполнения контракта не является обязательным».</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19.13.3 изложить в следующей редакции: «Заключение договора на оказание аудиторских услуг, кроме случая, указанного в п. 19.13.2 Положения, осуществляется: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(1)</w:t>
      </w:r>
      <w:r w:rsidRPr="00A54F63">
        <w:rPr>
          <w:rFonts w:ascii="Times New Roman" w:hAnsi="Times New Roman" w:cs="Times New Roman"/>
          <w:sz w:val="24"/>
          <w:szCs w:val="24"/>
        </w:rPr>
        <w:tab/>
        <w:t>путем проведения конкурса (раздел 12 Положения) в электронной форме (раздел 18 Положения) при размере НМЦ более 100 000 рублей с НДС;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путем проведения запроса предложений (раздел 14 Положения) при размере НМЦ не более 100 000 рублей с НДС».</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19.13.4 изложить в следующей редакции: «При подготовке к проведению закупки аудиторских услуг (за исключением указанных в п. 19.13.2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размер НМЦ определяется в соответствии с методическими рекомендациями по определению начальной (максимальной) цены договора (цены лота) (Приложение 5);</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требования к закупаемой продукции должны содержать условие о том, что уровень существенности, определяемый аудитором – участником закупки в соответствии с Правилом (стандартом) №4 «Существенность в аудите», утвержденным ПП 696, не может быть менее 30% (тридцати процентов) от чистой прибыли организации Корпорации за проверяемый период».</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19.13.5 изложить в следующей редакции: «Особенности формирования ЗК, принимающей решения в области закупок услуг аудита, устан</w:t>
      </w:r>
      <w:r w:rsidR="00E1040E">
        <w:rPr>
          <w:rFonts w:ascii="Times New Roman" w:hAnsi="Times New Roman" w:cs="Times New Roman"/>
          <w:sz w:val="24"/>
          <w:szCs w:val="24"/>
        </w:rPr>
        <w:t>авливаются</w:t>
      </w:r>
      <w:r w:rsidRPr="00A54F63">
        <w:rPr>
          <w:rFonts w:ascii="Times New Roman" w:hAnsi="Times New Roman" w:cs="Times New Roman"/>
          <w:sz w:val="24"/>
          <w:szCs w:val="24"/>
        </w:rPr>
        <w:t xml:space="preserve"> в соответствии с Положением о закупочной комиссии заказчиков 2-го, 3-го уровней (Приложение 4)».</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19.13.6 прежней редакции удалить с изменением</w:t>
      </w:r>
      <w:r w:rsidR="00E1040E">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«Формирование состава ЗК осуществляется с учетом следующего:</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состав ЗК заказчика, являющегося ФГУП, ХО или организацией Корпорации, в уставном капитале которой доля участия Корпорации составляет более 50% (пятидесяти процентов), подлежит согласованию с ответственным подразделением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в состав ЗК заказчика, в уставном капитале которого доля участия Корпорации составляет 50% (пятьдесят процентов) и менее, по решению ответственного подразделения Корпорации может быть включен представитель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состав ЗК заказчика 3-го уровня, в уставном капитале которого Корпорация не участвует, подлежит согласованию со структурным подразделением ГО ХК (ИС) по вопросам осуществления внутреннего аудита и контроля, в состав которого входит такой заказчик».</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w:t>
      </w:r>
      <w:r w:rsidRPr="00A54F63">
        <w:rPr>
          <w:rFonts w:ascii="Times New Roman" w:hAnsi="Times New Roman" w:cs="Times New Roman"/>
          <w:sz w:val="24"/>
          <w:szCs w:val="24"/>
        </w:rPr>
        <w:tab/>
        <w:t>пункта 19.13.6 изложить в следующей редакции: «сведения о закупке, указанной в подп. 19.13.3(1) Положения, подлежат официальному размещению заказчиками I группы в ЕИС и на сайте специализированной организации www.rt-ci.ru; заказчиками II группы – на сайте заказчика и на сайте специализиров</w:t>
      </w:r>
      <w:r w:rsidR="00E1040E">
        <w:rPr>
          <w:rFonts w:ascii="Times New Roman" w:hAnsi="Times New Roman" w:cs="Times New Roman"/>
          <w:sz w:val="24"/>
          <w:szCs w:val="24"/>
        </w:rPr>
        <w:t>анной организации www.rt-ci.ru».</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19.13.7 изложить в следующей редакции: «Особенности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 соответствии с рекомендациями по оценке (Приложение 6)».</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19.3.9 прежней редакции удалить: «До момента утверждения правовых актов Корпорации, принимаемых в развитие Положения и указанных в настоящем разделе, заказчиками применяются нормы, определенные действ</w:t>
      </w:r>
      <w:r w:rsidR="00E1040E">
        <w:rPr>
          <w:rFonts w:ascii="Times New Roman" w:hAnsi="Times New Roman" w:cs="Times New Roman"/>
          <w:sz w:val="24"/>
          <w:szCs w:val="24"/>
        </w:rPr>
        <w:t>ующим правовым актом Корпорации</w:t>
      </w:r>
      <w:r w:rsidRPr="00A54F63">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19.15.1 изложить в следующей редакции: «Положения настоящего раздела применяются при закупке двух и более единиц продукции, точный объем которой на момент заключения договора не может быть установлен».</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19.15.2 изложить в следующей редакции: «В РПЗ (ПЗ), ПЗИП указывается НМЦ за максимальное количество (объем) продукции, которая может быть закуплена в рамках договора (максимальная стоимость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(1) пункта 19.5.3 изложить в следующей редакции: «НМЦ за максимальное количество (объем) продукции, которая может быть закуплена в рамках договора (ма</w:t>
      </w:r>
      <w:r w:rsidR="00C54917">
        <w:rPr>
          <w:rFonts w:ascii="Times New Roman" w:hAnsi="Times New Roman" w:cs="Times New Roman"/>
          <w:sz w:val="24"/>
          <w:szCs w:val="24"/>
        </w:rPr>
        <w:t>ксимальная стоимость договора)».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(3)</w:t>
      </w:r>
      <w:r w:rsidRPr="00A54F63">
        <w:rPr>
          <w:rFonts w:ascii="Times New Roman" w:hAnsi="Times New Roman" w:cs="Times New Roman"/>
          <w:sz w:val="24"/>
          <w:szCs w:val="24"/>
        </w:rPr>
        <w:tab/>
        <w:t>пункта 19.5.3 изложить в следующей редакции: «максимальная стоимостная вел</w:t>
      </w:r>
      <w:r w:rsidR="00C54917">
        <w:rPr>
          <w:rFonts w:ascii="Times New Roman" w:hAnsi="Times New Roman" w:cs="Times New Roman"/>
          <w:sz w:val="24"/>
          <w:szCs w:val="24"/>
        </w:rPr>
        <w:t>ичина каждой единицы продукции».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19.15.6 изложить в следующей редакции: «Договор действует до момента поставки продукции на сумму НМЦ, либо до истечения срока действия договора, в зависимости от того, какой момент наступит ранее».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19.15.7 изложить в следующей редакции: «В отчетах, предусмотренных в подразделе 23.1, указывается НМЦ как максимально возможная сумма всех платежей по договору».</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19.16.4 изложить в следующей редакции: «Участник процедуры закупки включает в состав заявки декларацию подтверждения своей принадлежности и привлекаемых к исполнению договора субподрядчиков (соисполнителей) к субъектам МСП».</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19.16.5 изложить в следующей редакции: «При проведении закупки в соответствии с подп. 19.16.3(3) Положения в документации о закупке заказчик I группы устанавливает обязательство участника закупки по раскрытию информации о привлекаемых субподрядчиках (соисполнителей) из числа субъектов МСП, в том числе объемах и условиях их привлечения».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Подраздел 19.17. прежней редакции удалить с изменением</w:t>
      </w:r>
      <w:r w:rsidR="00E1040E">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«Особенности проведения зарубежных закупок</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19.17.1</w:t>
      </w:r>
      <w:r w:rsidRPr="00A54F63">
        <w:rPr>
          <w:rFonts w:ascii="Times New Roman" w:hAnsi="Times New Roman" w:cs="Times New Roman"/>
          <w:sz w:val="24"/>
          <w:szCs w:val="24"/>
        </w:rPr>
        <w:tab/>
        <w:t>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заказчиков,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настоящего Положения, в том числе осуществление планирования, отчетности (разделы 9, 23 Положения).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19.17.2</w:t>
      </w:r>
      <w:r w:rsidRPr="00A54F63">
        <w:rPr>
          <w:rFonts w:ascii="Times New Roman" w:hAnsi="Times New Roman" w:cs="Times New Roman"/>
          <w:sz w:val="24"/>
          <w:szCs w:val="24"/>
        </w:rPr>
        <w:tab/>
        <w:t>Закупки, по результатам которых договоры исполняются и / или продукция, поставляемая по договору, будет использоваться на территории иностранного государства, проводятся у единственного поставщика на основании, предусмотренном подп. 6.6.2(23) Положения. Информация об осуществлении закупочной деятельности размещается на русском языке и в соответствии с подразделом 3.1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19.17.2 изложить в следующей редакции: «Централизованные (консолидированные) закупки проводятся организатором закупки (подраздел 4.2 Положения) в отношении: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продукции, приобретаемой в рамках системных проектов, организатором которых выступает заказчик 1-го уровня;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продукции, входящей в перечень, утвержденный правовым актом соответствующей ГО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продукции, входящей в перечень по инфраструктурным видам деятельности и организаторов закупок по указанному перечню, утвержденный правовым актом Корпорации согласно п. 1.1.6 Положения».</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19.</w:t>
      </w:r>
      <w:r w:rsidR="00E1040E">
        <w:rPr>
          <w:rFonts w:ascii="Times New Roman" w:hAnsi="Times New Roman" w:cs="Times New Roman"/>
          <w:sz w:val="24"/>
          <w:szCs w:val="24"/>
        </w:rPr>
        <w:t>18.3</w:t>
      </w:r>
      <w:r w:rsidRPr="00A54F63">
        <w:rPr>
          <w:rFonts w:ascii="Times New Roman" w:hAnsi="Times New Roman" w:cs="Times New Roman"/>
          <w:sz w:val="24"/>
          <w:szCs w:val="24"/>
        </w:rPr>
        <w:t xml:space="preserve"> прежней редакции удалить: «Централизованные (консолидированные) закупки могут проводиться организатором закупки в отношении иной продукции по решению двух и более заказчиков одной группы заказчиков».</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20.2.2 изложить в следующей редакции: «В случае если при проведении конкурентного способа закупки на положения извещения и / или документации о закупке или на действия (бездействие) заказчика, организатора закупки, ЗК была подана жалоба в порядке, установленном разделом 22 Положения, или в административном порядке, предусмотренном законодательством, срок заключения договора продляется на срок рассмотрения жалобы».</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20.2.14 изложить в следующей редакции: «Проект договора, заключаемого по итогам состоявшегося конкурентного способа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r w:rsidR="00E1040E">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20.3.2 изложить в следующей редакции: «Договор по результатам закупки может заключаться с лидером коллективного участника закупки или со всех членами коллективного участника, в случае принятия заказчиком соответствующего решения на основании документации о закупке».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20.4.1 изложить в следующей редакции: «После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Преддоговорные переговоры проводятся с учетом норм настоящего подраздела, норм правовых актов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20.6.4 изложить в следующей редакции: «В случае уклонения победителя процедуры закупки от заключения договора заказчик вправе: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заключить договор с участником закупки, заявке которого присвоено второе место в ранжировке и на условиях, не хуже предложенных таким участником закупки в заявке;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обратиться в суд с иском о понуждении победителя закупки заключить договор по итогам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прекратить процедуру закупки без заключения договора и объявить процедуру закупки повторно».</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 xml:space="preserve">Пункт 21.1.2 </w:t>
      </w:r>
      <w:r w:rsidR="00821EDD">
        <w:rPr>
          <w:rFonts w:ascii="Times New Roman" w:hAnsi="Times New Roman" w:cs="Times New Roman"/>
          <w:sz w:val="24"/>
          <w:szCs w:val="24"/>
        </w:rPr>
        <w:t>и</w:t>
      </w:r>
      <w:r w:rsidRPr="00A54F63">
        <w:rPr>
          <w:rFonts w:ascii="Times New Roman" w:hAnsi="Times New Roman" w:cs="Times New Roman"/>
          <w:sz w:val="24"/>
          <w:szCs w:val="24"/>
        </w:rPr>
        <w:t>зложить в следующей редакции: «Порядок взаимодействия структурных подразделений и отдельных работников заказчика в целях обеспечения исполнения договора утверждается правовыми актами заказчика».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21.2.2 изложить в следующей редакции: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на основании решения ЗК и / или уполномоченного лица, принимавшего согласно Положения решение о заключении основного договора, в следующих случаях: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 xml:space="preserve">проведения дополнительной закупки продукции по ранее заключенному договору на сумму не более 10% (десяти процентов)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w:t>
      </w:r>
      <w:r w:rsidRPr="00A54F63">
        <w:rPr>
          <w:rFonts w:ascii="Times New Roman" w:hAnsi="Times New Roman" w:cs="Times New Roman"/>
          <w:sz w:val="24"/>
          <w:szCs w:val="24"/>
        </w:rPr>
        <w:lastRenderedPageBreak/>
        <w:t>расценок за единицу продукции либо их снижением и с изменением срока исполнения обязательств по договору (при необходимости);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снижения цены договора без изменения объема закупаемой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увеличения объема закупаемой продукции без увеличения цены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увеличения сроков и объем гарантий, изменения процентной ставки);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 или в связи с вступившим в законную силу судебным актом, и / или в связи с предписаниями органов государственной власти, органов местного самоуправления;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(6)</w:t>
      </w:r>
      <w:r w:rsidRPr="00A54F63">
        <w:rPr>
          <w:rFonts w:ascii="Times New Roman" w:hAnsi="Times New Roman" w:cs="Times New Roman"/>
          <w:sz w:val="24"/>
          <w:szCs w:val="24"/>
        </w:rPr>
        <w:tab/>
        <w:t>в случае изменения в ходе исполнения договора регулируемых государством цен и / или тарифов на продукцию, поставляемую в рамках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(7)</w:t>
      </w:r>
      <w:r w:rsidRPr="00A54F63">
        <w:rPr>
          <w:rFonts w:ascii="Times New Roman" w:hAnsi="Times New Roman" w:cs="Times New Roman"/>
          <w:sz w:val="24"/>
          <w:szCs w:val="24"/>
        </w:rPr>
        <w:tab/>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вышеуказанного конкурентного способа закупки;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(8)</w:t>
      </w:r>
      <w:r w:rsidRPr="00A54F63">
        <w:rPr>
          <w:rFonts w:ascii="Times New Roman" w:hAnsi="Times New Roman" w:cs="Times New Roman"/>
          <w:sz w:val="24"/>
          <w:szCs w:val="24"/>
        </w:rPr>
        <w:tab/>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(9)</w:t>
      </w:r>
      <w:r w:rsidRPr="00A54F63">
        <w:rPr>
          <w:rFonts w:ascii="Times New Roman" w:hAnsi="Times New Roman" w:cs="Times New Roman"/>
          <w:sz w:val="24"/>
          <w:szCs w:val="24"/>
        </w:rPr>
        <w:tab/>
        <w:t>в случае уменьшения объема закупаемой продукции с пропорциональным уменьшением цены договора, исходя из цены единицы продукции;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(10)</w:t>
      </w:r>
      <w:r w:rsidRPr="00A54F63">
        <w:rPr>
          <w:rFonts w:ascii="Times New Roman" w:hAnsi="Times New Roman" w:cs="Times New Roman"/>
          <w:sz w:val="24"/>
          <w:szCs w:val="24"/>
        </w:rPr>
        <w:tab/>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21.2.5 изложить в следующей редакции: «Во всех иных случаях, не указанных в п. 21.2.2 Положения, дополнительное соглашение к ранее заключенным договорам является закупкой, проводимой в соответствии с условиями настоящего Положения, за исключением случаев изменения несущественных условий договора».</w:t>
      </w:r>
    </w:p>
    <w:p w:rsidR="00A54F63" w:rsidRPr="00A54F63" w:rsidRDefault="00821ED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Добавить подраздел 21.5 </w:t>
      </w:r>
      <w:r w:rsidR="00A54F63" w:rsidRPr="00A54F63">
        <w:rPr>
          <w:rFonts w:ascii="Times New Roman" w:hAnsi="Times New Roman" w:cs="Times New Roman"/>
          <w:sz w:val="24"/>
          <w:szCs w:val="24"/>
        </w:rPr>
        <w:t>в следующей редакции: «Порядок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21.5.1</w:t>
      </w:r>
      <w:r w:rsidRPr="00A54F63">
        <w:rPr>
          <w:rFonts w:ascii="Times New Roman" w:hAnsi="Times New Roman" w:cs="Times New Roman"/>
          <w:sz w:val="24"/>
          <w:szCs w:val="24"/>
        </w:rPr>
        <w:tab/>
        <w:t>Информации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21.5.2</w:t>
      </w:r>
      <w:r w:rsidRPr="00A54F63">
        <w:rPr>
          <w:rFonts w:ascii="Times New Roman" w:hAnsi="Times New Roman" w:cs="Times New Roman"/>
          <w:sz w:val="24"/>
          <w:szCs w:val="24"/>
        </w:rPr>
        <w:tab/>
        <w:t>Размещение указанной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22.1.1 изложить в следующей редакции: «Поставщик / участник закупки (далее – заявитель) имеет право обжаловать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w:t>
      </w:r>
      <w:r w:rsidR="00821EDD">
        <w:rPr>
          <w:rFonts w:ascii="Times New Roman" w:hAnsi="Times New Roman" w:cs="Times New Roman"/>
          <w:sz w:val="24"/>
          <w:szCs w:val="24"/>
        </w:rPr>
        <w:t>легиальном органе заказчика (п. </w:t>
      </w:r>
      <w:r w:rsidRPr="00A54F63">
        <w:rPr>
          <w:rFonts w:ascii="Times New Roman" w:hAnsi="Times New Roman" w:cs="Times New Roman"/>
          <w:sz w:val="24"/>
          <w:szCs w:val="24"/>
        </w:rPr>
        <w:t>22.2.1 Положения), а также в судебном либо административном порядке».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22.2.3 изложить в следующей редакции: «Порядок создания и работы Комиссии Корпорации по рассмотрению жалоб устанавливается в соответствии с Положением о деятельности комиссий по рассмотрению жалоб при осуществлении закупок в Государственной корпорации «Ростех» (Приложение 9)».</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22.2.4 изложить в следующей редакции: «Комиссия Корпорации по рассмотрению жалоб выполняет следующие функции: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рассматривает жалобы на действия (бездействие) заказчика, организатора закупки, специализированной организации, ЗК, СЗК по закупкам, проводимым заказчиками любого уровня (за исключением организаций, входящих в состав ХК (ИС));</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на основании поступивших жалоб осуществляет рассмотрение материалов процедуры закупки, действий (бездействий) заказчика, организатора закупки, специализированной организации, СЗК, ЗК на предмет их соответствия требованиям законодательства, Положению, правовым актам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по результатам рассмотрения жалобы по существу выдает в соответствии со своими полномочиями заказчикам любого уровня (за исключением организаций, входящих в состав ХК (ИС)), организаторам закупок, специализированной организации, СЗК, ЗК обязательные для рассмотрения заключения;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осуществляет иные полномочия в установленной сфере деятельности».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22.2.5 изложить в следующей редакции: «Комиссия Корпорации по рассмотрению жалоб уполномочена: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запрашивать и получать от заявителя, заказчика, организатора закупки, специализированной организации ЗК / СЗК документы и сведения, по закупке, на которую поступила жалоба;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приглашать на заседание Комиссии Корпорации по рассмотрению жалоб представителей заявителя, соответствующего заказчика, организатора закупки, специализированной организации, членов СЗК, ЗК, и получать от них возражения/пояснения по предмету жалобы;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по применению мер ответственности в отношении работников, должностных лиц заказчика, организатора закупки, специализированной организации».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22.2.7 изложить в следующей редакции: «Порядок создания и работы Комиссии ГО ХК (ИС) по рассмотрению жалоб устанавливаются в соответствии с Положением о деятельности комиссий по рассмотрению жалоб при осуществлении закупок в Государственной корпорации «Ростех» (Приложение 9)».</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lastRenderedPageBreak/>
        <w:t>Пункт 22.2.8 изложить в следующей редакции: «Комиссия ГО ХК (ИС) по рассмотрению жалоб выполняет следующие функции: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рассматривает жалобы на действия (бездействие) заказчика, организатора закупки, специализированной организации, ЗК по закупкам, проводимым заказчиками 3-го уровня, входящим в состав ХК (ИС), закупкам;</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на основании поступивших жалоб осуществляет рассмотрение материалов процедуры закупки, проводимой заказчиками 3-го уровня, входящими в состав ХК (ИС), действий (бездействия) соответствующего заказчика, организатора закупки, специализированной организации, ЗК на предмет их соответствия требованиям законодательства, Положению, правовым актам Корпорации;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по результатам рассмотрения жалобы по существу выдает в соответствии со своими полномочиями заказчикам 3-го уровня, входящим в состав ХК (ИС), организаторам закупок, специализированной организации, ЗК обязательные для рассмотрения заключения;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(4)</w:t>
      </w:r>
      <w:r w:rsidRPr="00A54F63">
        <w:rPr>
          <w:rFonts w:ascii="Times New Roman" w:hAnsi="Times New Roman" w:cs="Times New Roman"/>
          <w:sz w:val="24"/>
          <w:szCs w:val="24"/>
        </w:rPr>
        <w:tab/>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(5)</w:t>
      </w:r>
      <w:r w:rsidRPr="00A54F63">
        <w:rPr>
          <w:rFonts w:ascii="Times New Roman" w:hAnsi="Times New Roman" w:cs="Times New Roman"/>
          <w:sz w:val="24"/>
          <w:szCs w:val="24"/>
        </w:rPr>
        <w:tab/>
        <w:t>осуществляет иные функции в установленной сфере деятельности».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22.2.9 изложить в следующей редакции: «Комиссия ГО ХК (ИС) по рассмотрению жалоб уполномочена: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запрашивать и получать от заявителя, заказчика 3-го уровня, входящего в состав ХК (ИС), соответствующего организатора закупки, специализированной организации документы и сведения по закупке, на которую поступила жалоба;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приглашать на заседание Комиссии ГО ХК (ИС) по рассмотрению жалоб представителей заявителя, соответствующего заказчика, организатора закупки, специализированной организации, членов ЗК, и получать от них возражения/пояснения по предмету жалобы;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(3)</w:t>
      </w:r>
      <w:r w:rsidRPr="00A54F63">
        <w:rPr>
          <w:rFonts w:ascii="Times New Roman" w:hAnsi="Times New Roman" w:cs="Times New Roman"/>
          <w:sz w:val="24"/>
          <w:szCs w:val="24"/>
        </w:rPr>
        <w:tab/>
        <w:t>обращаться в органы управления заказчика с информацией об имеющихся нарушениях законодательства, Положения, правовых актов Корпорации, в том числе с предложениями по применению мер ответственности в отношении работников, должностных лиц заказчика, организатора закупки, специализированной организации».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22.2.10 изложить в следующей редакции: «Деятельность Комиссии Корпорации по рассмотрению жалоб и Комиссии ГО ХК (ИС) по рассмотрению жалоб не распространяется на рассмотрение жалоб по закупкам</w:t>
      </w:r>
      <w:r w:rsidR="00C54917">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Подраздел 22.3 изложить в следующей редакции: «Сроки направления жалобы и порядок ее рассмотрения»</w:t>
      </w:r>
      <w:r w:rsidR="00C54917">
        <w:rPr>
          <w:rFonts w:ascii="Times New Roman" w:hAnsi="Times New Roman" w:cs="Times New Roman"/>
          <w:sz w:val="24"/>
          <w:szCs w:val="24"/>
        </w:rPr>
        <w:t>.</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22.3.1 изложить в следующей редакции: «Жалоба может быть направлена заявителем с момента официального размещения извещения и документации о закупке в следующие сроки: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до момента окончания срока подачи заявки, установленного в документации о закупке (в случае если заявитель не подает заявку на участие в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 xml:space="preserve">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w:t>
      </w:r>
      <w:r w:rsidRPr="00A54F63">
        <w:rPr>
          <w:rFonts w:ascii="Times New Roman" w:hAnsi="Times New Roman" w:cs="Times New Roman"/>
          <w:sz w:val="24"/>
          <w:szCs w:val="24"/>
        </w:rPr>
        <w:lastRenderedPageBreak/>
        <w:t>проведения закупки (в случае, если поставщик либо участник подавал заявку на участие в закупке)».</w:t>
      </w:r>
    </w:p>
    <w:p w:rsid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22.3.2 изложить в следующей редакции: «Порядок подачи и рассмотрения жалобы установлены в Положении о деятельности комиссий по рассмотрению жалоб при осуществлении закуп</w:t>
      </w:r>
      <w:r w:rsidR="00821EDD">
        <w:rPr>
          <w:rFonts w:ascii="Times New Roman" w:hAnsi="Times New Roman" w:cs="Times New Roman"/>
          <w:sz w:val="24"/>
          <w:szCs w:val="24"/>
        </w:rPr>
        <w:t>ок в Государственной корпорации </w:t>
      </w:r>
      <w:r w:rsidRPr="00A54F63">
        <w:rPr>
          <w:rFonts w:ascii="Times New Roman" w:hAnsi="Times New Roman" w:cs="Times New Roman"/>
          <w:sz w:val="24"/>
          <w:szCs w:val="24"/>
        </w:rPr>
        <w:t>«Ростех» (Приложение 9)».</w:t>
      </w:r>
    </w:p>
    <w:p w:rsidR="00821EDD"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w:t>
      </w:r>
      <w:r w:rsidR="00821EDD">
        <w:rPr>
          <w:rFonts w:ascii="Times New Roman" w:hAnsi="Times New Roman" w:cs="Times New Roman"/>
          <w:sz w:val="24"/>
          <w:szCs w:val="24"/>
        </w:rPr>
        <w:t>ы</w:t>
      </w:r>
      <w:r w:rsidRPr="00A54F63">
        <w:rPr>
          <w:rFonts w:ascii="Times New Roman" w:hAnsi="Times New Roman" w:cs="Times New Roman"/>
          <w:sz w:val="24"/>
          <w:szCs w:val="24"/>
        </w:rPr>
        <w:t xml:space="preserve"> 22.4.2 </w:t>
      </w:r>
      <w:r w:rsidR="00821EDD">
        <w:rPr>
          <w:rFonts w:ascii="Times New Roman" w:hAnsi="Times New Roman" w:cs="Times New Roman"/>
          <w:sz w:val="24"/>
          <w:szCs w:val="24"/>
        </w:rPr>
        <w:t>– 22.4.8.</w:t>
      </w:r>
      <w:r w:rsidR="00C54917">
        <w:rPr>
          <w:rFonts w:ascii="Times New Roman" w:hAnsi="Times New Roman" w:cs="Times New Roman"/>
          <w:sz w:val="24"/>
          <w:szCs w:val="24"/>
        </w:rPr>
        <w:t xml:space="preserve"> </w:t>
      </w:r>
      <w:r w:rsidRPr="00A54F63">
        <w:rPr>
          <w:rFonts w:ascii="Times New Roman" w:hAnsi="Times New Roman" w:cs="Times New Roman"/>
          <w:sz w:val="24"/>
          <w:szCs w:val="24"/>
        </w:rPr>
        <w:t>прежней редакции удалить с изменением</w:t>
      </w:r>
      <w:r w:rsidR="00821EDD">
        <w:rPr>
          <w:rFonts w:ascii="Times New Roman" w:hAnsi="Times New Roman" w:cs="Times New Roman"/>
          <w:sz w:val="24"/>
          <w:szCs w:val="24"/>
        </w:rPr>
        <w:t xml:space="preserve"> последующей нумерации:</w:t>
      </w:r>
    </w:p>
    <w:p w:rsidR="00A54F63" w:rsidRPr="00A54F63" w:rsidRDefault="00821EDD" w:rsidP="00F42239">
      <w:pPr>
        <w:spacing w:after="0"/>
        <w:jc w:val="both"/>
        <w:rPr>
          <w:rFonts w:ascii="Times New Roman" w:hAnsi="Times New Roman" w:cs="Times New Roman"/>
          <w:sz w:val="24"/>
          <w:szCs w:val="24"/>
        </w:rPr>
      </w:pPr>
      <w:r>
        <w:rPr>
          <w:rFonts w:ascii="Times New Roman" w:hAnsi="Times New Roman" w:cs="Times New Roman"/>
          <w:sz w:val="24"/>
          <w:szCs w:val="24"/>
        </w:rPr>
        <w:t xml:space="preserve">«22.4.2 </w:t>
      </w:r>
      <w:r w:rsidR="00A54F63" w:rsidRPr="00A54F63">
        <w:rPr>
          <w:rFonts w:ascii="Times New Roman" w:hAnsi="Times New Roman" w:cs="Times New Roman"/>
          <w:sz w:val="24"/>
          <w:szCs w:val="24"/>
        </w:rPr>
        <w:t>Жалоба направляется поставщиком / участником в соответствующую комиссию по рассмотрению жалоб по адресу и реквизитам, указанным на сайте заказчика, а в случае отсутствия сайта заказчика – на сайте Корпорации и/или в документации о закупке.</w:t>
      </w:r>
    </w:p>
    <w:p w:rsidR="00A54F63" w:rsidRPr="00A54F63" w:rsidRDefault="00821EDD"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22.4.3 </w:t>
      </w:r>
      <w:r w:rsidR="00A54F63" w:rsidRPr="00A54F63">
        <w:rPr>
          <w:rFonts w:ascii="Times New Roman" w:hAnsi="Times New Roman" w:cs="Times New Roman"/>
          <w:sz w:val="24"/>
          <w:szCs w:val="24"/>
        </w:rPr>
        <w:t>Комиссия по рассмотрению жалоб при поступл</w:t>
      </w:r>
      <w:r>
        <w:rPr>
          <w:rFonts w:ascii="Times New Roman" w:hAnsi="Times New Roman" w:cs="Times New Roman"/>
          <w:sz w:val="24"/>
          <w:szCs w:val="24"/>
        </w:rPr>
        <w:t>ении жалобы, соответствующей п. </w:t>
      </w:r>
      <w:r w:rsidR="00A54F63" w:rsidRPr="00A54F63">
        <w:rPr>
          <w:rFonts w:ascii="Times New Roman" w:hAnsi="Times New Roman" w:cs="Times New Roman"/>
          <w:sz w:val="24"/>
          <w:szCs w:val="24"/>
        </w:rPr>
        <w:t>22.4.1 Положения, совершает следующие действия:</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информирует заказчика и / или организатора закупки о поступлении жалобы в течение 5 (пяти) рабочих дней с момента поступления жалобы;</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информирует контактное лицо поставщика / участника закупки о принятии жалобы к рассмотрению и сообщает индивидуальный номер, присвоенный жалобе в течение 5 (пяти) рабочих дн</w:t>
      </w:r>
      <w:r w:rsidR="00821EDD">
        <w:rPr>
          <w:rFonts w:ascii="Times New Roman" w:hAnsi="Times New Roman" w:cs="Times New Roman"/>
          <w:sz w:val="24"/>
          <w:szCs w:val="24"/>
        </w:rPr>
        <w:t>ей с момента поступления жалобы</w:t>
      </w:r>
      <w:r w:rsidRPr="00A54F63">
        <w:rPr>
          <w:rFonts w:ascii="Times New Roman" w:hAnsi="Times New Roman" w:cs="Times New Roman"/>
          <w:sz w:val="24"/>
          <w:szCs w:val="24"/>
        </w:rPr>
        <w:t>.</w:t>
      </w:r>
    </w:p>
    <w:p w:rsidR="00A54F63" w:rsidRPr="00821EDD" w:rsidRDefault="00821EDD" w:rsidP="00F42239">
      <w:pPr>
        <w:spacing w:after="0"/>
        <w:jc w:val="both"/>
        <w:rPr>
          <w:rFonts w:ascii="Times New Roman" w:hAnsi="Times New Roman" w:cs="Times New Roman"/>
          <w:sz w:val="24"/>
          <w:szCs w:val="24"/>
        </w:rPr>
      </w:pPr>
      <w:r w:rsidRPr="00821EDD">
        <w:rPr>
          <w:rFonts w:ascii="Times New Roman" w:hAnsi="Times New Roman" w:cs="Times New Roman"/>
          <w:sz w:val="24"/>
          <w:szCs w:val="24"/>
        </w:rPr>
        <w:t xml:space="preserve">22.4.4 </w:t>
      </w:r>
      <w:r w:rsidR="00A54F63" w:rsidRPr="00821EDD">
        <w:rPr>
          <w:rFonts w:ascii="Times New Roman" w:hAnsi="Times New Roman" w:cs="Times New Roman"/>
          <w:sz w:val="24"/>
          <w:szCs w:val="24"/>
        </w:rPr>
        <w:t>Комиссия по рассмотрению жалоб вправе запрашивать у поставщика / участника закупки дополнительные материалы по предмету жалобы, а также приглашать представителей поставщика / участника закупки на очные встречи по рассмотр</w:t>
      </w:r>
      <w:r>
        <w:rPr>
          <w:rFonts w:ascii="Times New Roman" w:hAnsi="Times New Roman" w:cs="Times New Roman"/>
          <w:sz w:val="24"/>
          <w:szCs w:val="24"/>
        </w:rPr>
        <w:t>ению жалобы (при необходимости)</w:t>
      </w:r>
      <w:r w:rsidR="00A54F63" w:rsidRPr="00821EDD">
        <w:rPr>
          <w:rFonts w:ascii="Times New Roman" w:hAnsi="Times New Roman" w:cs="Times New Roman"/>
          <w:sz w:val="24"/>
          <w:szCs w:val="24"/>
        </w:rPr>
        <w:t>.</w:t>
      </w:r>
    </w:p>
    <w:p w:rsidR="00A54F63" w:rsidRPr="00A54F63" w:rsidRDefault="00821EDD"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22.4.5 </w:t>
      </w:r>
      <w:r w:rsidR="00A54F63" w:rsidRPr="00A54F63">
        <w:rPr>
          <w:rFonts w:ascii="Times New Roman" w:hAnsi="Times New Roman" w:cs="Times New Roman"/>
          <w:sz w:val="24"/>
          <w:szCs w:val="24"/>
        </w:rPr>
        <w:t>Комиссия по рассмотрению жалоб вправе привлекать к рассмотрению жалобы сторонних экспертов по предмету обжалования, мнение которых может б</w:t>
      </w:r>
      <w:r>
        <w:rPr>
          <w:rFonts w:ascii="Times New Roman" w:hAnsi="Times New Roman" w:cs="Times New Roman"/>
          <w:sz w:val="24"/>
          <w:szCs w:val="24"/>
        </w:rPr>
        <w:t>ыть учтено при принятии решения</w:t>
      </w:r>
      <w:r w:rsidR="00A54F63" w:rsidRPr="00A54F63">
        <w:rPr>
          <w:rFonts w:ascii="Times New Roman" w:hAnsi="Times New Roman" w:cs="Times New Roman"/>
          <w:sz w:val="24"/>
          <w:szCs w:val="24"/>
        </w:rPr>
        <w:t>.</w:t>
      </w:r>
    </w:p>
    <w:p w:rsidR="00A54F63" w:rsidRPr="00A54F63" w:rsidRDefault="00821EDD"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22.4.6 </w:t>
      </w:r>
      <w:r w:rsidR="00A54F63" w:rsidRPr="00A54F63">
        <w:rPr>
          <w:rFonts w:ascii="Times New Roman" w:hAnsi="Times New Roman" w:cs="Times New Roman"/>
          <w:sz w:val="24"/>
          <w:szCs w:val="24"/>
        </w:rPr>
        <w:t>Рассмотрение жалобы осуществляется в течение 10 (десяти) рабочих дней с момента ее регистрации. Указанный срок может быть продлен по решению комиссии по рассмотрению жалоб, в том числе, если имеющейся информации недостаточно для принятия решения по предмету жалобы, в связи с чем необходимы дополнительные материалы и / или мнение сторонних экспертов (п. 22.4.4, 22.4.5 Положения).</w:t>
      </w:r>
    </w:p>
    <w:p w:rsidR="00A54F63" w:rsidRPr="00A54F63" w:rsidRDefault="00821EDD"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22.4.7 </w:t>
      </w:r>
      <w:r w:rsidR="00A54F63" w:rsidRPr="00A54F63">
        <w:rPr>
          <w:rFonts w:ascii="Times New Roman" w:hAnsi="Times New Roman" w:cs="Times New Roman"/>
          <w:sz w:val="24"/>
          <w:szCs w:val="24"/>
        </w:rPr>
        <w:t>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ГОЗ, ФЦП).</w:t>
      </w:r>
    </w:p>
    <w:p w:rsidR="00A54F63" w:rsidRPr="00A54F63" w:rsidRDefault="00821EDD"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 xml:space="preserve">22.4.8 </w:t>
      </w:r>
      <w:r w:rsidR="00A54F63" w:rsidRPr="00A54F63">
        <w:rPr>
          <w:rFonts w:ascii="Times New Roman" w:hAnsi="Times New Roman" w:cs="Times New Roman"/>
          <w:sz w:val="24"/>
          <w:szCs w:val="24"/>
        </w:rPr>
        <w:t>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(в том числе в антимонопольном органе). Процедура рассмотрения жалобы возобновляется после доведения до сведения коллегиального органа заказчика решения, полученного в результате обжалования в судебном либо административном порядках (в том числе в антимонопольном органе)».</w:t>
      </w:r>
    </w:p>
    <w:p w:rsidR="00A54F63" w:rsidRPr="00A54F63" w:rsidRDefault="00461CDD" w:rsidP="00F42239">
      <w:pPr>
        <w:pStyle w:val="a3"/>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Пункт 22.4.1 </w:t>
      </w:r>
      <w:r w:rsidR="00A54F63" w:rsidRPr="00A54F63">
        <w:rPr>
          <w:rFonts w:ascii="Times New Roman" w:hAnsi="Times New Roman" w:cs="Times New Roman"/>
          <w:sz w:val="24"/>
          <w:szCs w:val="24"/>
        </w:rPr>
        <w:t>изложить в следующей редакции: «По результатам рассмотрения жалобы Комиссия Корпорации по рассмотрению жалоб или Комиссия ГО ХК (ИС) по рассмотрению жалоб принимает одно из следующих решений: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отказать в удовлетворении жалобы, признав ее необоснованной;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lastRenderedPageBreak/>
        <w:t>(2)</w:t>
      </w:r>
      <w:r w:rsidRPr="00A54F63">
        <w:rPr>
          <w:rFonts w:ascii="Times New Roman" w:hAnsi="Times New Roman" w:cs="Times New Roman"/>
          <w:sz w:val="24"/>
          <w:szCs w:val="24"/>
        </w:rPr>
        <w:tab/>
        <w:t>признать жалобу полностью или частично обоснованной (обоснованной в части установленных нарушений, указанных в жалобе) или необоснованной и направить заказчику соответствующие рекомендации по устранению допущенных нарушений».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22.5.2 прежней редакции удалить с изменением</w:t>
      </w:r>
      <w:r w:rsidR="00461CDD">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организатор закупки устанавливает срок окончания подачи заявок не ранее 5 (пяти) рабочих дней с даты возобновления закупки».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22.4.2 изложить в следующей редакции: «В случае если в ходе рассмотрения жалобы выявлены нарушения требований законодательства, Положения, правовых актов Корпорации, не являющиеся предметом обжалования, Комиссия Корпорации по рассмотрению жалоб или Комиссия ГО ХК (ИС) по рассмотрению жалоб принимает решение с учетом всех выявленных нарушений».</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23.1.1 изложить в следующей редакции: «Заказчики 2-го и 3-го уровней обязаны предоставлять заказчику 1-го уровня отчетность о результатах закупочной деятельности в объеме, в порядке и в сроки, предусмотренные правовыми актами Корпорации».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23.1.2 изложить в следующей редакции: «Заказчики 3-го уровня обязаны предоставлять соответствующему вышестоящему заказчику 2-го уровня отчетность о результатах закупочной деятельности в объеме, в порядке и в сроки, предусмотренные правовыми актами Корпорации, в том числе».</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23.1.3 изложить в следующей редакции: «Направление отчетности о результатах закупочной деятельности, указанной в п. 23.1.1, 23.1.2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виду деятельности».</w:t>
      </w:r>
    </w:p>
    <w:p w:rsidR="00C54917"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Подраздел 23.</w:t>
      </w:r>
      <w:r w:rsidR="00461CDD">
        <w:rPr>
          <w:rFonts w:ascii="Times New Roman" w:hAnsi="Times New Roman" w:cs="Times New Roman"/>
          <w:sz w:val="24"/>
          <w:szCs w:val="24"/>
        </w:rPr>
        <w:t>2</w:t>
      </w:r>
      <w:r w:rsidRPr="00A54F63">
        <w:rPr>
          <w:rFonts w:ascii="Times New Roman" w:hAnsi="Times New Roman" w:cs="Times New Roman"/>
          <w:sz w:val="24"/>
          <w:szCs w:val="24"/>
        </w:rPr>
        <w:t>. прежней редакции удалить с изменением</w:t>
      </w:r>
      <w:r w:rsidR="00461CDD">
        <w:rPr>
          <w:rFonts w:ascii="Times New Roman" w:hAnsi="Times New Roman" w:cs="Times New Roman"/>
          <w:sz w:val="24"/>
          <w:szCs w:val="24"/>
        </w:rPr>
        <w:t xml:space="preserve"> последующей</w:t>
      </w:r>
      <w:r w:rsidRPr="00A54F63">
        <w:rPr>
          <w:rFonts w:ascii="Times New Roman" w:hAnsi="Times New Roman" w:cs="Times New Roman"/>
          <w:sz w:val="24"/>
          <w:szCs w:val="24"/>
        </w:rPr>
        <w:t xml:space="preserve"> нумерации: </w:t>
      </w:r>
    </w:p>
    <w:p w:rsidR="00A54F63" w:rsidRPr="00A54F63" w:rsidRDefault="00A54F63" w:rsidP="00C54917">
      <w:pPr>
        <w:spacing w:after="0"/>
        <w:jc w:val="both"/>
        <w:rPr>
          <w:rFonts w:ascii="Times New Roman" w:hAnsi="Times New Roman" w:cs="Times New Roman"/>
          <w:sz w:val="24"/>
          <w:szCs w:val="24"/>
        </w:rPr>
      </w:pPr>
      <w:r w:rsidRPr="00A54F63">
        <w:rPr>
          <w:rFonts w:ascii="Times New Roman" w:hAnsi="Times New Roman" w:cs="Times New Roman"/>
          <w:sz w:val="24"/>
          <w:szCs w:val="24"/>
        </w:rPr>
        <w:t>«Предоставление сведений и отчетов в Федеральную службу государственной статистики</w:t>
      </w:r>
    </w:p>
    <w:p w:rsidR="00A54F63" w:rsidRPr="00A54F63" w:rsidRDefault="00A54F63" w:rsidP="00C54917">
      <w:pPr>
        <w:spacing w:after="0"/>
        <w:jc w:val="both"/>
        <w:rPr>
          <w:rFonts w:ascii="Times New Roman" w:hAnsi="Times New Roman" w:cs="Times New Roman"/>
          <w:sz w:val="24"/>
          <w:szCs w:val="24"/>
        </w:rPr>
      </w:pPr>
      <w:r w:rsidRPr="00A54F63">
        <w:rPr>
          <w:rFonts w:ascii="Times New Roman" w:hAnsi="Times New Roman" w:cs="Times New Roman"/>
          <w:sz w:val="24"/>
          <w:szCs w:val="24"/>
        </w:rPr>
        <w:t>23.3</w:t>
      </w:r>
      <w:r w:rsidRPr="00A54F63">
        <w:rPr>
          <w:rFonts w:ascii="Times New Roman" w:hAnsi="Times New Roman" w:cs="Times New Roman"/>
          <w:sz w:val="24"/>
          <w:szCs w:val="24"/>
        </w:rPr>
        <w:tab/>
        <w:t>Заказчики обязаны предоставить сведения о закупочной деятельности в Федеральную службу государственной статистики в объеме, в порядке и в сроки, предусмотренными законодательством».</w:t>
      </w:r>
    </w:p>
    <w:p w:rsidR="00A54F63" w:rsidRPr="00A54F63" w:rsidRDefault="00A54F63" w:rsidP="00C54917">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Подпункт (2) пункта 23.3.1 изложить в следующей редакции: «обоснование НМЦ или анализ рынка закупаемой продукции, в случае если необходимость обоснования НМЦ предусмотрена методическими рекомендациями по определению начальной (максимальной) цены догов</w:t>
      </w:r>
      <w:r w:rsidR="00461CDD">
        <w:rPr>
          <w:rFonts w:ascii="Times New Roman" w:hAnsi="Times New Roman" w:cs="Times New Roman"/>
          <w:sz w:val="24"/>
          <w:szCs w:val="24"/>
        </w:rPr>
        <w:t>ора (цены лота) (Приложение 5)».</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Пункт 24.1.1 изложить в следующей редакции: «Заказчиками I 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(1)</w:t>
      </w:r>
      <w:r w:rsidRPr="00A54F63">
        <w:rPr>
          <w:rFonts w:ascii="Times New Roman" w:hAnsi="Times New Roman" w:cs="Times New Roman"/>
          <w:sz w:val="24"/>
          <w:szCs w:val="24"/>
        </w:rPr>
        <w:tab/>
        <w:t>реестр, ведущийся в соответствии со статьей 5 Закона 223-ФЗ;</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w:t>
      </w:r>
      <w:r w:rsidRPr="00A54F63">
        <w:rPr>
          <w:rFonts w:ascii="Times New Roman" w:hAnsi="Times New Roman" w:cs="Times New Roman"/>
          <w:sz w:val="24"/>
          <w:szCs w:val="24"/>
        </w:rPr>
        <w:tab/>
        <w:t>реестр, ведущийся в соответствии со статьей 104 Закона 44-ФЗ».</w:t>
      </w:r>
    </w:p>
    <w:p w:rsidR="00461CDD" w:rsidRPr="00461CDD" w:rsidRDefault="00461CDD" w:rsidP="00F42239">
      <w:pPr>
        <w:pStyle w:val="a3"/>
        <w:numPr>
          <w:ilvl w:val="0"/>
          <w:numId w:val="1"/>
        </w:numPr>
        <w:spacing w:after="0"/>
        <w:ind w:left="0" w:firstLine="851"/>
        <w:jc w:val="both"/>
        <w:rPr>
          <w:rFonts w:ascii="Times New Roman" w:hAnsi="Times New Roman" w:cs="Times New Roman"/>
          <w:sz w:val="24"/>
          <w:szCs w:val="24"/>
        </w:rPr>
      </w:pPr>
      <w:r w:rsidRPr="00461CDD">
        <w:rPr>
          <w:rFonts w:ascii="Times New Roman" w:hAnsi="Times New Roman" w:cs="Times New Roman"/>
          <w:sz w:val="24"/>
          <w:szCs w:val="24"/>
        </w:rPr>
        <w:t xml:space="preserve">Исключить Приложение № 1 «Форма Декларации о соответствии участника процедуры закупки и лиц, привлекаемых к исполнению договора, критериям отнесения к </w:t>
      </w:r>
      <w:r w:rsidRPr="00461CDD">
        <w:rPr>
          <w:rFonts w:ascii="Times New Roman" w:hAnsi="Times New Roman" w:cs="Times New Roman"/>
          <w:sz w:val="24"/>
          <w:szCs w:val="24"/>
        </w:rPr>
        <w:lastRenderedPageBreak/>
        <w:t>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A54F63" w:rsidRPr="00A54F63" w:rsidRDefault="00A54F63" w:rsidP="00F42239">
      <w:pPr>
        <w:pStyle w:val="a3"/>
        <w:numPr>
          <w:ilvl w:val="0"/>
          <w:numId w:val="1"/>
        </w:numPr>
        <w:spacing w:after="0"/>
        <w:ind w:left="0" w:firstLine="851"/>
        <w:jc w:val="both"/>
        <w:rPr>
          <w:rFonts w:ascii="Times New Roman" w:hAnsi="Times New Roman" w:cs="Times New Roman"/>
          <w:sz w:val="24"/>
          <w:szCs w:val="24"/>
        </w:rPr>
      </w:pPr>
      <w:r w:rsidRPr="00A54F63">
        <w:rPr>
          <w:rFonts w:ascii="Times New Roman" w:hAnsi="Times New Roman" w:cs="Times New Roman"/>
          <w:sz w:val="24"/>
          <w:szCs w:val="24"/>
        </w:rPr>
        <w:t>Главу 10 в новой редакции изложить в следующей редакции: «Приложения к положению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25.</w:t>
      </w:r>
      <w:r w:rsidRPr="00A54F63">
        <w:rPr>
          <w:rFonts w:ascii="Times New Roman" w:hAnsi="Times New Roman" w:cs="Times New Roman"/>
          <w:sz w:val="24"/>
          <w:szCs w:val="24"/>
        </w:rPr>
        <w:tab/>
        <w:t>Перечень приложений к Положению</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1</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Центральной закупочной комиссии Государственной корпорации «Ростех»;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2</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закупочной комиссии Государственной корпорации «Ростех»;</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3</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специальной закупочной комиссии;</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4</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закупочной комиссии заказчиков 2-го, 3-го уровней;</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5</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Методические рекомендации по определению начальной (максимальной) цены договора (цены лота);</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6</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Методические рекомендации по оценке и сопоставлению заявок на участие в закупке;</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7</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Перечень продукции, процедура закупки которой проводится в электронной форме, в том числе способами аукцион / редукцион или запрос котировок;</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8</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Перечень продукции, при осуществлении закупки которой проводится квалификационной отбор для серии закупок;</w:t>
      </w:r>
    </w:p>
    <w:p w:rsidR="00A54F6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Приложение 9</w:t>
      </w:r>
    </w:p>
    <w:p w:rsidR="006614A3" w:rsidRPr="00A54F63" w:rsidRDefault="00A54F63" w:rsidP="00F42239">
      <w:pPr>
        <w:spacing w:after="0"/>
        <w:jc w:val="both"/>
        <w:rPr>
          <w:rFonts w:ascii="Times New Roman" w:hAnsi="Times New Roman" w:cs="Times New Roman"/>
          <w:sz w:val="24"/>
          <w:szCs w:val="24"/>
        </w:rPr>
      </w:pPr>
      <w:r w:rsidRPr="00A54F63">
        <w:rPr>
          <w:rFonts w:ascii="Times New Roman" w:hAnsi="Times New Roman" w:cs="Times New Roman"/>
          <w:sz w:val="24"/>
          <w:szCs w:val="24"/>
        </w:rPr>
        <w:t>Положение о деятельности комиссий по рассмотрению жалоб при осуществлении закупок в Госуд</w:t>
      </w:r>
      <w:r w:rsidR="00461CDD">
        <w:rPr>
          <w:rFonts w:ascii="Times New Roman" w:hAnsi="Times New Roman" w:cs="Times New Roman"/>
          <w:sz w:val="24"/>
          <w:szCs w:val="24"/>
        </w:rPr>
        <w:t>арственной корпорации «Ростех».</w:t>
      </w:r>
    </w:p>
    <w:sectPr w:rsidR="006614A3" w:rsidRPr="00A54F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96" w:rsidRDefault="007A2796" w:rsidP="00A54F63">
      <w:pPr>
        <w:spacing w:after="0" w:line="240" w:lineRule="auto"/>
      </w:pPr>
      <w:r>
        <w:separator/>
      </w:r>
    </w:p>
  </w:endnote>
  <w:endnote w:type="continuationSeparator" w:id="0">
    <w:p w:rsidR="007A2796" w:rsidRDefault="007A2796"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96" w:rsidRDefault="007A2796" w:rsidP="00A54F63">
      <w:pPr>
        <w:spacing w:after="0" w:line="240" w:lineRule="auto"/>
      </w:pPr>
      <w:r>
        <w:separator/>
      </w:r>
    </w:p>
  </w:footnote>
  <w:footnote w:type="continuationSeparator" w:id="0">
    <w:p w:rsidR="007A2796" w:rsidRDefault="007A2796" w:rsidP="00A54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0E7A"/>
    <w:multiLevelType w:val="hybridMultilevel"/>
    <w:tmpl w:val="EAE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B46B5"/>
    <w:multiLevelType w:val="multilevel"/>
    <w:tmpl w:val="7C9AA7D4"/>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63"/>
    <w:rsid w:val="00081234"/>
    <w:rsid w:val="00111804"/>
    <w:rsid w:val="00152DE5"/>
    <w:rsid w:val="00155B0A"/>
    <w:rsid w:val="001F48CE"/>
    <w:rsid w:val="0024084D"/>
    <w:rsid w:val="002C1320"/>
    <w:rsid w:val="002C544C"/>
    <w:rsid w:val="003E5B50"/>
    <w:rsid w:val="00400CD6"/>
    <w:rsid w:val="00461CDD"/>
    <w:rsid w:val="00491CE6"/>
    <w:rsid w:val="0054155A"/>
    <w:rsid w:val="005511B6"/>
    <w:rsid w:val="0060607D"/>
    <w:rsid w:val="0065761D"/>
    <w:rsid w:val="006614A3"/>
    <w:rsid w:val="007A2796"/>
    <w:rsid w:val="007D671F"/>
    <w:rsid w:val="00821EDD"/>
    <w:rsid w:val="0085408F"/>
    <w:rsid w:val="009A5E0D"/>
    <w:rsid w:val="00A119BF"/>
    <w:rsid w:val="00A1712D"/>
    <w:rsid w:val="00A54F63"/>
    <w:rsid w:val="00B43B23"/>
    <w:rsid w:val="00B96639"/>
    <w:rsid w:val="00BF299F"/>
    <w:rsid w:val="00C54917"/>
    <w:rsid w:val="00D80798"/>
    <w:rsid w:val="00E1040E"/>
    <w:rsid w:val="00E315CF"/>
    <w:rsid w:val="00EB3B11"/>
    <w:rsid w:val="00EF4ADC"/>
    <w:rsid w:val="00F4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79298-F383-4C45-A7F5-31B61087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1EC23CE7</Template>
  <TotalTime>2</TotalTime>
  <Pages>80</Pages>
  <Words>36126</Words>
  <Characters>205923</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Аксенов Илья Олегович</cp:lastModifiedBy>
  <cp:revision>2</cp:revision>
  <dcterms:created xsi:type="dcterms:W3CDTF">2016-03-23T12:30:00Z</dcterms:created>
  <dcterms:modified xsi:type="dcterms:W3CDTF">2016-03-25T12:04:00Z</dcterms:modified>
</cp:coreProperties>
</file>